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A1" w:rsidRPr="00FD2C94" w:rsidRDefault="00EA43A1" w:rsidP="00EA43A1">
      <w:pPr>
        <w:pStyle w:val="3"/>
        <w:rPr>
          <w:b/>
        </w:rPr>
      </w:pPr>
      <w:r w:rsidRPr="00FD2C94">
        <w:rPr>
          <w:b/>
        </w:rPr>
        <w:t xml:space="preserve">Ассортиментный  перечень </w:t>
      </w:r>
    </w:p>
    <w:p w:rsidR="00240A90" w:rsidRDefault="00EA43A1" w:rsidP="00EA43A1">
      <w:pPr>
        <w:pStyle w:val="3"/>
        <w:rPr>
          <w:b/>
        </w:rPr>
      </w:pPr>
      <w:r w:rsidRPr="00FD2C94">
        <w:rPr>
          <w:b/>
        </w:rPr>
        <w:t xml:space="preserve">основных групп  продовольственных  товаров  и сырья  для  обеспечения  питания  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1"/>
        <w:gridCol w:w="1134"/>
        <w:gridCol w:w="960"/>
        <w:gridCol w:w="3293"/>
        <w:gridCol w:w="1417"/>
      </w:tblGrid>
      <w:tr w:rsidR="009E262D" w:rsidRPr="007F734E" w:rsidTr="009E262D">
        <w:trPr>
          <w:trHeight w:val="76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Наименование товара: сорт, вид, тип, вид разделки, класс, категория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240A90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Фасовка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Ед. изм.</w:t>
            </w:r>
          </w:p>
        </w:tc>
        <w:tc>
          <w:tcPr>
            <w:tcW w:w="3293" w:type="dxa"/>
          </w:tcPr>
          <w:p w:rsidR="009E262D" w:rsidRDefault="009E262D" w:rsidP="009E26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Нормативный документ: Технический регламент, ГОСТ, ОСТ, РСТ РФ,ТУ, СанПиН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20"/>
                <w:szCs w:val="20"/>
              </w:rPr>
            </w:pPr>
            <w:r w:rsidRPr="009E262D">
              <w:rPr>
                <w:color w:val="000000"/>
                <w:sz w:val="18"/>
                <w:szCs w:val="20"/>
              </w:rPr>
              <w:t>Особые  условия (требования  к составу  пищевых продуктов)</w:t>
            </w:r>
          </w:p>
        </w:tc>
      </w:tr>
      <w:tr w:rsidR="009E262D" w:rsidRPr="007F734E" w:rsidTr="009E262D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734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734E">
              <w:rPr>
                <w:b/>
                <w:bCs/>
                <w:color w:val="000000"/>
                <w:sz w:val="20"/>
                <w:szCs w:val="20"/>
              </w:rPr>
              <w:t>Хлеб и булочные изделия: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1.1</w:t>
            </w:r>
            <w:r w:rsidRPr="007F734E">
              <w:rPr>
                <w:color w:val="000000"/>
                <w:sz w:val="14"/>
                <w:szCs w:val="14"/>
              </w:rPr>
              <w:t xml:space="preserve">   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Батон нарезной из муки </w:t>
            </w:r>
            <w:r w:rsidR="00BF2B81" w:rsidRPr="00240A90">
              <w:rPr>
                <w:sz w:val="20"/>
                <w:szCs w:val="20"/>
              </w:rPr>
              <w:t>1 сорта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кг 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9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0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11" w:tooltip="&quot;ГОСТ 27844-88 Изделия булочные. Технические условия (с Изменениями N 1, 2)&quot;&#10;Статус: действующая редакция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27844-88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1.5</w:t>
            </w:r>
            <w:r w:rsidRPr="007F734E">
              <w:rPr>
                <w:color w:val="000000"/>
                <w:sz w:val="14"/>
                <w:szCs w:val="14"/>
              </w:rPr>
              <w:t xml:space="preserve">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Изделия хлебобулочные бараночные (баранки, сушки, бублики)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3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15" w:tooltip="&quot;ГОСТ 32124-2013 Изделия хлебобулочные бараночные. Общие технические условия&quot;&#10;Применяется с 01.07.2014 взамен ГОСТ Р 53882-2010&#10;Статус: действует с 01.07.2014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32124-2013</w:t>
              </w:r>
            </w:hyperlink>
            <w:r w:rsidR="00602683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ТУ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1.6</w:t>
            </w:r>
            <w:r w:rsidRPr="007F734E">
              <w:rPr>
                <w:color w:val="000000"/>
                <w:sz w:val="14"/>
                <w:szCs w:val="14"/>
              </w:rPr>
              <w:t xml:space="preserve">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Изделия хлебобулочные бараночные (баранки, сушки, бублики)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кг 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19" w:tooltip="&quot;ГОСТ 32124-2013 Изделия хлебобулочные бараночные. Общие технические условия&quot;&#10;Применяется с 01.07.2014 взамен ГОСТ Р 53882-2010&#10;Статус: действует с 01.07.2014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32124-2013</w:t>
              </w:r>
            </w:hyperlink>
            <w:r w:rsidR="00602683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ТУ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1.11</w:t>
            </w:r>
            <w:r w:rsidRPr="007F734E">
              <w:rPr>
                <w:color w:val="000000"/>
                <w:sz w:val="14"/>
                <w:szCs w:val="14"/>
              </w:rPr>
              <w:t xml:space="preserve">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Палочки  хлебные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0,1 кг включительно в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2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2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2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23" w:tooltip="&quot;ГОСТ 28881-90 Палочки хлебные. Общие технические условия&quot;&#10;Применяется с 01.07.1991&#10;Статус: действующая редакция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 28881-90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1.12</w:t>
            </w:r>
            <w:r w:rsidRPr="007F734E">
              <w:rPr>
                <w:color w:val="000000"/>
                <w:sz w:val="14"/>
                <w:szCs w:val="14"/>
              </w:rPr>
              <w:t xml:space="preserve">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Хлеб  ржаной 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кг 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2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2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2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«Пищевая продукция в части ее маркировки», </w:t>
            </w:r>
            <w:hyperlink r:id="rId27" w:tooltip="&quot;ГОСТ 2077-84 Хлеб ржаной, ржано-пшеничный и пшенично-ржаной. Технические условия (с Изменениями N 1, 2)&quot;&#10;Применяется с 01.01.1986&#10;Статус: действующая редакция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 2077-84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1.13</w:t>
            </w:r>
            <w:r w:rsidRPr="007F734E">
              <w:rPr>
                <w:color w:val="000000"/>
                <w:sz w:val="14"/>
                <w:szCs w:val="14"/>
              </w:rPr>
              <w:t xml:space="preserve">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Хлеб  ржаной, обогащенный  микронутриентами 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кг 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2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29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30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31" w:tooltip="&quot;ГОСТ 31807-2012 Изделия хлебобулочные из ржаной и смеси ржаной и пшеничной муки. Общие технические условия&quot;&#10;Статус: действует с 01.07.2013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31807-2012</w:t>
              </w:r>
            </w:hyperlink>
            <w:r w:rsidR="00602683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ТУ </w:t>
            </w:r>
            <w:r>
              <w:rPr>
                <w:color w:val="000000"/>
                <w:sz w:val="18"/>
                <w:szCs w:val="18"/>
              </w:rPr>
              <w:lastRenderedPageBreak/>
              <w:t>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lastRenderedPageBreak/>
              <w:t>1.14</w:t>
            </w:r>
            <w:r w:rsidRPr="007F734E">
              <w:rPr>
                <w:color w:val="000000"/>
                <w:sz w:val="14"/>
                <w:szCs w:val="14"/>
              </w:rPr>
              <w:t xml:space="preserve">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Хлеб ржано-пшеничный 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кг 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3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33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3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35" w:tooltip="&quot;ГОСТ 2077-84 Хлеб ржаной, ржано-пшеничный и пшенично-ржаной. Технические условия (с Изменениями N 1, 2)&quot;&#10;Применяется с 01.01.1986&#10;Статус: действующая редакция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 2077-84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E36C0A"/>
                <w:sz w:val="16"/>
                <w:szCs w:val="16"/>
              </w:rPr>
            </w:pPr>
            <w:r w:rsidRPr="007F734E">
              <w:rPr>
                <w:color w:val="E36C0A"/>
                <w:sz w:val="16"/>
                <w:szCs w:val="16"/>
              </w:rPr>
              <w:t> </w:t>
            </w:r>
          </w:p>
        </w:tc>
      </w:tr>
      <w:tr w:rsidR="009E262D" w:rsidRPr="007F734E" w:rsidTr="009E262D">
        <w:trPr>
          <w:trHeight w:val="151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1.15</w:t>
            </w:r>
            <w:r w:rsidRPr="007F734E">
              <w:rPr>
                <w:color w:val="000000"/>
                <w:sz w:val="14"/>
                <w:szCs w:val="14"/>
              </w:rPr>
              <w:t xml:space="preserve">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Хлеб ржано-пшеничный обогащенный микронутриентами 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кг 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3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3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3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39" w:tooltip="&quot;ГОСТ 31807-2012 Изделия хлебобулочные из ржаной и смеси ржаной и пшеничной муки. Общие технические условия&quot;&#10;Статус: действует с 01.07.2013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31807-2012</w:t>
              </w:r>
            </w:hyperlink>
            <w:r w:rsidR="00602683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ТУ производителя 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734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734E">
              <w:rPr>
                <w:b/>
                <w:bCs/>
                <w:color w:val="000000"/>
                <w:sz w:val="20"/>
                <w:szCs w:val="20"/>
              </w:rPr>
              <w:t>Мука: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E36C0A"/>
                <w:sz w:val="16"/>
                <w:szCs w:val="16"/>
              </w:rPr>
            </w:pPr>
            <w:r w:rsidRPr="007F734E">
              <w:rPr>
                <w:color w:val="E36C0A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E36C0A"/>
                <w:sz w:val="16"/>
                <w:szCs w:val="16"/>
              </w:rPr>
            </w:pPr>
            <w:r w:rsidRPr="007F734E">
              <w:rPr>
                <w:color w:val="E36C0A"/>
                <w:sz w:val="16"/>
                <w:szCs w:val="16"/>
              </w:rPr>
              <w:t> 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2.1</w:t>
            </w:r>
            <w:r w:rsidRPr="007F734E">
              <w:rPr>
                <w:color w:val="000000"/>
                <w:sz w:val="14"/>
                <w:szCs w:val="14"/>
              </w:rPr>
              <w:t xml:space="preserve">   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Крахмал картофельный, высший сорт 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4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4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4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43" w:tooltip="&quot;ГОСТ Р 53876-2010 Крахмал картофельный. Технические условия&quot;&#10;Статус: действует с 01.01.2012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 Р 53876-2010</w:t>
              </w:r>
            </w:hyperlink>
            <w:r w:rsidR="00602683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 ТУ 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2.3</w:t>
            </w:r>
            <w:r w:rsidRPr="007F734E">
              <w:rPr>
                <w:color w:val="000000"/>
                <w:sz w:val="14"/>
                <w:szCs w:val="14"/>
              </w:rPr>
              <w:t xml:space="preserve">   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Мука пшеничная, хлебопекарная,  высший сорт 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4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4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4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 </w:t>
            </w:r>
            <w:hyperlink r:id="rId47" w:tooltip="&quot;ГОСТ Р 52189-2003 Мука пшеничная. Общие технические условия&quot;&#10;(утв. постановлением Госстандарта России от 29.12.2003 N 420-ст)&#10;Статус: действует с 01.01.2005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Р 52189-2003</w:t>
              </w:r>
            </w:hyperlink>
          </w:p>
          <w:p w:rsidR="00AC37BB" w:rsidRDefault="00AC37B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(с 01.01.2019 </w:t>
            </w:r>
            <w:hyperlink r:id="rId48" w:tooltip="&quot;ГОСТ 26574-2017 Мука пшеничная хлебопекарная. Технические условия&quot;&#10;(утв. приказом Росстандарта от 27.10.2017 N 1543-ст)&#10;Применяется с 01.01.2019. Заменяет ГОСТ Р 52189-2003&#10;Статус: вступает в силу с 01.01.2019" w:history="1">
              <w:r w:rsidRPr="00DC4DF6">
                <w:rPr>
                  <w:rStyle w:val="a4"/>
                  <w:color w:val="0000AA"/>
                  <w:sz w:val="18"/>
                  <w:szCs w:val="18"/>
                </w:rPr>
                <w:t>ГОСТ 26574-2017</w:t>
              </w:r>
            </w:hyperlink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2.4</w:t>
            </w:r>
            <w:r w:rsidRPr="007F734E">
              <w:rPr>
                <w:color w:val="000000"/>
                <w:sz w:val="14"/>
                <w:szCs w:val="14"/>
              </w:rPr>
              <w:t xml:space="preserve">   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Мука пшеничная, хлебопекарная,  высший сорт 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2,0 кг включительно в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AC37BB" w:rsidRDefault="009E262D">
            <w:pPr>
              <w:rPr>
                <w:color w:val="0000A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4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50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51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«Пищевая продукция в части ее маркировки» </w:t>
            </w:r>
            <w:hyperlink r:id="rId52" w:tooltip="&quot;ГОСТ Р 52189-2003 Мука пшеничная. Общие технические условия&quot;&#10;(утв. постановлением Госстандарта России от 29.12.2003 N 420-ст)&#10;Статус: действует с 01.01.2005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Р 52189-2003</w:t>
              </w:r>
            </w:hyperlink>
          </w:p>
          <w:p w:rsidR="009E262D" w:rsidRDefault="00AC37B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(с 01.01.2019 </w:t>
            </w:r>
            <w:hyperlink r:id="rId53" w:tooltip="&quot;ГОСТ 26574-2017 Мука пшеничная хлебопекарная. Технические условия&quot;&#10;(утв. приказом Росстандарта от 27.10.2017 N 1543-ст)&#10;Применяется с 01.01.2019. Заменяет ГОСТ Р 52189-2003&#10;Статус: вступает в силу с 01.01.2019" w:history="1">
              <w:r w:rsidRPr="00DC4DF6">
                <w:rPr>
                  <w:rStyle w:val="a4"/>
                  <w:color w:val="0000AA"/>
                  <w:sz w:val="18"/>
                  <w:szCs w:val="18"/>
                </w:rPr>
                <w:t>ГОСТ 26574-2017</w:t>
              </w:r>
            </w:hyperlink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734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b/>
                <w:bCs/>
                <w:sz w:val="20"/>
                <w:szCs w:val="20"/>
              </w:rPr>
            </w:pPr>
            <w:r w:rsidRPr="007F734E">
              <w:rPr>
                <w:b/>
                <w:bCs/>
                <w:sz w:val="20"/>
                <w:szCs w:val="20"/>
              </w:rPr>
              <w:t>Макаронные изделия: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 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Макаронные изделия группы А, высший сорт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A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5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5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5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57" w:tooltip="&quot;ГОСТ 31743-2012 Изделия макаронные. Общие технические условия&quot;&#10;Статус: действует с 01.07.2013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31743-2012</w:t>
              </w:r>
            </w:hyperlink>
          </w:p>
          <w:p w:rsidR="00AC37BB" w:rsidRDefault="00AC37BB">
            <w:pPr>
              <w:rPr>
                <w:color w:val="000000"/>
                <w:sz w:val="18"/>
                <w:szCs w:val="18"/>
              </w:rPr>
            </w:pPr>
            <w:r w:rsidRPr="001B7014">
              <w:rPr>
                <w:sz w:val="18"/>
                <w:szCs w:val="18"/>
              </w:rPr>
              <w:t xml:space="preserve">(с 01.01.2019 </w:t>
            </w:r>
            <w:hyperlink r:id="rId58" w:tooltip="&quot;ГОСТ 31743-2017 Изделия макаронные. Общие технические условия&quot;&#10;(утв. приказом Росстандарта от 10.10.2017 N 1378-ст)&#10;Применяется с 01.01.2019. Заменяет ГОСТ 31743-2012&#10;Статус: вступает в силу с 01.01.2019" w:history="1">
              <w:r w:rsidRPr="00DC4DF6">
                <w:rPr>
                  <w:rStyle w:val="a4"/>
                  <w:color w:val="0000AA"/>
                  <w:sz w:val="18"/>
                  <w:szCs w:val="18"/>
                </w:rPr>
                <w:t>ГОСТ 31743-2017</w:t>
              </w:r>
            </w:hyperlink>
            <w:r w:rsidRPr="001B7014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990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Макаронные изделия группы А, высший сорт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кг 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A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5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60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61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62" w:tooltip="&quot;ГОСТ 31743-2012 Изделия макаронные. Общие технические условия&quot;&#10;Статус: действует с 01.07.2013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31743-2012</w:t>
              </w:r>
            </w:hyperlink>
          </w:p>
          <w:p w:rsidR="00AC37BB" w:rsidRDefault="00AC37BB">
            <w:pPr>
              <w:rPr>
                <w:color w:val="000000"/>
                <w:sz w:val="18"/>
                <w:szCs w:val="18"/>
              </w:rPr>
            </w:pPr>
            <w:r w:rsidRPr="001B7014">
              <w:rPr>
                <w:sz w:val="18"/>
                <w:szCs w:val="18"/>
              </w:rPr>
              <w:t xml:space="preserve">(с 01.01.2019 </w:t>
            </w:r>
            <w:hyperlink r:id="rId63" w:tooltip="&quot;ГОСТ 31743-2017 Изделия макаронные. Общие технические условия&quot;&#10;(утв. приказом Росстандарта от 10.10.2017 N 1378-ст)&#10;Применяется с 01.01.2019. Заменяет ГОСТ 31743-2012&#10;Статус: вступает в силу с 01.01.2019" w:history="1">
              <w:r w:rsidRPr="00DC4DF6">
                <w:rPr>
                  <w:rStyle w:val="a4"/>
                  <w:color w:val="0000AA"/>
                  <w:sz w:val="18"/>
                  <w:szCs w:val="18"/>
                </w:rPr>
                <w:t>ГОСТ 31743-2017</w:t>
              </w:r>
            </w:hyperlink>
            <w:r w:rsidRPr="001B7014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734E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b/>
                <w:bCs/>
                <w:sz w:val="20"/>
                <w:szCs w:val="20"/>
              </w:rPr>
            </w:pPr>
            <w:r w:rsidRPr="007F734E">
              <w:rPr>
                <w:b/>
                <w:bCs/>
                <w:sz w:val="20"/>
                <w:szCs w:val="20"/>
              </w:rPr>
              <w:t>Крупа и  бобовые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E36C0A"/>
                <w:sz w:val="16"/>
                <w:szCs w:val="16"/>
              </w:rPr>
            </w:pPr>
            <w:r w:rsidRPr="007F734E">
              <w:rPr>
                <w:color w:val="E36C0A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E36C0A"/>
                <w:sz w:val="16"/>
                <w:szCs w:val="16"/>
              </w:rPr>
            </w:pPr>
            <w:r w:rsidRPr="007F734E">
              <w:rPr>
                <w:color w:val="E36C0A"/>
                <w:sz w:val="16"/>
                <w:szCs w:val="16"/>
              </w:rPr>
              <w:t> 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</w:tcPr>
          <w:p w:rsidR="009E262D" w:rsidRPr="007F734E" w:rsidRDefault="009E262D" w:rsidP="007F734E">
            <w:pPr>
              <w:numPr>
                <w:ilvl w:val="0"/>
                <w:numId w:val="3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Горох шлифованный целый, 1сорт 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6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6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6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67" w:tooltip="&quot;ГОСТ 6201-68 Горох шлифованный. Технические условия (с Изменениями N 1, 2, 3)&quot;&#10;Заменен в части c 01.01.1987 на ГОСТ 26791-85&#10;Статус: действующая редакция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6201-68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</w:tcPr>
          <w:p w:rsidR="009E262D" w:rsidRPr="007F734E" w:rsidRDefault="009E262D" w:rsidP="007F734E">
            <w:pPr>
              <w:numPr>
                <w:ilvl w:val="0"/>
                <w:numId w:val="3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Горох шлифованный целый, 1сорт 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кг 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6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69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70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71" w:tooltip="&quot;ГОСТ 6201-68 Горох шлифованный. Технические условия (с Изменениями N 1, 2, 3)&quot;&#10;Заменен в части c 01.01.1987 на ГОСТ 26791-85&#10;Статус: действующая редакция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6201-68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15"/>
        </w:trPr>
        <w:tc>
          <w:tcPr>
            <w:tcW w:w="709" w:type="dxa"/>
            <w:shd w:val="clear" w:color="auto" w:fill="auto"/>
          </w:tcPr>
          <w:p w:rsidR="009E262D" w:rsidRPr="007F734E" w:rsidRDefault="009E262D" w:rsidP="007F734E">
            <w:pPr>
              <w:numPr>
                <w:ilvl w:val="0"/>
                <w:numId w:val="3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Крупа гречневая ядрица, 1 сорт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7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73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7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75" w:tooltip="&quot;ГОСТ Р 55290-2012 Крупа гречневая. Общие технические условия (с Поправкой)&quot;&#10;Применяется с 01.01.2014. Заменяет ГОСТ 5550-74&#10;Статус: действующая редакция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Р 55290-2012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15"/>
        </w:trPr>
        <w:tc>
          <w:tcPr>
            <w:tcW w:w="709" w:type="dxa"/>
            <w:shd w:val="clear" w:color="auto" w:fill="auto"/>
          </w:tcPr>
          <w:p w:rsidR="009E262D" w:rsidRPr="007F734E" w:rsidRDefault="009E262D" w:rsidP="007F734E">
            <w:pPr>
              <w:numPr>
                <w:ilvl w:val="0"/>
                <w:numId w:val="3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Крупа гречневая ядрица, 1 сорт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кг 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7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7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7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79" w:tooltip="&quot;ГОСТ Р 55290-2012 Крупа гречневая. Общие технические условия (с Поправкой)&quot;&#10;Применяется с 01.01.2014. Заменяет ГОСТ 5550-74&#10;Статус: действующая редакция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Р 55290-2012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</w:tcPr>
          <w:p w:rsidR="009E262D" w:rsidRPr="007F734E" w:rsidRDefault="009E262D" w:rsidP="007F734E">
            <w:pPr>
              <w:numPr>
                <w:ilvl w:val="0"/>
                <w:numId w:val="3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Крупа кукурузная шлифованная № 1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8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8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8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маркировки», </w:t>
            </w:r>
            <w:hyperlink r:id="rId83" w:tooltip="&quot;ГОСТ 6002-69 Крупа кукурузная. Технические условия (с Изменениями N 1, 2, 3)&quot;&#10;Заменен в части c 01.01.1987 на ГОСТ 26791-85&#10;Статус: действующая редакция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6002-69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</w:tcPr>
          <w:p w:rsidR="009E262D" w:rsidRPr="007F734E" w:rsidRDefault="009E262D" w:rsidP="007F734E">
            <w:pPr>
              <w:numPr>
                <w:ilvl w:val="0"/>
                <w:numId w:val="3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Крупа кукурузная шлифованная № 1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кг 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8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8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8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87" w:tooltip="&quot;ГОСТ 6002-69 Крупа кукурузная. Технические условия (с Изменениями N 1, 2, 3)&quot;&#10;Заменен в части c 01.01.1987 на ГОСТ 26791-85&#10;Статус: действующая редакция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6002-69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290"/>
        </w:trPr>
        <w:tc>
          <w:tcPr>
            <w:tcW w:w="709" w:type="dxa"/>
            <w:shd w:val="clear" w:color="auto" w:fill="auto"/>
          </w:tcPr>
          <w:p w:rsidR="009E262D" w:rsidRPr="007F734E" w:rsidRDefault="009E262D" w:rsidP="007F734E">
            <w:pPr>
              <w:numPr>
                <w:ilvl w:val="0"/>
                <w:numId w:val="3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Крупа пшеничная: - «Полтавская №1», -«Артек»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8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89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90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91" w:tooltip="&quot;ГОСТ 276-60 Крупа пшеничная (Полтавская, &quot;Артек&quot;). Технические условия (с Изменениями N 1-4)&quot;&#10;Заменен в части c 01.01.1987 на ГОСТ 26791-85&#10;Статус: действующая редакция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276-60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290"/>
        </w:trPr>
        <w:tc>
          <w:tcPr>
            <w:tcW w:w="709" w:type="dxa"/>
            <w:shd w:val="clear" w:color="auto" w:fill="auto"/>
          </w:tcPr>
          <w:p w:rsidR="009E262D" w:rsidRPr="007F734E" w:rsidRDefault="009E262D" w:rsidP="007F734E">
            <w:pPr>
              <w:numPr>
                <w:ilvl w:val="0"/>
                <w:numId w:val="3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Крупа пшеничная: - «Полтавская №1», -«Артек»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кг 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9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93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9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95" w:tooltip="&quot;ГОСТ 276-60 Крупа пшеничная (Полтавская, &quot;Артек&quot;). Технические условия (с Изменениями N 1-4)&quot;&#10;Заменен в части c 01.01.1987 на ГОСТ 26791-85&#10;Статус: действующая редакция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276-60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</w:tcPr>
          <w:p w:rsidR="009E262D" w:rsidRPr="007F734E" w:rsidRDefault="009E262D" w:rsidP="007F734E">
            <w:pPr>
              <w:numPr>
                <w:ilvl w:val="0"/>
                <w:numId w:val="3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Крупа ячменная перловая  </w:t>
            </w:r>
            <w:r w:rsidRPr="007F734E">
              <w:rPr>
                <w:sz w:val="20"/>
                <w:szCs w:val="20"/>
                <w:u w:val="single"/>
              </w:rPr>
              <w:t>№ 1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9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9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9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99" w:tooltip="&quot;ГОСТ 5784-60 Крупа ячменная. Технические условия (с Изменениями N 1-4)&quot;&#10;Заменен в части c 01.01.1987 на ГОСТ 26791-85&#10;Статус: действующая редакция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5784-60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</w:tcPr>
          <w:p w:rsidR="009E262D" w:rsidRPr="007F734E" w:rsidRDefault="009E262D" w:rsidP="007F734E">
            <w:pPr>
              <w:numPr>
                <w:ilvl w:val="0"/>
                <w:numId w:val="3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Крупа ячменная перловая  </w:t>
            </w:r>
            <w:r w:rsidRPr="007F734E">
              <w:rPr>
                <w:sz w:val="20"/>
                <w:szCs w:val="20"/>
                <w:u w:val="single"/>
              </w:rPr>
              <w:t>№ 1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кг 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0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0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0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103" w:tooltip="&quot;ГОСТ 5784-60 Крупа ячменная. Технические условия (с Изменениями N 1-4)&quot;&#10;Заменен в части c 01.01.1987 на ГОСТ 26791-85&#10;Статус: действующая редакция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5784-60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</w:tcPr>
          <w:p w:rsidR="009E262D" w:rsidRPr="007F734E" w:rsidRDefault="009E262D" w:rsidP="007F734E">
            <w:pPr>
              <w:numPr>
                <w:ilvl w:val="0"/>
                <w:numId w:val="3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Крупа ячневая </w:t>
            </w:r>
            <w:r w:rsidRPr="007F734E">
              <w:rPr>
                <w:sz w:val="20"/>
                <w:szCs w:val="20"/>
                <w:u w:val="single"/>
              </w:rPr>
              <w:t>№ 1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0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0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0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107" w:tooltip="&quot;ГОСТ 5784-60 Крупа ячменная. Технические условия (с Изменениями N 1-4)&quot;&#10;Заменен в части c 01.01.1987 на ГОСТ 26791-85&#10;Статус: действующая редакция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5784-60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</w:tcPr>
          <w:p w:rsidR="009E262D" w:rsidRPr="007F734E" w:rsidRDefault="009E262D" w:rsidP="007F734E">
            <w:pPr>
              <w:numPr>
                <w:ilvl w:val="0"/>
                <w:numId w:val="3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Крупа ячневая </w:t>
            </w:r>
            <w:r w:rsidRPr="007F734E">
              <w:rPr>
                <w:sz w:val="20"/>
                <w:szCs w:val="20"/>
                <w:u w:val="single"/>
              </w:rPr>
              <w:t>№ 1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кг 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0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09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10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111" w:tooltip="&quot;ГОСТ 5784-60 Крупа ячменная. Технические условия (с Изменениями N 1-4)&quot;&#10;Заменен в части c 01.01.1987 на ГОСТ 26791-85&#10;Статус: действующая редакция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5784-60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</w:tcPr>
          <w:p w:rsidR="009E262D" w:rsidRPr="007F734E" w:rsidRDefault="009E262D" w:rsidP="007F734E">
            <w:pPr>
              <w:numPr>
                <w:ilvl w:val="0"/>
                <w:numId w:val="3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Манная крупа, марка  М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1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13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1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115" w:tooltip="&quot;ГОСТ 7022-97 Крупа манная. Технические условия&quot;&#10;Статус: действующая редакция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7022-97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</w:tcPr>
          <w:p w:rsidR="009E262D" w:rsidRPr="007F734E" w:rsidRDefault="009E262D" w:rsidP="007F734E">
            <w:pPr>
              <w:numPr>
                <w:ilvl w:val="0"/>
                <w:numId w:val="3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Манная крупа, марка  М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кг 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1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1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1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119" w:tooltip="&quot;ГОСТ 7022-97 Крупа манная. Технические условия&quot;&#10;Статус: действующая редакция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7022-97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800"/>
        </w:trPr>
        <w:tc>
          <w:tcPr>
            <w:tcW w:w="709" w:type="dxa"/>
            <w:shd w:val="clear" w:color="auto" w:fill="auto"/>
          </w:tcPr>
          <w:p w:rsidR="009E262D" w:rsidRPr="007F734E" w:rsidRDefault="009E262D" w:rsidP="007F734E">
            <w:pPr>
              <w:numPr>
                <w:ilvl w:val="0"/>
                <w:numId w:val="3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Пшено шлифованное,  высший сорт  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 w:rsidP="00F059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2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2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2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123" w:tooltip="&quot;ГОСТ 572-2016 Крупа пшено шлифованное. Технические условия&quot;&#10;(утв. приказом Росстандарта от 21.11.2016 N 1727-ст)&#10;Статус: действует с 01.01.2018" w:history="1">
              <w:r w:rsidR="00F059EA" w:rsidRPr="00C61521">
                <w:rPr>
                  <w:rStyle w:val="a4"/>
                  <w:color w:val="0000AA"/>
                  <w:sz w:val="18"/>
                  <w:szCs w:val="18"/>
                </w:rPr>
                <w:t>ГОСТ 572-2016</w:t>
              </w:r>
            </w:hyperlink>
            <w:r w:rsidR="00F059EA">
              <w:rPr>
                <w:color w:val="000000"/>
                <w:sz w:val="18"/>
                <w:szCs w:val="18"/>
              </w:rPr>
              <w:t>,  ТУ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800"/>
        </w:trPr>
        <w:tc>
          <w:tcPr>
            <w:tcW w:w="709" w:type="dxa"/>
            <w:shd w:val="clear" w:color="auto" w:fill="auto"/>
          </w:tcPr>
          <w:p w:rsidR="009E262D" w:rsidRPr="007F734E" w:rsidRDefault="009E262D" w:rsidP="007F734E">
            <w:pPr>
              <w:numPr>
                <w:ilvl w:val="0"/>
                <w:numId w:val="3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Пшено шлифованное,  высший сорт  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кг 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2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2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2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127" w:tooltip="&quot;ГОСТ 572-2016 Крупа пшено шлифованное. Технические условия&quot;&#10;(утв. приказом Росстандарта от 21.11.2016 N 1727-ст)&#10;Статус: действует с 01.01.2018" w:history="1">
              <w:r w:rsidR="00F059EA" w:rsidRPr="00C61521">
                <w:rPr>
                  <w:rStyle w:val="a4"/>
                  <w:color w:val="0000AA"/>
                  <w:sz w:val="18"/>
                  <w:szCs w:val="18"/>
                </w:rPr>
                <w:t>ГОСТ 572-2016</w:t>
              </w:r>
            </w:hyperlink>
            <w:r w:rsidR="00F059EA">
              <w:rPr>
                <w:color w:val="000000"/>
                <w:sz w:val="18"/>
                <w:szCs w:val="18"/>
              </w:rPr>
              <w:t>,  ТУ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800"/>
        </w:trPr>
        <w:tc>
          <w:tcPr>
            <w:tcW w:w="709" w:type="dxa"/>
            <w:shd w:val="clear" w:color="auto" w:fill="auto"/>
          </w:tcPr>
          <w:p w:rsidR="009E262D" w:rsidRPr="007F734E" w:rsidRDefault="009E262D" w:rsidP="007F734E">
            <w:pPr>
              <w:numPr>
                <w:ilvl w:val="0"/>
                <w:numId w:val="3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Пшено шлифованное, 1 сорт 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2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29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30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131" w:tooltip="&quot;ГОСТ 572-2016 Крупа пшено шлифованное. Технические условия&quot;&#10;(утв. приказом Росстандарта от 21.11.2016 N 1727-ст)&#10;Статус: действует с 01.01.2018" w:history="1">
              <w:r w:rsidR="00F059EA" w:rsidRPr="00C61521">
                <w:rPr>
                  <w:rStyle w:val="a4"/>
                  <w:color w:val="0000AA"/>
                  <w:sz w:val="18"/>
                  <w:szCs w:val="18"/>
                </w:rPr>
                <w:t>ГОСТ 572-2016</w:t>
              </w:r>
            </w:hyperlink>
            <w:r w:rsidR="00F059EA">
              <w:rPr>
                <w:color w:val="000000"/>
                <w:sz w:val="18"/>
                <w:szCs w:val="18"/>
              </w:rPr>
              <w:t>,  ТУ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F059EA">
        <w:trPr>
          <w:trHeight w:val="706"/>
        </w:trPr>
        <w:tc>
          <w:tcPr>
            <w:tcW w:w="709" w:type="dxa"/>
            <w:shd w:val="clear" w:color="auto" w:fill="auto"/>
          </w:tcPr>
          <w:p w:rsidR="009E262D" w:rsidRPr="007F734E" w:rsidRDefault="009E262D" w:rsidP="007F734E">
            <w:pPr>
              <w:numPr>
                <w:ilvl w:val="0"/>
                <w:numId w:val="3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Пшено шлифованное, 1 сорт 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кг 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3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33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3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маркировки», </w:t>
            </w:r>
            <w:hyperlink r:id="rId135" w:tooltip="&quot;ГОСТ 572-2016 Крупа пшено шлифованное. Технические условия&quot;&#10;(утв. приказом Росстандарта от 21.11.2016 N 1727-ст)&#10;Статус: действует с 01.01.2018" w:history="1">
              <w:r w:rsidR="00F059EA" w:rsidRPr="00C61521">
                <w:rPr>
                  <w:rStyle w:val="a4"/>
                  <w:color w:val="0000AA"/>
                  <w:sz w:val="18"/>
                  <w:szCs w:val="18"/>
                </w:rPr>
                <w:t>ГОСТ 572-2016</w:t>
              </w:r>
            </w:hyperlink>
            <w:r w:rsidR="00F059EA">
              <w:rPr>
                <w:color w:val="000000"/>
                <w:sz w:val="18"/>
                <w:szCs w:val="18"/>
              </w:rPr>
              <w:t>,  ТУ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</w:tcPr>
          <w:p w:rsidR="009E262D" w:rsidRPr="007F734E" w:rsidRDefault="009E262D" w:rsidP="007F734E">
            <w:pPr>
              <w:numPr>
                <w:ilvl w:val="0"/>
                <w:numId w:val="3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Рис шлифованный, 1 сорт    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3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3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3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139" w:tooltip="&quot;ГОСТ 6292-93 Крупа рисовая. Технические условия&quot;&#10;Статус: действующая редакция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6292-93</w:t>
              </w:r>
            </w:hyperlink>
            <w:r>
              <w:rPr>
                <w:color w:val="000000"/>
                <w:sz w:val="18"/>
                <w:szCs w:val="18"/>
              </w:rPr>
              <w:t>, ТУ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</w:tcPr>
          <w:p w:rsidR="009E262D" w:rsidRPr="007F734E" w:rsidRDefault="009E262D" w:rsidP="007F734E">
            <w:pPr>
              <w:numPr>
                <w:ilvl w:val="0"/>
                <w:numId w:val="3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Рис шлифованный, 1 сорт    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кг 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4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4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4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143" w:tooltip="&quot;ГОСТ 6292-93 Крупа рисовая. Технические условия&quot;&#10;Статус: действующая редакция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6292-93</w:t>
              </w:r>
            </w:hyperlink>
            <w:r>
              <w:rPr>
                <w:color w:val="000000"/>
                <w:sz w:val="18"/>
                <w:szCs w:val="18"/>
              </w:rPr>
              <w:t xml:space="preserve">, ТУ производителя 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</w:tcPr>
          <w:p w:rsidR="009E262D" w:rsidRPr="007F734E" w:rsidRDefault="009E262D" w:rsidP="007F734E">
            <w:pPr>
              <w:numPr>
                <w:ilvl w:val="0"/>
                <w:numId w:val="3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9E262D" w:rsidRPr="00F86361" w:rsidRDefault="009E262D" w:rsidP="00A961D7">
            <w:pPr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Рис шлифованный    </w:t>
            </w:r>
          </w:p>
        </w:tc>
        <w:tc>
          <w:tcPr>
            <w:tcW w:w="1134" w:type="dxa"/>
            <w:shd w:val="clear" w:color="auto" w:fill="auto"/>
          </w:tcPr>
          <w:p w:rsidR="009E262D" w:rsidRPr="00F86361" w:rsidRDefault="009E262D" w:rsidP="00A961D7">
            <w:pPr>
              <w:jc w:val="center"/>
              <w:rPr>
                <w:sz w:val="20"/>
                <w:szCs w:val="16"/>
              </w:rPr>
            </w:pPr>
            <w:r w:rsidRPr="00F86361">
              <w:rPr>
                <w:sz w:val="20"/>
                <w:szCs w:val="16"/>
              </w:rPr>
              <w:t>до 1,0 кг 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</w:tcPr>
          <w:p w:rsidR="009E262D" w:rsidRPr="00F86361" w:rsidRDefault="009E262D" w:rsidP="00A961D7">
            <w:pPr>
              <w:jc w:val="center"/>
              <w:rPr>
                <w:sz w:val="20"/>
                <w:szCs w:val="16"/>
              </w:rPr>
            </w:pPr>
            <w:r w:rsidRPr="00F86361">
              <w:rPr>
                <w:sz w:val="20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4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4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4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147" w:tooltip="&quot;ГОСТ ISO 7301-2013 Рис. Технические условия&quot;&#10;(утв. приказом Росстандарта от 18.05.2016 N 354-ст)&#10;Применяется с 01.07.2017&#10;Статус: действует с 01.07.2017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ISO 7301-2013</w:t>
              </w:r>
            </w:hyperlink>
          </w:p>
        </w:tc>
        <w:tc>
          <w:tcPr>
            <w:tcW w:w="1417" w:type="dxa"/>
            <w:shd w:val="clear" w:color="auto" w:fill="auto"/>
          </w:tcPr>
          <w:p w:rsidR="009E262D" w:rsidRPr="009A399B" w:rsidRDefault="009E262D" w:rsidP="00A961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</w:tcPr>
          <w:p w:rsidR="009E262D" w:rsidRPr="007F734E" w:rsidRDefault="009E262D" w:rsidP="007F734E">
            <w:pPr>
              <w:numPr>
                <w:ilvl w:val="0"/>
                <w:numId w:val="3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jc w:val="both"/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Фасоль продовольственная: - тип 1 (белая), - тип 2 (цветная однотонная), - тип 3 (цветная пестрая)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4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49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50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151" w:tooltip="&quot;ГОСТ 7758-75 Фасоль продовольственная. Технические условия (с Изменениями N 1, 2, с Поправкой)&quot;&#10;(утв. постановлением Госстандарта СССР от 18.08.1975 N 2430)&#10;Применяется с 01.07.1976&#10;Статус: действующая редакция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7758-75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</w:tcPr>
          <w:p w:rsidR="009E262D" w:rsidRPr="007F734E" w:rsidRDefault="009E262D" w:rsidP="007F734E">
            <w:pPr>
              <w:numPr>
                <w:ilvl w:val="0"/>
                <w:numId w:val="3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jc w:val="both"/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Фасоль продовольственная: - тип 1 (белая), - тип 2 (цветная однотонная), - тип 3 (цветная пестрая)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5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53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5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155" w:tooltip="&quot;ГОСТ 7758-75 Фасоль продовольственная. Технические условия (с Изменениями N 1, 2, с Поправкой)&quot;&#10;(утв. постановлением Госстандарта СССР от 18.08.1975 N 2430)&#10;Применяется с 01.07.1976&#10;Статус: действующая редакция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7758-75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</w:tcPr>
          <w:p w:rsidR="009E262D" w:rsidRPr="007F734E" w:rsidRDefault="009E262D" w:rsidP="007F734E">
            <w:pPr>
              <w:numPr>
                <w:ilvl w:val="0"/>
                <w:numId w:val="3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Хлопья овсяные "Экстра"  №1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5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5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5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159" w:tooltip="&quot;ГОСТ 21149-93 Хлопья овсяные. Технические условия&quot;&#10;(утв. постановлением Госстандарта России от 02.06.1994 N 160)&#10;Статус: действующая редакция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21149-93</w:t>
              </w:r>
            </w:hyperlink>
            <w:r w:rsidR="00602683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ТУ производителя 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</w:tcPr>
          <w:p w:rsidR="009E262D" w:rsidRPr="007F734E" w:rsidRDefault="009E262D" w:rsidP="007F734E">
            <w:pPr>
              <w:numPr>
                <w:ilvl w:val="0"/>
                <w:numId w:val="3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Хлопья овсяные "Экстра"  №1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кг 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6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6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6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163" w:tooltip="&quot;ГОСТ 21149-93 Хлопья овсяные. Технические условия&quot;&#10;(утв. постановлением Госстандарта России от 02.06.1994 N 160)&#10;Статус: действующая редакция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21149-93</w:t>
              </w:r>
            </w:hyperlink>
            <w:r w:rsidR="00602683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ТУ производителя 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</w:tcPr>
          <w:p w:rsidR="009E262D" w:rsidRPr="007F734E" w:rsidRDefault="009E262D" w:rsidP="007F734E">
            <w:pPr>
              <w:numPr>
                <w:ilvl w:val="0"/>
                <w:numId w:val="3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Хлопья овсяные «Геркулес»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6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6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6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167" w:tooltip="&quot;ГОСТ 21149-93 Хлопья овсяные. Технические условия&quot;&#10;(утв. постановлением Госстандарта России от 02.06.1994 N 160)&#10;Статус: действующая редакция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21149-93</w:t>
              </w:r>
            </w:hyperlink>
            <w:r>
              <w:rPr>
                <w:color w:val="000000"/>
                <w:sz w:val="18"/>
                <w:szCs w:val="18"/>
              </w:rPr>
              <w:t xml:space="preserve">, ТУ производителя 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</w:tcPr>
          <w:p w:rsidR="009E262D" w:rsidRPr="007F734E" w:rsidRDefault="009E262D" w:rsidP="007F734E">
            <w:pPr>
              <w:numPr>
                <w:ilvl w:val="0"/>
                <w:numId w:val="3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Хлопья овсяные «Геркулес»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кг 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6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69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70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171" w:tooltip="&quot;ГОСТ 21149-93 Хлопья овсяные. Технические условия&quot;&#10;(утв. постановлением Госстандарта России от 02.06.1994 N 160)&#10;Статус: действующая редакция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21149-93</w:t>
              </w:r>
            </w:hyperlink>
            <w:r>
              <w:rPr>
                <w:color w:val="000000"/>
                <w:sz w:val="18"/>
                <w:szCs w:val="18"/>
              </w:rPr>
              <w:t xml:space="preserve">, ТУ производителя 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</w:tcPr>
          <w:p w:rsidR="009E262D" w:rsidRPr="007F734E" w:rsidRDefault="009E262D" w:rsidP="007F734E">
            <w:pPr>
              <w:numPr>
                <w:ilvl w:val="0"/>
                <w:numId w:val="3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Чечевица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7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73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7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ТУ производителя 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</w:tcPr>
          <w:p w:rsidR="009E262D" w:rsidRPr="007F734E" w:rsidRDefault="009E262D" w:rsidP="007F734E">
            <w:pPr>
              <w:numPr>
                <w:ilvl w:val="0"/>
                <w:numId w:val="3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Чечевица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кг 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7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7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7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ТУ производителя 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734E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b/>
                <w:bCs/>
                <w:sz w:val="20"/>
                <w:szCs w:val="20"/>
              </w:rPr>
            </w:pPr>
            <w:r w:rsidRPr="007F734E">
              <w:rPr>
                <w:b/>
                <w:bCs/>
                <w:sz w:val="20"/>
                <w:szCs w:val="20"/>
              </w:rPr>
              <w:t>Сахарный песок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 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Сахар-песок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7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79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80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181" w:tooltip="&quot;ГОСТ 21-94 Сахар-песок. Технические условия&quot;&#10;Статус: применяется для целей технического регламента" w:history="1">
              <w:r w:rsidRPr="00937DD8">
                <w:rPr>
                  <w:rStyle w:val="a4"/>
                  <w:color w:val="E48B00"/>
                  <w:sz w:val="18"/>
                  <w:szCs w:val="18"/>
                </w:rPr>
                <w:t>ГОСТ 21-94</w:t>
              </w:r>
            </w:hyperlink>
            <w:r>
              <w:rPr>
                <w:color w:val="000000"/>
                <w:sz w:val="18"/>
                <w:szCs w:val="18"/>
              </w:rPr>
              <w:t xml:space="preserve"> (с  01.07.2016  </w:t>
            </w:r>
            <w:hyperlink r:id="rId182" w:tooltip="&quot;ГОСТ 33222-2015 Сахар белый. Технические условия (с Поправкой)&quot;&#10;(утв. приказом Росстандарта от 31.08.2015 N 1239-ст)&#10;Статус: действующая редакция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33222-2015</w:t>
              </w:r>
            </w:hyperlink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16"/>
                <w:szCs w:val="16"/>
              </w:rPr>
            </w:pPr>
            <w:r w:rsidRPr="007F734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Сахар-песок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кг 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83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84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85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186" w:tooltip="&quot;ГОСТ 21-94 Сахар-песок. Технические условия&quot;&#10;Статус: применяется для целей технического регламента" w:history="1">
              <w:r w:rsidRPr="00937DD8">
                <w:rPr>
                  <w:rStyle w:val="a4"/>
                  <w:color w:val="E48B00"/>
                  <w:sz w:val="18"/>
                  <w:szCs w:val="18"/>
                </w:rPr>
                <w:t>ГОСТ 21-94</w:t>
              </w:r>
            </w:hyperlink>
            <w:r>
              <w:rPr>
                <w:color w:val="000000"/>
                <w:sz w:val="18"/>
                <w:szCs w:val="18"/>
              </w:rPr>
              <w:t xml:space="preserve"> (с  01.07.2016  </w:t>
            </w:r>
            <w:hyperlink r:id="rId187" w:tooltip="&quot;ГОСТ 33222-2015 Сахар белый. Технические условия (с Поправкой)&quot;&#10;(утв. приказом Росстандарта от 31.08.2015 N 1239-ст)&#10;Статус: действующая редакция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33222-2015</w:t>
              </w:r>
            </w:hyperlink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800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5.3.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Сахар белый кристаллический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8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89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90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191" w:tooltip="&quot;ГОСТ 31895-2012 Сахар белый. Технические условия&quot;&#10;Статус: недействующий  (действ. с 01.07.2013 по 30.06.2016)" w:history="1">
              <w:r w:rsidRPr="00937DD8">
                <w:rPr>
                  <w:rStyle w:val="a4"/>
                  <w:color w:val="BF2F1C"/>
                  <w:sz w:val="18"/>
                  <w:szCs w:val="18"/>
                </w:rPr>
                <w:t>ГОСТ 31895-2012</w:t>
              </w:r>
            </w:hyperlink>
            <w:r>
              <w:rPr>
                <w:color w:val="000000"/>
                <w:sz w:val="18"/>
                <w:szCs w:val="18"/>
              </w:rPr>
              <w:t xml:space="preserve"> (с  01.07.2016  </w:t>
            </w:r>
            <w:hyperlink r:id="rId192" w:tooltip="&quot;ГОСТ 33222-2015 Сахар белый. Технические условия (с Поправкой)&quot;&#10;(утв. приказом Росстандарта от 31.08.2015 N 1239-ст)&#10;Статус: действующая редакция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33222-2015</w:t>
              </w:r>
            </w:hyperlink>
            <w:r>
              <w:rPr>
                <w:color w:val="000000"/>
                <w:sz w:val="18"/>
                <w:szCs w:val="18"/>
              </w:rPr>
              <w:t>)</w:t>
            </w:r>
            <w:r w:rsidR="00602683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ТУ 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16"/>
                <w:szCs w:val="16"/>
              </w:rPr>
            </w:pPr>
            <w:r w:rsidRPr="007F734E">
              <w:rPr>
                <w:color w:val="000000"/>
                <w:sz w:val="16"/>
                <w:szCs w:val="16"/>
              </w:rPr>
              <w:t>без искусственных  ароматизаторов</w:t>
            </w:r>
          </w:p>
        </w:tc>
      </w:tr>
      <w:tr w:rsidR="009E262D" w:rsidRPr="007F734E" w:rsidTr="009E262D">
        <w:trPr>
          <w:trHeight w:val="1800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5.4.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Сахар белый кристаллический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кг 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93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94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95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196" w:tooltip="&quot;ГОСТ 31895-2012 Сахар белый. Технические условия&quot;&#10;Статус: недействующий  (действ. с 01.07.2013 по 30.06.2016)" w:history="1">
              <w:r w:rsidRPr="00937DD8">
                <w:rPr>
                  <w:rStyle w:val="a4"/>
                  <w:color w:val="BF2F1C"/>
                  <w:sz w:val="18"/>
                  <w:szCs w:val="18"/>
                </w:rPr>
                <w:t>ГОСТ 31895-2012</w:t>
              </w:r>
            </w:hyperlink>
            <w:r>
              <w:rPr>
                <w:color w:val="000000"/>
                <w:sz w:val="18"/>
                <w:szCs w:val="18"/>
              </w:rPr>
              <w:t xml:space="preserve"> (с  01.07.2016  </w:t>
            </w:r>
            <w:hyperlink r:id="rId197" w:tooltip="&quot;ГОСТ 33222-2015 Сахар белый. Технические условия (с Поправкой)&quot;&#10;(утв. приказом Росстандарта от 31.08.2015 N 1239-ст)&#10;Статус: действующая редакция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33222-2015</w:t>
              </w:r>
            </w:hyperlink>
            <w:r>
              <w:rPr>
                <w:color w:val="000000"/>
                <w:sz w:val="18"/>
                <w:szCs w:val="18"/>
              </w:rPr>
              <w:t>)</w:t>
            </w:r>
            <w:r w:rsidR="00602683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ТУ 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16"/>
                <w:szCs w:val="16"/>
              </w:rPr>
            </w:pPr>
            <w:r w:rsidRPr="007F734E">
              <w:rPr>
                <w:color w:val="000000"/>
                <w:sz w:val="16"/>
                <w:szCs w:val="16"/>
              </w:rPr>
              <w:t>без искусственных  ароматизаторов</w:t>
            </w:r>
          </w:p>
        </w:tc>
      </w:tr>
      <w:tr w:rsidR="009E262D" w:rsidRPr="007F734E" w:rsidTr="009E262D">
        <w:trPr>
          <w:trHeight w:val="1800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5.5.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Сахар белый. Сахарная пудра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кг 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9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99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200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201" w:tooltip="&quot;ГОСТ 31895-2012 Сахар белый. Технические условия&quot;&#10;Статус: недействующий  (действ. с 01.07.2013 по 30.06.2016)" w:history="1">
              <w:r w:rsidRPr="00937DD8">
                <w:rPr>
                  <w:rStyle w:val="a4"/>
                  <w:color w:val="BF2F1C"/>
                  <w:sz w:val="18"/>
                  <w:szCs w:val="18"/>
                </w:rPr>
                <w:t>ГОСТ 31895-2012</w:t>
              </w:r>
            </w:hyperlink>
            <w:r>
              <w:rPr>
                <w:color w:val="000000"/>
                <w:sz w:val="18"/>
                <w:szCs w:val="18"/>
              </w:rPr>
              <w:t xml:space="preserve"> (с  01.07.2016  </w:t>
            </w:r>
            <w:hyperlink r:id="rId202" w:tooltip="&quot;ГОСТ 33222-2015 Сахар белый. Технические условия (с Поправкой)&quot;&#10;(утв. приказом Росстандарта от 31.08.2015 N 1239-ст)&#10;Статус: действующая редакция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33222-2015</w:t>
              </w:r>
            </w:hyperlink>
            <w:r>
              <w:rPr>
                <w:color w:val="000000"/>
                <w:sz w:val="18"/>
                <w:szCs w:val="18"/>
              </w:rPr>
              <w:t>)</w:t>
            </w:r>
            <w:r w:rsidR="00602683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ТУ 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16"/>
                <w:szCs w:val="16"/>
              </w:rPr>
            </w:pPr>
            <w:r w:rsidRPr="007F734E">
              <w:rPr>
                <w:color w:val="000000"/>
                <w:sz w:val="16"/>
                <w:szCs w:val="16"/>
              </w:rPr>
              <w:t>без искусственных  ароматизаторов</w:t>
            </w:r>
          </w:p>
        </w:tc>
      </w:tr>
      <w:tr w:rsidR="009E262D" w:rsidRPr="007F734E" w:rsidTr="009E262D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734E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b/>
                <w:bCs/>
                <w:sz w:val="20"/>
                <w:szCs w:val="20"/>
              </w:rPr>
            </w:pPr>
            <w:r w:rsidRPr="007F734E">
              <w:rPr>
                <w:b/>
                <w:bCs/>
                <w:sz w:val="20"/>
                <w:szCs w:val="20"/>
              </w:rPr>
              <w:t xml:space="preserve">Овощи, картофель: 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 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</w:tcPr>
          <w:p w:rsidR="009E262D" w:rsidRPr="007F734E" w:rsidRDefault="009E262D" w:rsidP="007F734E">
            <w:pPr>
              <w:numPr>
                <w:ilvl w:val="0"/>
                <w:numId w:val="3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Баклажаны  свежие, первый  сорт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203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204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205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206" w:tooltip="&quot;ГОСТ 31821-2012 (UNECE STANDARD FFV-05:2000) Баклажаны свежие, реализуемые в розничной торговле. Технические условия&quot;&#10;Применяется с 01.01.2014 взамен ГОСТ Р 53071-2008&#10;Статус: действует с 01.01.2014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 31821-2012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423"/>
        </w:trPr>
        <w:tc>
          <w:tcPr>
            <w:tcW w:w="709" w:type="dxa"/>
            <w:shd w:val="clear" w:color="auto" w:fill="auto"/>
          </w:tcPr>
          <w:p w:rsidR="009E262D" w:rsidRPr="007F734E" w:rsidRDefault="009E262D" w:rsidP="007F734E">
            <w:pPr>
              <w:numPr>
                <w:ilvl w:val="0"/>
                <w:numId w:val="3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Брюква свежая столовая 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20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208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209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210" w:tooltip="&quot;РСТ РСФСР 745-88 Брюква столовая свежая. Технические условия&quot;&#10;Применяется с 01.07.1988&#10;Статус: действует с 01.07.1988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РСТ РСФСР 745-88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</w:tcPr>
          <w:p w:rsidR="009E262D" w:rsidRPr="007F734E" w:rsidRDefault="009E262D" w:rsidP="007F734E">
            <w:pPr>
              <w:numPr>
                <w:ilvl w:val="0"/>
                <w:numId w:val="3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Зелень сушеная (укроп) 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кг 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21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21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21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214" w:tooltip="&quot;ГОСТ 32065-2013 Овощи сушеные. Общие технические условия&quot;&#10;Применяется с 01.07.2014 взамен ГОСТ Р 52622-2006&#10;Статус: действует с 01.07.2014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32065-2013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</w:tcPr>
          <w:p w:rsidR="009E262D" w:rsidRPr="007F734E" w:rsidRDefault="009E262D" w:rsidP="007F734E">
            <w:pPr>
              <w:numPr>
                <w:ilvl w:val="0"/>
                <w:numId w:val="3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Зелень сушеная (петрушка)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кг 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21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21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21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218" w:tooltip="&quot;ГОСТ 32065-2013 Овощи сушеные. Общие технические условия&quot;&#10;Применяется с 01.07.2014 взамен ГОСТ Р 52622-2006&#10;Статус: действует с 01.07.2014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32065-2013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</w:tcPr>
          <w:p w:rsidR="009E262D" w:rsidRPr="007F734E" w:rsidRDefault="009E262D" w:rsidP="007F734E">
            <w:pPr>
              <w:numPr>
                <w:ilvl w:val="0"/>
                <w:numId w:val="3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Кабачки свежие, высший сорт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21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220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221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222" w:tooltip="&quot;ГОСТ 31822-2012 (UNECE STANDARD FFV-41:2003) Кабачки свежие, реализуемые в розничной торговле. Технические условия&quot;&#10;Применяется с 01.01.2014 взамен ГОСТ Р 53084-2008&#10;Статус: действует с 01.01.2014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31822-2012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</w:tcPr>
          <w:p w:rsidR="009E262D" w:rsidRPr="007F734E" w:rsidRDefault="009E262D" w:rsidP="007F734E">
            <w:pPr>
              <w:numPr>
                <w:ilvl w:val="0"/>
                <w:numId w:val="3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Кабачки свежие, 1 сорт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223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224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225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226" w:tooltip="&quot;ГОСТ 31822-2012 (UNECE STANDARD FFV-41:2003) Кабачки свежие, реализуемые в розничной торговле. Технические условия&quot;&#10;Применяется с 01.01.2014 взамен ГОСТ Р 53084-2008&#10;Статус: действует с 01.01.2014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31822-2012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</w:tcPr>
          <w:p w:rsidR="009E262D" w:rsidRPr="007F734E" w:rsidRDefault="009E262D" w:rsidP="007F734E">
            <w:pPr>
              <w:numPr>
                <w:ilvl w:val="0"/>
                <w:numId w:val="3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Капуста белокочанная свежая, 1 класс 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22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228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229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230" w:tooltip="&quot;ГОСТ Р 51809-2001 Капуста белокочанная свежая, реализуемая в розничной торговой сети. Технические условия&quot;&#10;Статус: действующая редакция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Р 51809-2001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</w:tcPr>
          <w:p w:rsidR="009E262D" w:rsidRPr="007F734E" w:rsidRDefault="009E262D" w:rsidP="007F734E">
            <w:pPr>
              <w:numPr>
                <w:ilvl w:val="0"/>
                <w:numId w:val="3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Капуста белокочанная свежая раннеспелая, 1 класс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23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23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23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234" w:tooltip="&quot;ГОСТ Р 51809-2001 Капуста белокочанная свежая, реализуемая в розничной торговой сети. Технические условия&quot;&#10;Статус: действующая редакция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Р 51809-2001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AC37BB">
        <w:trPr>
          <w:trHeight w:val="423"/>
        </w:trPr>
        <w:tc>
          <w:tcPr>
            <w:tcW w:w="709" w:type="dxa"/>
            <w:shd w:val="clear" w:color="auto" w:fill="auto"/>
          </w:tcPr>
          <w:p w:rsidR="009E262D" w:rsidRPr="007F734E" w:rsidRDefault="009E262D" w:rsidP="007F734E">
            <w:pPr>
              <w:numPr>
                <w:ilvl w:val="0"/>
                <w:numId w:val="3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Капуста  белокочанная  квашенная  шинкованная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A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23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23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23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238" w:tooltip="&quot;ГОСТ Р 53972-2010 Овощи соленые и квашеные. Общие технические условия&quot;&#10;(утв. приказом Росстандарта от 26.11.2010 N 540-ст)&#10;Статус: действует с 01.01.2012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Р 53972-2010</w:t>
              </w:r>
            </w:hyperlink>
          </w:p>
          <w:p w:rsidR="00AC37BB" w:rsidRDefault="00AC37BB">
            <w:pPr>
              <w:rPr>
                <w:color w:val="000000"/>
                <w:sz w:val="18"/>
                <w:szCs w:val="18"/>
              </w:rPr>
            </w:pPr>
            <w:r w:rsidRPr="005B769E">
              <w:rPr>
                <w:sz w:val="18"/>
                <w:szCs w:val="18"/>
              </w:rPr>
              <w:t xml:space="preserve">(с 01.01.2019 </w:t>
            </w:r>
            <w:hyperlink r:id="rId239" w:tooltip="&quot;ГОСТ 34220-2017 Овощи соленые и квашеные. Общие технические условия&quot;&#10;(утв. приказом Росстандарта от 27.09.2017 N 1251-ст)&#10;Применяется с 01.01.2019. Заменяет ГОСТ Р 53972-2010&#10;Статус: вступает в силу с 01.01.2019" w:history="1">
              <w:r w:rsidRPr="00DC4DF6">
                <w:rPr>
                  <w:rStyle w:val="a4"/>
                  <w:color w:val="0000AA"/>
                  <w:sz w:val="18"/>
                  <w:szCs w:val="18"/>
                </w:rPr>
                <w:t>ГОСТ 34220-2017</w:t>
              </w:r>
            </w:hyperlink>
            <w:r w:rsidRPr="005B769E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</w:tcPr>
          <w:p w:rsidR="009E262D" w:rsidRPr="007F734E" w:rsidRDefault="009E262D" w:rsidP="007F734E">
            <w:pPr>
              <w:numPr>
                <w:ilvl w:val="0"/>
                <w:numId w:val="3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Капуста  белокочанная  квашенная  рубленная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A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24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24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24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243" w:tooltip="&quot;ГОСТ Р 53972-2010 Овощи соленые и квашеные. Общие технические условия&quot;&#10;(утв. приказом Росстандарта от 26.11.2010 N 540-ст)&#10;Статус: действует с 01.01.2012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Р 53972-2010</w:t>
              </w:r>
            </w:hyperlink>
          </w:p>
          <w:p w:rsidR="00AC37BB" w:rsidRDefault="00AC37BB">
            <w:pPr>
              <w:rPr>
                <w:color w:val="000000"/>
                <w:sz w:val="18"/>
                <w:szCs w:val="18"/>
              </w:rPr>
            </w:pPr>
            <w:r w:rsidRPr="005B769E">
              <w:rPr>
                <w:sz w:val="18"/>
                <w:szCs w:val="18"/>
              </w:rPr>
              <w:t xml:space="preserve">(с 01.01.2019 </w:t>
            </w:r>
            <w:hyperlink r:id="rId244" w:tooltip="&quot;ГОСТ 34220-2017 Овощи соленые и квашеные. Общие технические условия&quot;&#10;(утв. приказом Росстандарта от 27.09.2017 N 1251-ст)&#10;Применяется с 01.01.2019. Заменяет ГОСТ Р 53972-2010&#10;Статус: вступает в силу с 01.01.2019" w:history="1">
              <w:r w:rsidRPr="00DC4DF6">
                <w:rPr>
                  <w:rStyle w:val="a4"/>
                  <w:color w:val="0000AA"/>
                  <w:sz w:val="18"/>
                  <w:szCs w:val="18"/>
                </w:rPr>
                <w:t>ГОСТ 34220-2017</w:t>
              </w:r>
            </w:hyperlink>
            <w:r w:rsidRPr="005B769E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</w:tcPr>
          <w:p w:rsidR="009E262D" w:rsidRPr="007F734E" w:rsidRDefault="009E262D" w:rsidP="007F734E">
            <w:pPr>
              <w:numPr>
                <w:ilvl w:val="0"/>
                <w:numId w:val="3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Капуста китайская  свежая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AC37BB" w:rsidRDefault="009E262D" w:rsidP="00F059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24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24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24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248" w:tooltip="&quot;ГОСТ 34323-2017 Капуста китайская и капуста пекинская свежие. Технические условия&quot;&#10;(утв. приказом Росстандарта от 12.12.2017 N 1927-ст)&#10;Статус: действует с 01.07.2018&#10;Карточка документа" w:history="1">
              <w:r w:rsidR="00AC37BB" w:rsidRPr="001F0B2E">
                <w:rPr>
                  <w:rStyle w:val="a4"/>
                  <w:bCs/>
                  <w:color w:val="0000AA"/>
                  <w:sz w:val="18"/>
                  <w:szCs w:val="18"/>
                </w:rPr>
                <w:t>ГОСТ 34323-2017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</w:tcPr>
          <w:p w:rsidR="009E262D" w:rsidRPr="007F734E" w:rsidRDefault="009E262D" w:rsidP="007F734E">
            <w:pPr>
              <w:numPr>
                <w:ilvl w:val="0"/>
                <w:numId w:val="3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Капуста брюссельская свежая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24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250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251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252" w:tooltip="&quot;ГОСТ 33851-2016 Капуста брюссельская свежая. Технические условия&quot;&#10;(утв. приказом Росстандарта от 17.10.2016 N 1407-ст)&#10;Применяется с 01.01.2017 взамен ГОСТ Р 54693-2011&#10;Статус: действует с 01.01.2017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33851-2016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</w:tcPr>
          <w:p w:rsidR="009E262D" w:rsidRPr="007F734E" w:rsidRDefault="009E262D" w:rsidP="007F734E">
            <w:pPr>
              <w:numPr>
                <w:ilvl w:val="0"/>
                <w:numId w:val="3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Капуста  савойская  свежая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C67131" w:rsidRDefault="00C67131" w:rsidP="00C67131">
            <w:pPr>
              <w:rPr>
                <w:color w:val="0000A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253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254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255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256" w:tooltip="&quot;РСТ РСФСР 744-88 Капуста свежая брюссельская, савойская и кольраби. Технические условия&quot;&#10;Применяется с 01.07.1988&#10;Статус: действует с 01.07.1988" w:history="1">
              <w:r>
                <w:rPr>
                  <w:rStyle w:val="a4"/>
                  <w:color w:val="0000AA"/>
                  <w:sz w:val="18"/>
                  <w:szCs w:val="18"/>
                </w:rPr>
                <w:t>РСТ РСФСР 744-88</w:t>
              </w:r>
            </w:hyperlink>
          </w:p>
          <w:p w:rsidR="00AC37BB" w:rsidRDefault="00B71BDD" w:rsidP="00C67131">
            <w:pPr>
              <w:rPr>
                <w:color w:val="000000"/>
                <w:sz w:val="18"/>
                <w:szCs w:val="18"/>
              </w:rPr>
            </w:pPr>
            <w:hyperlink r:id="rId257" w:tooltip="&quot;ГОСТ 33551-2015 (UNECE STANDARD FFV-09:2012) Капуста савойская свежая. Технические условия&quot;&#10;(утв. приказом Росстандарта от 08.12.2015 N 2119-ст)&#10;Применяется с 01.01.2017&#10;Статус: действует с 01.01.2017" w:history="1">
              <w:r w:rsidR="00C67131">
                <w:rPr>
                  <w:rStyle w:val="a4"/>
                  <w:color w:val="0000AA"/>
                  <w:sz w:val="18"/>
                </w:rPr>
                <w:t>ГОСТ 33551-2015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</w:tcPr>
          <w:p w:rsidR="009E262D" w:rsidRPr="007F734E" w:rsidRDefault="009E262D" w:rsidP="007F734E">
            <w:pPr>
              <w:numPr>
                <w:ilvl w:val="0"/>
                <w:numId w:val="3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Капуста кольраби  свежая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25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259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260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261" w:tooltip="&quot;ГОСТ 33916-2016 Капуста кольраби свежая. Технические условия&quot;&#10;(утв. приказом Росстандарта от 29.11.2016 N 1847-ст)&#10;Применяется с 01.07.2017&#10;Статус: действует с 01.07.2017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33916-2016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785"/>
        </w:trPr>
        <w:tc>
          <w:tcPr>
            <w:tcW w:w="709" w:type="dxa"/>
            <w:shd w:val="clear" w:color="auto" w:fill="auto"/>
          </w:tcPr>
          <w:p w:rsidR="009E262D" w:rsidRPr="007F734E" w:rsidRDefault="009E262D" w:rsidP="007F734E">
            <w:pPr>
              <w:numPr>
                <w:ilvl w:val="0"/>
                <w:numId w:val="3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Капуста цветная свежая,  высший сорт 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 w:rsidP="00AC37B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26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263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26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265" w:tooltip="&quot;ГОСТ 33952-2016 Капуста цветная свежая. Технические условия&quot;&#10;(утв. приказом Росстандарта от 29.11.2016 N 1850-ст)&#10;Применяется с 01.07.2017 взамен ГОСТ Р 54903-2012&#10;Статус: действует с 01.07.2017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33952-2016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785"/>
        </w:trPr>
        <w:tc>
          <w:tcPr>
            <w:tcW w:w="709" w:type="dxa"/>
            <w:shd w:val="clear" w:color="auto" w:fill="auto"/>
          </w:tcPr>
          <w:p w:rsidR="009E262D" w:rsidRPr="007F734E" w:rsidRDefault="009E262D" w:rsidP="007F734E">
            <w:pPr>
              <w:numPr>
                <w:ilvl w:val="0"/>
                <w:numId w:val="3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Капуста цветная свежая, 1 сорт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 w:rsidP="00F059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26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26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26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269" w:tooltip="&quot;ГОСТ 33952-2016 Капуста цветная свежая. Технические условия&quot;&#10;(утв. приказом Росстандарта от 29.11.2016 N 1850-ст)&#10;Применяется с 01.07.2017 взамен ГОСТ Р 54903-2012&#10;Статус: действует с 01.07.2017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33952-2016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</w:tcPr>
          <w:p w:rsidR="009E262D" w:rsidRPr="007F734E" w:rsidRDefault="009E262D" w:rsidP="007F734E">
            <w:pPr>
              <w:numPr>
                <w:ilvl w:val="0"/>
                <w:numId w:val="3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Картофель продовольственный ранний </w:t>
            </w:r>
            <w:r w:rsidRPr="007F734E">
              <w:rPr>
                <w:sz w:val="18"/>
                <w:szCs w:val="18"/>
              </w:rPr>
              <w:t>(поступающий в продажу сразу после сбора до 01 сентября)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AC37BB" w:rsidRDefault="009E262D" w:rsidP="00F059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27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27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27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273" w:tooltip="&quot;ГОСТ 7176-2017 Картофель продовольственный. Технические условия&quot;&#10;(утв. приказом Росстандарта от 28.11.2017 N 1843-ст)&#10;Статус: действует с 01.07.2018&#10;Карточка документа" w:history="1">
              <w:r w:rsidR="00AC37BB" w:rsidRPr="001F0B2E">
                <w:rPr>
                  <w:rStyle w:val="a4"/>
                  <w:color w:val="0000AA"/>
                  <w:sz w:val="18"/>
                </w:rPr>
                <w:t>ГОСТ 7176-2017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</w:tcPr>
          <w:p w:rsidR="009E262D" w:rsidRPr="007F734E" w:rsidRDefault="009E262D" w:rsidP="007F734E">
            <w:pPr>
              <w:numPr>
                <w:ilvl w:val="0"/>
                <w:numId w:val="3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Картофель продовольственный поздний  </w:t>
            </w:r>
            <w:r w:rsidRPr="007F734E">
              <w:rPr>
                <w:sz w:val="18"/>
                <w:szCs w:val="18"/>
              </w:rPr>
              <w:t>(поступающий в продажу с 01 сентября)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AC37BB" w:rsidRDefault="009E262D" w:rsidP="00F059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27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27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27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277" w:tooltip="&quot;ГОСТ 7176-2017 Картофель продовольственный. Технические условия&quot;&#10;(утв. приказом Росстандарта от 28.11.2017 N 1843-ст)&#10;Статус: действует с 01.07.2018&#10;Карточка документа" w:history="1">
              <w:r w:rsidR="00AC37BB" w:rsidRPr="001F0B2E">
                <w:rPr>
                  <w:rStyle w:val="a4"/>
                  <w:color w:val="0000AA"/>
                  <w:sz w:val="18"/>
                </w:rPr>
                <w:t>ГОСТ 7176-2017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</w:tcPr>
          <w:p w:rsidR="009E262D" w:rsidRPr="007F734E" w:rsidRDefault="009E262D" w:rsidP="007F734E">
            <w:pPr>
              <w:numPr>
                <w:ilvl w:val="0"/>
                <w:numId w:val="3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Лук репчатый свежий, 1 класс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3863CC" w:rsidRDefault="009E262D" w:rsidP="00F059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27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279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280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281" w:tooltip="&quot;ГОСТ 34306-2017 Лук репчатый свежий. Технические условия (с Поправкой)&quot;&#10;(утв. приказом Росстандарта от 28.11.2017 N 1844-ст)&#10;Статус: действующая редакция (действ. с 01.07.2018)&#10;Карточка документа" w:history="1">
              <w:r w:rsidR="003863CC" w:rsidRPr="001F0B2E">
                <w:rPr>
                  <w:rStyle w:val="a4"/>
                  <w:color w:val="0000AA"/>
                  <w:sz w:val="18"/>
                  <w:szCs w:val="18"/>
                </w:rPr>
                <w:t>ГОСТ 34306-2017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</w:tcPr>
          <w:p w:rsidR="009E262D" w:rsidRPr="007F734E" w:rsidRDefault="009E262D" w:rsidP="007F734E">
            <w:pPr>
              <w:numPr>
                <w:ilvl w:val="0"/>
                <w:numId w:val="3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Лук  зелёный  свежий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 w:rsidP="00F059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28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283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28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285" w:tooltip="&quot;ГОСТ 34214-2017 Лук свежий зеленый. Технические условия&quot;&#10;(утв. приказом Росстандарта от 01.12.2017 N 1867-ст)&#10;Статус: действует с 01.07.2018&#10;Карточка документа" w:history="1">
              <w:r w:rsidR="00AC37BB" w:rsidRPr="001F0B2E">
                <w:rPr>
                  <w:rStyle w:val="a4"/>
                  <w:color w:val="0000AA"/>
                  <w:sz w:val="18"/>
                  <w:szCs w:val="18"/>
                </w:rPr>
                <w:t>ГОСТ 34214-2017</w:t>
              </w:r>
            </w:hyperlink>
            <w:r w:rsidR="00AC37BB">
              <w:rPr>
                <w:color w:val="000000"/>
                <w:sz w:val="18"/>
                <w:szCs w:val="18"/>
              </w:rPr>
              <w:t>, ТУ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</w:tcPr>
          <w:p w:rsidR="009E262D" w:rsidRPr="007F734E" w:rsidRDefault="009E262D" w:rsidP="007F734E">
            <w:pPr>
              <w:numPr>
                <w:ilvl w:val="0"/>
                <w:numId w:val="3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Лук  порей  свежий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28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28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28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289" w:tooltip="&quot;ГОСТ 31854-2012 (UNECE STANDARD FFV-21:2002) Лук порей свежий, реализуемый в розничной торговле. Технические условия&quot;&#10;Применяется с 01.01.2014 взамен ГОСТ Р 53088-2008&#10;Статус: действует с 01.01.2014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31854-2012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AC37BB">
        <w:trPr>
          <w:trHeight w:val="706"/>
        </w:trPr>
        <w:tc>
          <w:tcPr>
            <w:tcW w:w="709" w:type="dxa"/>
            <w:shd w:val="clear" w:color="auto" w:fill="auto"/>
          </w:tcPr>
          <w:p w:rsidR="009E262D" w:rsidRPr="007F734E" w:rsidRDefault="009E262D" w:rsidP="007F734E">
            <w:pPr>
              <w:numPr>
                <w:ilvl w:val="0"/>
                <w:numId w:val="3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Морковь столовая  свежая, высший сорт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29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29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29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293" w:tooltip="&quot;ГОСТ 32284-2013 (UNECE STANDARD FFV-10:2010) Морковь столовая свежая, реализуемая в торговой розничной ...&quot;&#10;(утв. приказом Росстандарта от 17.12.2013 N 2281-ст)&#10;Применяется с 15.02.2015 взамен ГОСТ Р 51782-2001&#10;Статус: действующая редакция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32284-2013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</w:tcPr>
          <w:p w:rsidR="009E262D" w:rsidRPr="007F734E" w:rsidRDefault="009E262D" w:rsidP="007F734E">
            <w:pPr>
              <w:numPr>
                <w:ilvl w:val="0"/>
                <w:numId w:val="3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Морковь молодая свежая столовая  с  обрезанными листьями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29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29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29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297" w:tooltip="&quot;РСТ РСФСР 369-77 Морковь столовая молодая свежая (с Изменением N 1)&quot;&#10;Применяется с 01.04.1978&#10;Статус: действующая редакция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РСТ РСФСР 369-77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</w:tcPr>
          <w:p w:rsidR="009E262D" w:rsidRPr="007F734E" w:rsidRDefault="009E262D" w:rsidP="007F734E">
            <w:pPr>
              <w:numPr>
                <w:ilvl w:val="0"/>
                <w:numId w:val="3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Морковь столовая сушеная, 1 сорт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кг 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29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299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300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301" w:tooltip="&quot;ГОСТ 32065-2013 Овощи сушеные. Общие технические условия&quot;&#10;Применяется с 01.07.2014 взамен ГОСТ Р 52622-2006&#10;Статус: действует с 01.07.2014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32065-2013</w:t>
              </w:r>
            </w:hyperlink>
            <w:r w:rsidR="00602683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ТУ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423"/>
        </w:trPr>
        <w:tc>
          <w:tcPr>
            <w:tcW w:w="709" w:type="dxa"/>
            <w:shd w:val="clear" w:color="auto" w:fill="auto"/>
          </w:tcPr>
          <w:p w:rsidR="009E262D" w:rsidRPr="007F734E" w:rsidRDefault="009E262D" w:rsidP="007F734E">
            <w:pPr>
              <w:numPr>
                <w:ilvl w:val="0"/>
                <w:numId w:val="3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Огурцы свежие высшего сорта (короткоплодные, среднеплодные, длинноплодные)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30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303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30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305" w:tooltip="&quot;ГОСТ 33932-2016 Огурцы свежие, реализуемые в розничной торговле. Технические условия&quot;&#10;(утв. приказом Росстандарта от 29.11.2016 N 1849-ст)&#10;Применяется с 01.07.2017 взамен ГОСТ Р 54752-2011&#10;Статус: действует с 01.07.2017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33932-2016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785"/>
        </w:trPr>
        <w:tc>
          <w:tcPr>
            <w:tcW w:w="709" w:type="dxa"/>
            <w:shd w:val="clear" w:color="auto" w:fill="auto"/>
          </w:tcPr>
          <w:p w:rsidR="009E262D" w:rsidRPr="007F734E" w:rsidRDefault="009E262D" w:rsidP="007F734E">
            <w:pPr>
              <w:numPr>
                <w:ilvl w:val="0"/>
                <w:numId w:val="3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Огурцы свежие первого сорта (короткоплодные, среднеплодные, длинноплодные)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30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30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30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309" w:tooltip="&quot;ГОСТ 33932-2016 Огурцы свежие, реализуемые в розничной торговле. Технические условия&quot;&#10;(утв. приказом Росстандарта от 29.11.2016 N 1849-ст)&#10;Применяется с 01.07.2017 взамен ГОСТ Р 54752-2011&#10;Статус: действует с 01.07.2017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33932-2016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</w:tcPr>
          <w:p w:rsidR="009E262D" w:rsidRPr="007F734E" w:rsidRDefault="009E262D" w:rsidP="007F734E">
            <w:pPr>
              <w:numPr>
                <w:ilvl w:val="0"/>
                <w:numId w:val="3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Перец сладкий свежий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 w:rsidP="00F059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31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31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31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313" w:tooltip="&quot;ГОСТ 34325-2017 Перец сладкий свежий. Технические условия&quot;&#10;(утв. приказом Росстандарта от 14.12.2017 N 1978-ст)&#10;Статус: действует с 01.07.2018&#10;Карточка документа" w:history="1">
              <w:r w:rsidR="00AC37BB" w:rsidRPr="001F0B2E">
                <w:rPr>
                  <w:rStyle w:val="a4"/>
                  <w:color w:val="0000AA"/>
                  <w:sz w:val="18"/>
                  <w:szCs w:val="18"/>
                </w:rPr>
                <w:t>ГОСТ 34325-2017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</w:tcPr>
          <w:p w:rsidR="009E262D" w:rsidRPr="007F734E" w:rsidRDefault="009E262D" w:rsidP="007F734E">
            <w:pPr>
              <w:numPr>
                <w:ilvl w:val="0"/>
                <w:numId w:val="3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Петрушка свежая  (зелень)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 w:rsidP="00F059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31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31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31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317" w:tooltip="&quot;ГОСТ 34212-2017 Петрушка свежая. Технические условия&quot;&#10;(утв. приказом Росстандарта от 22.11.2017 N 1796-ст)&#10;Статус: действует с 01.07.2018&#10;Карточка документа" w:history="1">
              <w:r w:rsidR="00AC37BB" w:rsidRPr="001F0B2E">
                <w:rPr>
                  <w:rStyle w:val="a4"/>
                  <w:color w:val="0000AA"/>
                  <w:sz w:val="18"/>
                  <w:szCs w:val="18"/>
                </w:rPr>
                <w:t>ГОСТ 34212-2017</w:t>
              </w:r>
            </w:hyperlink>
            <w:r w:rsidR="00602683">
              <w:rPr>
                <w:color w:val="000000"/>
                <w:sz w:val="18"/>
                <w:szCs w:val="18"/>
              </w:rPr>
              <w:t>,</w:t>
            </w:r>
            <w:r w:rsidR="00AC37BB">
              <w:rPr>
                <w:color w:val="000000"/>
                <w:sz w:val="18"/>
                <w:szCs w:val="18"/>
              </w:rPr>
              <w:t xml:space="preserve"> ТУ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F059EA">
        <w:trPr>
          <w:trHeight w:val="274"/>
        </w:trPr>
        <w:tc>
          <w:tcPr>
            <w:tcW w:w="709" w:type="dxa"/>
            <w:shd w:val="clear" w:color="auto" w:fill="auto"/>
          </w:tcPr>
          <w:p w:rsidR="009E262D" w:rsidRPr="007F734E" w:rsidRDefault="009E262D" w:rsidP="007F734E">
            <w:pPr>
              <w:numPr>
                <w:ilvl w:val="0"/>
                <w:numId w:val="3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Репа столовая свежая   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 w:rsidP="00AC37B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31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319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320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321" w:tooltip="&quot;РСТ РСФСР 743-88 Репа столовая свежая. Технические условия&quot;&#10;Применяется с 01.07.1988&#10;Статус: действует с 01.07.1988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РСТ РСФСР 743-88</w:t>
              </w:r>
            </w:hyperlink>
            <w:r w:rsidR="00602683">
              <w:rPr>
                <w:color w:val="000000"/>
                <w:sz w:val="18"/>
                <w:szCs w:val="18"/>
              </w:rPr>
              <w:t>,</w:t>
            </w:r>
            <w:hyperlink r:id="rId322" w:tooltip="&quot;ГОСТ 32791-2014 Репа столовая молодая свежая. Технические условия&quot;&#10;(утв. приказом Росстандарта от 01.08.2014 N 863-ст)&#10;Применяется с 01.07.2015&#10;Статус: действует с 01.07.2015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32791-2014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</w:tcPr>
          <w:p w:rsidR="009E262D" w:rsidRPr="007F734E" w:rsidRDefault="009E262D" w:rsidP="007F734E">
            <w:pPr>
              <w:numPr>
                <w:ilvl w:val="0"/>
                <w:numId w:val="3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Редис  свежий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 w:rsidP="00F059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323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324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325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маркировки», </w:t>
            </w:r>
            <w:hyperlink r:id="rId326" w:tooltip="&quot;ГОСТ 34216-2017 Редис свежий. Технические условия&quot;&#10;(утв. приказом Росстандарта от 14.12.2017 N 1970-ст)&#10;Статус: действует с 01.07.2018&#10;Карточка документа" w:history="1">
              <w:r w:rsidR="00AC37BB" w:rsidRPr="001F0B2E">
                <w:rPr>
                  <w:rStyle w:val="a4"/>
                  <w:color w:val="0000AA"/>
                  <w:sz w:val="18"/>
                  <w:szCs w:val="18"/>
                </w:rPr>
                <w:t>ГОСТ 34216-2017</w:t>
              </w:r>
            </w:hyperlink>
            <w:r w:rsidR="00602683">
              <w:rPr>
                <w:color w:val="0000AA"/>
                <w:sz w:val="18"/>
                <w:szCs w:val="18"/>
              </w:rPr>
              <w:t>,</w:t>
            </w:r>
            <w:r w:rsidR="00AC37BB">
              <w:rPr>
                <w:color w:val="000000"/>
                <w:sz w:val="18"/>
                <w:szCs w:val="18"/>
              </w:rPr>
              <w:t>ТУ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</w:tcPr>
          <w:p w:rsidR="009E262D" w:rsidRPr="007F734E" w:rsidRDefault="009E262D" w:rsidP="007F734E">
            <w:pPr>
              <w:numPr>
                <w:ilvl w:val="0"/>
                <w:numId w:val="3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Редька свежая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32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328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329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330" w:tooltip="&quot;РСТ РСФСР 361-77 Редька свежая (с Изменением N 1)&quot;&#10;Применяется с 01.04.1978&#10;Статус: действующая редакция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РСТ  РСФСР 361-77</w:t>
              </w:r>
            </w:hyperlink>
            <w:r w:rsidR="00F059EA">
              <w:rPr>
                <w:color w:val="0000AA"/>
                <w:sz w:val="18"/>
                <w:szCs w:val="18"/>
              </w:rPr>
              <w:t xml:space="preserve">, </w:t>
            </w:r>
            <w:hyperlink r:id="rId331" w:tooltip="&quot;ГОСТ 32810-2014 (UNECE STANDARD FFV-59:2010) Редька свежая. Технические условия&quot;&#10;(утв. приказом Росстандарта от 22.10.2014 N 1368-ст)&#10;Статус: действует с 01.01.2016&#10;Карточка документа" w:history="1">
              <w:r w:rsidR="00F059EA" w:rsidRPr="00F800BD">
                <w:rPr>
                  <w:rStyle w:val="a4"/>
                  <w:color w:val="0000AA"/>
                  <w:sz w:val="18"/>
                  <w:szCs w:val="18"/>
                </w:rPr>
                <w:t>ГОСТ 32810-2014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</w:tcPr>
          <w:p w:rsidR="009E262D" w:rsidRPr="007F734E" w:rsidRDefault="009E262D" w:rsidP="007F734E">
            <w:pPr>
              <w:numPr>
                <w:ilvl w:val="0"/>
                <w:numId w:val="3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Свекла столовая свежая, первый  сорт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33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333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33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335" w:tooltip="&quot;ГОСТ 32285-2013 Свекла столовая свежая, реализуемая в розничной торговой сети. Технические условия&quot;&#10;(утв. приказом Росстандарта от 17.12.2013 N 2279-ст)&#10;Применяется с 01.01.2015 взамен ГОСТ Р 51811-2001&#10;Статус: действует с 01.01.2015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32285-2013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15"/>
        </w:trPr>
        <w:tc>
          <w:tcPr>
            <w:tcW w:w="709" w:type="dxa"/>
            <w:shd w:val="clear" w:color="auto" w:fill="auto"/>
          </w:tcPr>
          <w:p w:rsidR="009E262D" w:rsidRPr="007F734E" w:rsidRDefault="009E262D" w:rsidP="007F734E">
            <w:pPr>
              <w:numPr>
                <w:ilvl w:val="0"/>
                <w:numId w:val="3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Свекла столовая сушеная, 1 сорт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кг 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33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33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33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339" w:tooltip="&quot;ГОСТ 32065-2013 Овощи сушеные. Общие технические условия&quot;&#10;Применяется с 01.07.2014 взамен ГОСТ Р 52622-2006&#10;Статус: действует с 01.07.2014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32065-2013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</w:tcPr>
          <w:p w:rsidR="009E262D" w:rsidRPr="007F734E" w:rsidRDefault="009E262D" w:rsidP="007F734E">
            <w:pPr>
              <w:numPr>
                <w:ilvl w:val="0"/>
                <w:numId w:val="3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Сельдерей свежий корневой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 w:rsidP="00F059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34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34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34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r w:rsidR="00AC37BB">
              <w:rPr>
                <w:color w:val="000000"/>
                <w:sz w:val="18"/>
                <w:szCs w:val="18"/>
              </w:rPr>
              <w:t xml:space="preserve">ТУ производителя </w:t>
            </w:r>
            <w:hyperlink r:id="rId343" w:tooltip="&quot;ГОСТ 34320-2017 Сельдерей свежий. Технические условия&quot;&#10;(утв. приказом Росстандарта от 12.12.2017 N 1925-ст)&#10;Статус: действует с 01.07.2018&#10;Карточка документа" w:history="1">
              <w:r w:rsidR="00AC37BB" w:rsidRPr="001F0B2E">
                <w:rPr>
                  <w:rStyle w:val="a4"/>
                  <w:color w:val="0000AA"/>
                  <w:sz w:val="18"/>
                  <w:szCs w:val="18"/>
                </w:rPr>
                <w:t>ГОСТ 34320-2017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AC37BB">
        <w:trPr>
          <w:trHeight w:val="564"/>
        </w:trPr>
        <w:tc>
          <w:tcPr>
            <w:tcW w:w="709" w:type="dxa"/>
            <w:shd w:val="clear" w:color="auto" w:fill="auto"/>
          </w:tcPr>
          <w:p w:rsidR="009E262D" w:rsidRPr="007F734E" w:rsidRDefault="009E262D" w:rsidP="007F734E">
            <w:pPr>
              <w:numPr>
                <w:ilvl w:val="0"/>
                <w:numId w:val="3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Сельдерей свежий (зелень) обрезной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34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34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34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347" w:tooltip="&quot;РСТ РСФСР 749-88 Сельдерей свежий. Технические условия&quot;&#10;Применяется с 01.04.1989&#10;Статус: действует с 01.04.1989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РСТ  РСФСР  749-88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F059EA">
        <w:trPr>
          <w:trHeight w:val="706"/>
        </w:trPr>
        <w:tc>
          <w:tcPr>
            <w:tcW w:w="709" w:type="dxa"/>
            <w:shd w:val="clear" w:color="auto" w:fill="auto"/>
          </w:tcPr>
          <w:p w:rsidR="009E262D" w:rsidRPr="007F734E" w:rsidRDefault="009E262D" w:rsidP="007F734E">
            <w:pPr>
              <w:numPr>
                <w:ilvl w:val="0"/>
                <w:numId w:val="3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Томаты свежие, первый  сорт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 w:rsidP="00F059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34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349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350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351" w:tooltip="&quot;ГОСТ 34298-2017 Томаты свежие. Технические условия&quot;&#10;(утв. приказом Росстандарта от 14.12.2017 N 1956-ст)&#10;Статус: действует с 01.07.2018&#10;Карточка документа" w:history="1">
              <w:r w:rsidR="00AC37BB" w:rsidRPr="001F0B2E">
                <w:rPr>
                  <w:rStyle w:val="a4"/>
                  <w:color w:val="0000AA"/>
                  <w:sz w:val="18"/>
                  <w:szCs w:val="18"/>
                </w:rPr>
                <w:t>ГОСТ 34298-2017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</w:tcPr>
          <w:p w:rsidR="009E262D" w:rsidRPr="007F734E" w:rsidRDefault="009E262D" w:rsidP="007F734E">
            <w:pPr>
              <w:numPr>
                <w:ilvl w:val="0"/>
                <w:numId w:val="3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Тыква свежая продовольственная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35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353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35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355" w:tooltip="&quot;ГОСТ 7975-2013 Тыква продовольственная свежая. Технические условия&quot;&#10;Применяется с 01.01.2015 взамен ГОСТ 7975-68&#10;Статус: действует с 01.01.2015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7975-2013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30"/>
        </w:trPr>
        <w:tc>
          <w:tcPr>
            <w:tcW w:w="709" w:type="dxa"/>
            <w:shd w:val="clear" w:color="auto" w:fill="auto"/>
          </w:tcPr>
          <w:p w:rsidR="009E262D" w:rsidRPr="007F734E" w:rsidRDefault="009E262D" w:rsidP="007F734E">
            <w:pPr>
              <w:numPr>
                <w:ilvl w:val="0"/>
                <w:numId w:val="3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Укроп свежий (зелень)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35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35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35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ТУ производителя </w:t>
            </w:r>
            <w:hyperlink r:id="rId359" w:tooltip="&quot;ГОСТ 32856-2014 Укроп свежий. Технические условия&quot;&#10;(утв. приказом Росстандарта от 25.11.2014 N 1742-ст)&#10;Применяется с 01.01.2016&#10;Статус: действует с 01.01.2016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32856-2014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564"/>
        </w:trPr>
        <w:tc>
          <w:tcPr>
            <w:tcW w:w="709" w:type="dxa"/>
            <w:shd w:val="clear" w:color="auto" w:fill="auto"/>
          </w:tcPr>
          <w:p w:rsidR="009E262D" w:rsidRPr="007F734E" w:rsidRDefault="009E262D" w:rsidP="007F734E">
            <w:pPr>
              <w:numPr>
                <w:ilvl w:val="0"/>
                <w:numId w:val="3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Фасоль овощная  свежая (высший сорт, первый сорт)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D21211" w:rsidRDefault="009E262D" w:rsidP="00F059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36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36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36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363" w:tooltip="&quot;ГОСТ 34299-2017 Фасоль овощная свежая. Технические условия&quot;&#10;(утв. приказом Росстандарта от 05.12.2017 N 1876-ст)&#10;Применяется с 01.07.2018. Заменяет ГОСТ Р 54695-2011&#10;Статус: вступает в силу с 01.07.2018" w:history="1">
              <w:r w:rsidR="00D21211" w:rsidRPr="00DC4DF6">
                <w:rPr>
                  <w:rStyle w:val="a4"/>
                  <w:color w:val="0000AA"/>
                  <w:sz w:val="18"/>
                  <w:szCs w:val="18"/>
                </w:rPr>
                <w:t>ГОСТ 34299-2017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</w:tcPr>
          <w:p w:rsidR="009E262D" w:rsidRPr="007F734E" w:rsidRDefault="009E262D" w:rsidP="007F734E">
            <w:pPr>
              <w:numPr>
                <w:ilvl w:val="0"/>
                <w:numId w:val="3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Чеснок свежий, высший сорт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36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36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36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367" w:tooltip="&quot;ГОСТ Р 55909-2013 Чеснок свежий. Технические условия&quot;&#10;Применяется с 01.01.2015. Заменяет ГОСТ 7977-87, ГОСТ 27569-87&#10;Статус: действует с 01.01.2015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Р 55909-2013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</w:tcPr>
          <w:p w:rsidR="009E262D" w:rsidRPr="007F734E" w:rsidRDefault="009E262D" w:rsidP="007F734E">
            <w:pPr>
              <w:numPr>
                <w:ilvl w:val="0"/>
                <w:numId w:val="3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Чеснок свежий, 1 сорт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36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369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370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371" w:tooltip="&quot;ГОСТ Р 55909-2013 Чеснок свежий. Технические условия&quot;&#10;Применяется с 01.01.2015. Заменяет ГОСТ 7977-87, ГОСТ 27569-87&#10;Статус: действует с 01.01.2015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Р 55909-2013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30"/>
        </w:trPr>
        <w:tc>
          <w:tcPr>
            <w:tcW w:w="709" w:type="dxa"/>
            <w:shd w:val="clear" w:color="auto" w:fill="auto"/>
          </w:tcPr>
          <w:p w:rsidR="009E262D" w:rsidRPr="007F734E" w:rsidRDefault="009E262D" w:rsidP="007F734E">
            <w:pPr>
              <w:numPr>
                <w:ilvl w:val="0"/>
                <w:numId w:val="3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Шпинат свежий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F059EA" w:rsidRDefault="009E262D" w:rsidP="00F059EA"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37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373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37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375" w:tooltip="&quot;РСТ РСФСР 367-77 Щавель и шпинат свежие. Технические условия (с Изменением N 1, 2)&quot;&#10;Применяется с 01.04.1978&#10;Статус: действующая редакция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РСТ РСФСР 367-77</w:t>
              </w:r>
            </w:hyperlink>
            <w:r>
              <w:rPr>
                <w:color w:val="000000"/>
                <w:sz w:val="18"/>
                <w:szCs w:val="18"/>
              </w:rPr>
              <w:t xml:space="preserve">, </w:t>
            </w:r>
          </w:p>
          <w:p w:rsidR="00D21211" w:rsidRDefault="00B71BDD">
            <w:pPr>
              <w:rPr>
                <w:color w:val="000000"/>
                <w:sz w:val="18"/>
                <w:szCs w:val="18"/>
              </w:rPr>
            </w:pPr>
            <w:hyperlink r:id="rId376" w:tooltip="&quot;ГОСТ 34301-2017 Щавель и шпинат свежие. Технические условия&quot;&#10;(утв. приказом Росстандарта от 30.11.2017 N 1855-ст)&#10;Статус: действует с 01.07.2018&#10;Карточка документа" w:history="1">
              <w:r w:rsidR="00D21211" w:rsidRPr="001F0B2E">
                <w:rPr>
                  <w:rStyle w:val="a4"/>
                  <w:color w:val="0000AA"/>
                  <w:sz w:val="18"/>
                  <w:szCs w:val="18"/>
                </w:rPr>
                <w:t>ГОСТ 34301-2017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990"/>
        </w:trPr>
        <w:tc>
          <w:tcPr>
            <w:tcW w:w="709" w:type="dxa"/>
            <w:shd w:val="clear" w:color="auto" w:fill="auto"/>
          </w:tcPr>
          <w:p w:rsidR="009E262D" w:rsidRPr="007F734E" w:rsidRDefault="009E262D" w:rsidP="007F734E">
            <w:pPr>
              <w:numPr>
                <w:ilvl w:val="0"/>
                <w:numId w:val="3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Щавель свежий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D21211" w:rsidRDefault="009E262D" w:rsidP="00F059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37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378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</w:t>
            </w:r>
            <w:hyperlink r:id="rId379" w:tooltip="&quot;РСТ РСФСР 367-77 Щавель и шпинат свежие. Технические условия (с Изменением N 1, 2)&quot;&#10;Применяется с 01.04.1978&#10;Статус: действующая редакция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РСТ РСФСР 367-77</w:t>
              </w:r>
            </w:hyperlink>
            <w:r>
              <w:rPr>
                <w:color w:val="000000"/>
                <w:sz w:val="18"/>
                <w:szCs w:val="18"/>
              </w:rPr>
              <w:t xml:space="preserve">, </w:t>
            </w:r>
            <w:hyperlink r:id="rId380" w:tooltip="&quot;ГОСТ 34301-2017 Щавель и шпинат свежие. Технические условия&quot;&#10;(утв. приказом Росстандарта от 30.11.2017 N 1855-ст)&#10;Статус: действует с 01.07.2018&#10;Карточка документа" w:history="1">
              <w:r w:rsidR="00D21211" w:rsidRPr="001F0B2E">
                <w:rPr>
                  <w:rStyle w:val="a4"/>
                  <w:color w:val="0000AA"/>
                  <w:sz w:val="18"/>
                  <w:szCs w:val="18"/>
                </w:rPr>
                <w:t>ГОСТ 34301-2017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734E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b/>
                <w:bCs/>
                <w:sz w:val="20"/>
                <w:szCs w:val="20"/>
              </w:rPr>
            </w:pPr>
            <w:r w:rsidRPr="007F734E">
              <w:rPr>
                <w:b/>
                <w:bCs/>
                <w:sz w:val="20"/>
                <w:szCs w:val="20"/>
              </w:rPr>
              <w:t>Фрукты, ягоды: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 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423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7.1</w:t>
            </w:r>
            <w:r w:rsidRPr="007F734E">
              <w:rPr>
                <w:color w:val="000000"/>
                <w:sz w:val="14"/>
                <w:szCs w:val="14"/>
              </w:rPr>
              <w:t xml:space="preserve">   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Абрикосы свежие, 1 гр., 1 сорт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16.08.2011 </w:t>
            </w:r>
            <w:hyperlink r:id="rId38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38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38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384" w:tooltip="&quot;ГОСТ 32787-2014 (UNECE STANDARD FFV-02:2013) Абрикосы свежие. Технические условия&quot;&#10;(утв. приказом Росстандарта от 30.09.2014 N 1243-ст)&#10;Статус: действует с 01.01.2016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32787-2014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lastRenderedPageBreak/>
              <w:t>7.2</w:t>
            </w:r>
            <w:r w:rsidRPr="007F734E">
              <w:rPr>
                <w:color w:val="000000"/>
                <w:sz w:val="14"/>
                <w:szCs w:val="14"/>
              </w:rPr>
              <w:t xml:space="preserve">   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Апельсины  свежие, высший сорт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D21211" w:rsidRDefault="009E262D" w:rsidP="00F059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38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38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38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388" w:tooltip="&quot;ГОСТ 34307-2017 Плоды цитрусовых культур. Технические условия&quot;&#10;(утв. приказом Росстандарта от 30.11.2017 N 1856-ст)&#10;Статус: действует с 01.07.2018&#10;Карточка документа" w:history="1">
              <w:r w:rsidR="00D21211" w:rsidRPr="001F0B2E">
                <w:rPr>
                  <w:rStyle w:val="a4"/>
                  <w:color w:val="0000AA"/>
                  <w:sz w:val="18"/>
                  <w:szCs w:val="18"/>
                </w:rPr>
                <w:t>ГОСТ 34307-2017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7.3</w:t>
            </w:r>
            <w:r w:rsidRPr="007F734E">
              <w:rPr>
                <w:color w:val="000000"/>
                <w:sz w:val="14"/>
                <w:szCs w:val="14"/>
              </w:rPr>
              <w:t xml:space="preserve">   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Апельсины  свежие, 1 сорт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D21211" w:rsidRDefault="009E262D" w:rsidP="00F059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38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390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391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392" w:tooltip="&quot;ГОСТ 34307-2017 Плоды цитрусовых культур. Технические условия&quot;&#10;(утв. приказом Росстандарта от 30.11.2017 N 1856-ст)&#10;Статус: действует с 01.07.2018&#10;Карточка документа" w:history="1">
              <w:r w:rsidR="00D21211" w:rsidRPr="001F0B2E">
                <w:rPr>
                  <w:rStyle w:val="a4"/>
                  <w:color w:val="0000AA"/>
                  <w:sz w:val="18"/>
                  <w:szCs w:val="18"/>
                </w:rPr>
                <w:t>ГОСТ 34307-2017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7.4</w:t>
            </w:r>
            <w:r w:rsidRPr="007F734E">
              <w:rPr>
                <w:color w:val="000000"/>
                <w:sz w:val="14"/>
                <w:szCs w:val="14"/>
              </w:rPr>
              <w:t xml:space="preserve">   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Арбузы  продовольственные свежие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393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394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395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396" w:tooltip="&quot;ГОСТ 7177-2015 (UNECE STANDARD FFV-37:2012) Арбузы продовольственные свежие. Технические условия&quot;&#10;(утв. приказом Росстандарта от 26.11.2015 N 1984-ст)&#10;Статус: действует с 01.01.2017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7177-2015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7.5</w:t>
            </w:r>
            <w:r w:rsidRPr="007F734E">
              <w:rPr>
                <w:color w:val="000000"/>
                <w:sz w:val="14"/>
                <w:szCs w:val="14"/>
              </w:rPr>
              <w:t xml:space="preserve">   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Бананы свежие весовые 1 кл.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39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398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399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400" w:tooltip="&quot;ГОСТ Р 51603-2000 Бананы свежие. Технические условия&quot;&#10;Применяется с 01.07.2001&#10;Статус: действует с 01.07.2001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Р 51603-2000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990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7.6</w:t>
            </w:r>
            <w:r w:rsidRPr="007F734E">
              <w:rPr>
                <w:color w:val="000000"/>
                <w:sz w:val="14"/>
                <w:szCs w:val="14"/>
              </w:rPr>
              <w:t xml:space="preserve">   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Брусника свежая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40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40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40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404" w:tooltip="&quot;ГОСТ 20450-75 Брусника свежая. Требования при заготовках, поставках и реализации (с Изменениями N 1, 2)&quot;&#10;Применяется с 01.07.1975&#10;Статус: действующая редакция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 20450-75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7.7</w:t>
            </w:r>
            <w:r w:rsidRPr="007F734E">
              <w:rPr>
                <w:color w:val="000000"/>
                <w:sz w:val="14"/>
                <w:szCs w:val="14"/>
              </w:rPr>
              <w:t xml:space="preserve">   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Виноград свежий столовый 1гр., 1сорт 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40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40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40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408" w:tooltip="&quot;ГОСТ 32786-2014 (UNECE STANDARD FFV-19:2010) Виноград столовый свежий. Технические условия&quot;&#10;(утв. приказом Росстандарта от 30.10.2014 N 1472-ст)&#10;Применяется с 01.01.2016 взамен ГОСТ 25896-83, ГОСТ Р 53990-2010&#10;Статус: действует с 01.01.2016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32786-2014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lastRenderedPageBreak/>
              <w:t>7.8</w:t>
            </w:r>
            <w:r w:rsidRPr="007F734E">
              <w:rPr>
                <w:color w:val="000000"/>
                <w:sz w:val="14"/>
                <w:szCs w:val="14"/>
              </w:rPr>
              <w:t xml:space="preserve">   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Вишня  свежая, 1сорт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40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410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411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412" w:tooltip="&quot;ГОСТ 33801-2016 Вишня и черешня свежие. Технические условия&quot;&#10;(утв. приказом Росстандарта от 26.08.2016 N 951-ст)&#10;Применяется с 01.01.2017 взамен ГОСТ Р 55643-2013&#10;Статус: действует с 01.01.2017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Р 33801-2016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7.9</w:t>
            </w:r>
            <w:r w:rsidRPr="007F734E">
              <w:rPr>
                <w:color w:val="000000"/>
                <w:sz w:val="14"/>
                <w:szCs w:val="14"/>
              </w:rPr>
              <w:t xml:space="preserve">   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Груши свежие ранних сроков созревания 1гр., 1 сорт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413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414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415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416" w:tooltip="&quot;ГОСТ 33499-2015 (UNECE STANDARD FFV-51:2013) Груши свежие. Технические условия&quot;&#10;(утв. приказом Росстандарта от 01.12.2015 N 2093-ст)&#10;Применяется с 01.01.2017. Заменяет ГОСТ 21713-76, ГОСТ 21714-76&#10;Статус: действует с 01.01.2017" w:history="1">
              <w:r w:rsidR="00BF55ED">
                <w:rPr>
                  <w:rStyle w:val="a4"/>
                  <w:color w:val="0000AA"/>
                  <w:sz w:val="18"/>
                  <w:szCs w:val="18"/>
                </w:rPr>
                <w:t>ГОСТ 33499-2015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7.10</w:t>
            </w:r>
            <w:r w:rsidRPr="007F734E">
              <w:rPr>
                <w:color w:val="000000"/>
                <w:sz w:val="14"/>
                <w:szCs w:val="14"/>
              </w:rPr>
              <w:t xml:space="preserve">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Груши свежие  поздних  сроков созревания  I гр., 1 сорт 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 w:rsidP="00D21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41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418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419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420" w:tooltip="&quot;ГОСТ 33499-2015 (UNECE STANDARD FFV-51:2013) Груши свежие. Технические условия&quot;&#10;(утв. приказом Росстандарта от 01.12.2015 N 2093-ст)&#10;Применяется с 01.01.2017. Заменяет ГОСТ 21713-76, ГОСТ 21714-76&#10;Статус: действует с 01.01.2017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33499-2015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7.11</w:t>
            </w:r>
            <w:r w:rsidRPr="007F734E">
              <w:rPr>
                <w:color w:val="000000"/>
                <w:sz w:val="14"/>
                <w:szCs w:val="14"/>
              </w:rPr>
              <w:t xml:space="preserve">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Дыни  свежие  продовольственные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42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42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42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424" w:tooltip="&quot;ГОСТ 7178-2015 (UNECE STANDARD FFV-23:2012) Дыни свежие. Технические условия&quot;&#10;(утв. приказом Росстандарта от 30.11.2015 N 2081-ст)&#10;Статус: действует с 01.01.2017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 7178-2015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1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7.12</w:t>
            </w:r>
            <w:r w:rsidRPr="007F734E">
              <w:rPr>
                <w:color w:val="000000"/>
                <w:sz w:val="14"/>
                <w:szCs w:val="14"/>
              </w:rPr>
              <w:t xml:space="preserve">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Киви (Высший сорт, первый сорт)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42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42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42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428" w:tooltip="&quot;ГОСТ 31823-2012 (UNECE STANDARD FFV-46:2008) Киви, реализуемые в розничной торговле. Технические условия&quot;&#10;Применяется с 01.01.2014 взамен ГОСТ Р 53589-2009&#10;Статус: действует с 01.01.2014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31823-2012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90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7.13</w:t>
            </w:r>
            <w:r w:rsidRPr="007F734E">
              <w:rPr>
                <w:color w:val="000000"/>
                <w:sz w:val="14"/>
                <w:szCs w:val="14"/>
              </w:rPr>
              <w:t xml:space="preserve">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Клюква  свежая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 w:rsidP="003863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42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430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431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432" w:tooltip="&quot;ГОСТ 33309-2015 (UNECE STANDARD FFV-57:2010) Клюква свежая. Технические условия&quot;&#10;(утв. приказом Росстандарта от 29.07.2015 N 999-ст)&#10;Применяется с 01.07.2016. Заменяет ГОСТ 19215-73&#10;Статус: действует с 01.07.2016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33309-2015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7.14</w:t>
            </w:r>
            <w:r w:rsidRPr="007F734E">
              <w:rPr>
                <w:color w:val="000000"/>
                <w:sz w:val="14"/>
                <w:szCs w:val="14"/>
              </w:rPr>
              <w:t xml:space="preserve">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Лимоны свежие,  высший сорт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D21211" w:rsidRDefault="009E262D" w:rsidP="00F059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433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434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435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436" w:tooltip="&quot;ГОСТ 34307-2017 Плоды цитрусовых культур. Технические условия&quot;&#10;(утв. приказом Росстандарта от 30.11.2017 N 1856-ст)&#10;Статус: действует с 01.07.2018&#10;Карточка документа" w:history="1">
              <w:r w:rsidR="00D21211" w:rsidRPr="001F0B2E">
                <w:rPr>
                  <w:rStyle w:val="a4"/>
                  <w:color w:val="0000AA"/>
                  <w:sz w:val="18"/>
                  <w:szCs w:val="18"/>
                </w:rPr>
                <w:t>ГОСТ 34307-2017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lastRenderedPageBreak/>
              <w:t>7.15</w:t>
            </w:r>
            <w:r w:rsidRPr="007F734E">
              <w:rPr>
                <w:color w:val="000000"/>
                <w:sz w:val="14"/>
                <w:szCs w:val="14"/>
              </w:rPr>
              <w:t xml:space="preserve">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Лимоны свежие, 1 сорт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D21211" w:rsidRDefault="009E262D" w:rsidP="00F059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43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438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439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440" w:tooltip="&quot;ГОСТ 34307-2017 Плоды цитрусовых культур. Технические условия&quot;&#10;(утв. приказом Росстандарта от 30.11.2017 N 1856-ст)&#10;Статус: действует с 01.07.2018&#10;Карточка документа" w:history="1">
              <w:r w:rsidR="00D21211" w:rsidRPr="001F0B2E">
                <w:rPr>
                  <w:rStyle w:val="a4"/>
                  <w:color w:val="0000AA"/>
                  <w:sz w:val="18"/>
                  <w:szCs w:val="18"/>
                </w:rPr>
                <w:t>ГОСТ 34307-2017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7.16</w:t>
            </w:r>
            <w:r w:rsidRPr="007F734E">
              <w:rPr>
                <w:color w:val="000000"/>
                <w:sz w:val="14"/>
                <w:szCs w:val="14"/>
              </w:rPr>
              <w:t xml:space="preserve">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Мандарины свежие, высший сорт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D21211" w:rsidRDefault="009E262D" w:rsidP="00F059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44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44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44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444" w:tooltip="&quot;ГОСТ 34307-2017 Плоды цитрусовых культур. Технические условия&quot;&#10;(утв. приказом Росстандарта от 30.11.2017 N 1856-ст)&#10;Статус: действует с 01.07.2018&#10;Карточка документа" w:history="1">
              <w:r w:rsidR="00D21211" w:rsidRPr="001F0B2E">
                <w:rPr>
                  <w:rStyle w:val="a4"/>
                  <w:color w:val="0000AA"/>
                  <w:sz w:val="18"/>
                  <w:szCs w:val="18"/>
                </w:rPr>
                <w:t>ГОСТ 34307-2017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7.17</w:t>
            </w:r>
            <w:r w:rsidRPr="007F734E">
              <w:rPr>
                <w:color w:val="000000"/>
                <w:sz w:val="14"/>
                <w:szCs w:val="14"/>
              </w:rPr>
              <w:t xml:space="preserve">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Мандарины  свежие, 1 сорт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D21211" w:rsidRDefault="009E262D" w:rsidP="00F059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44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44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44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448" w:tooltip="&quot;ГОСТ 34307-2017 Плоды цитрусовых культур. Технические условия&quot;&#10;(утв. приказом Росстандарта от 30.11.2017 N 1856-ст)&#10;Статус: действует с 01.07.2018&#10;Карточка документа" w:history="1">
              <w:r w:rsidR="00D21211" w:rsidRPr="001F0B2E">
                <w:rPr>
                  <w:rStyle w:val="a4"/>
                  <w:color w:val="0000AA"/>
                  <w:sz w:val="18"/>
                  <w:szCs w:val="18"/>
                </w:rPr>
                <w:t>ГОСТ 34307-2017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F35F74">
        <w:trPr>
          <w:trHeight w:val="557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7.18</w:t>
            </w:r>
            <w:r w:rsidRPr="007F734E">
              <w:rPr>
                <w:color w:val="000000"/>
                <w:sz w:val="14"/>
                <w:szCs w:val="14"/>
              </w:rPr>
              <w:t xml:space="preserve">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Персики свежие,  высший сорт  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D21211" w:rsidRDefault="009E262D" w:rsidP="00F059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44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450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451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452" w:tooltip="&quot;ГОСТ 34340-2017 Персики и нектарины свежие. Технические условия&quot;&#10;(утв. приказом Росстандарта от 30.11.2017 N 1857-ст)&#10;Статус: действует с 01.07.2018&#10;Карточка документа" w:history="1">
              <w:r w:rsidR="00D21211" w:rsidRPr="001F0B2E">
                <w:rPr>
                  <w:rStyle w:val="a4"/>
                  <w:color w:val="0000AA"/>
                  <w:sz w:val="18"/>
                  <w:szCs w:val="18"/>
                </w:rPr>
                <w:t>ГОСТ 34340-2017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7.19</w:t>
            </w:r>
            <w:r w:rsidRPr="007F734E">
              <w:rPr>
                <w:color w:val="000000"/>
                <w:sz w:val="14"/>
                <w:szCs w:val="14"/>
              </w:rPr>
              <w:t xml:space="preserve">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Персики свежие, 1 сорт  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 w:rsidP="00F059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453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454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455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456" w:tooltip="&quot;ГОСТ 34340-2017 Персики и нектарины свежие. Технические условия&quot;&#10;(утв. приказом Росстандарта от 30.11.2017 N 1857-ст)&#10;Статус: действует с 01.07.2018&#10;Карточка документа" w:history="1">
              <w:r w:rsidR="00D21211" w:rsidRPr="001F0B2E">
                <w:rPr>
                  <w:rStyle w:val="a4"/>
                  <w:color w:val="0000AA"/>
                  <w:sz w:val="18"/>
                  <w:szCs w:val="18"/>
                </w:rPr>
                <w:t>ГОСТ 34340-2017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7.20</w:t>
            </w:r>
            <w:r w:rsidRPr="007F734E">
              <w:rPr>
                <w:color w:val="000000"/>
                <w:sz w:val="14"/>
                <w:szCs w:val="14"/>
              </w:rPr>
              <w:t xml:space="preserve">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Сливы свежие, высший сорт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45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458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459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460" w:tooltip="&quot;ГОСТ 32286-2013 (UNECE STANDART FFV-29:2013) Сливы, реализуемые в розничной торговле. Технические условия&quot;&#10;Применяется с 01.01.2015 взамен ГОСТ 21920-76, ГОСТ Р 53885-2010&#10;Статус: действует с 01.01.2015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32286-2013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7.21</w:t>
            </w:r>
            <w:r w:rsidRPr="007F734E">
              <w:rPr>
                <w:color w:val="000000"/>
                <w:sz w:val="14"/>
                <w:szCs w:val="14"/>
              </w:rPr>
              <w:t xml:space="preserve">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Сливы свежие, первый  сорт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46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46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46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464" w:tooltip="&quot;ГОСТ 32286-2013 (UNECE STANDART FFV-29:2013) Сливы, реализуемые в розничной торговле. Технические условия&quot;&#10;Применяется с 01.01.2015 взамен ГОСТ 21920-76, ГОСТ Р 53885-2010&#10;Статус: действует с 01.01.2015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32286-2013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lastRenderedPageBreak/>
              <w:t>7.22</w:t>
            </w:r>
            <w:r w:rsidRPr="007F734E">
              <w:rPr>
                <w:color w:val="000000"/>
                <w:sz w:val="14"/>
                <w:szCs w:val="14"/>
              </w:rPr>
              <w:t xml:space="preserve">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Черешня свежая, 1 сорт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46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46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46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468" w:tooltip="&quot;ГОСТ 33801-2016 Вишня и черешня свежие. Технические условия&quot;&#10;(утв. приказом Росстандарта от 26.08.2016 N 951-ст)&#10;Применяется с 01.01.2017 взамен ГОСТ Р 55643-2013&#10;Статус: действует с 01.01.2017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33801-2016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7.23</w:t>
            </w:r>
            <w:r w:rsidRPr="007F734E">
              <w:rPr>
                <w:color w:val="000000"/>
                <w:sz w:val="14"/>
                <w:szCs w:val="14"/>
              </w:rPr>
              <w:t xml:space="preserve">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Яблоки свежие ранних сроков созревания, 1 сорт 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46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470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471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472" w:tooltip="&quot;ГОСТ 16270-70 Яблоки свежие ранних сроков созревания. Технические условия (с Изменениями N 1-7)&quot;&#10;Заменен в части c 01.07.1989 на ГОСТ 27572-87&#10;Статус: действующая редакция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16270-70</w:t>
              </w:r>
            </w:hyperlink>
            <w:r w:rsidR="005E7543">
              <w:rPr>
                <w:color w:val="000000"/>
                <w:sz w:val="18"/>
                <w:szCs w:val="18"/>
              </w:rPr>
              <w:t xml:space="preserve">(с 01.07.2018 </w:t>
            </w:r>
            <w:hyperlink r:id="rId473" w:tooltip="&quot;ГОСТ 34314-2017 Яблоки свежие, реализуемые в розничной торговле. Технические условия&quot;&#10;(утв. приказом Росстандарта от 15.12.2017 N 2006-ст)&#10;Статус: действует с 01.07.2018&#10;Карточка документа" w:history="1">
              <w:r w:rsidR="005E7543">
                <w:rPr>
                  <w:rStyle w:val="a4"/>
                  <w:color w:val="0000AA"/>
                  <w:sz w:val="18"/>
                  <w:szCs w:val="18"/>
                </w:rPr>
                <w:t>ГОСТ 34314-2017</w:t>
              </w:r>
            </w:hyperlink>
            <w:r w:rsidR="005E754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423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7.24</w:t>
            </w:r>
            <w:r w:rsidRPr="007F734E">
              <w:rPr>
                <w:color w:val="000000"/>
                <w:sz w:val="14"/>
                <w:szCs w:val="14"/>
              </w:rPr>
              <w:t xml:space="preserve">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Яблоки  свежие, высший сорт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D21211" w:rsidRDefault="009E262D" w:rsidP="00F059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47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47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47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</w:t>
            </w:r>
            <w:hyperlink r:id="rId477" w:tooltip="&quot;ГОСТ 34314-2017 Яблоки свежие, реализуемые в розничной торговле. Технические условия&quot;&#10;(утв. приказом Росстандарта от 15.12.2017 N 2006-ст)&#10;Статус: действует с 01.07.2018&#10;Карточка документа" w:history="1">
              <w:r w:rsidR="00D21211" w:rsidRPr="001F0B2E">
                <w:rPr>
                  <w:rStyle w:val="a4"/>
                  <w:color w:val="0000AA"/>
                  <w:sz w:val="18"/>
                  <w:szCs w:val="18"/>
                </w:rPr>
                <w:t>ГОСТ 34314-2017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734E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b/>
                <w:bCs/>
                <w:sz w:val="20"/>
                <w:szCs w:val="20"/>
              </w:rPr>
            </w:pPr>
            <w:r w:rsidRPr="007F734E">
              <w:rPr>
                <w:b/>
                <w:bCs/>
                <w:sz w:val="20"/>
                <w:szCs w:val="20"/>
              </w:rPr>
              <w:t>Фрукты сухие: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 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8.1</w:t>
            </w:r>
            <w:r w:rsidRPr="007F734E">
              <w:rPr>
                <w:color w:val="000000"/>
                <w:sz w:val="14"/>
                <w:szCs w:val="14"/>
              </w:rPr>
              <w:t xml:space="preserve">   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Виноград сушеный «Изюм», высший сорт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47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479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480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481" w:tooltip="&quot;ГОСТ 6882-88 Виноград сушеный. Технические условия&quot;&#10;Применяется с 01.01.1989&#10;Статус: действующая редакция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6882-88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8.2</w:t>
            </w:r>
            <w:r w:rsidRPr="007F734E">
              <w:rPr>
                <w:color w:val="000000"/>
                <w:sz w:val="14"/>
                <w:szCs w:val="14"/>
              </w:rPr>
              <w:t xml:space="preserve">   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Виноград сушеный «Изюм», 1 сорт  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48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483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48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485" w:tooltip="&quot;ГОСТ 6882-88 Виноград сушеный. Технические условия&quot;&#10;Применяется с 01.01.1989&#10;Статус: действующая редакция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6882-88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8.3</w:t>
            </w:r>
            <w:r w:rsidRPr="007F734E">
              <w:rPr>
                <w:color w:val="000000"/>
                <w:sz w:val="14"/>
                <w:szCs w:val="14"/>
              </w:rPr>
              <w:t xml:space="preserve">   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Виноград сушеный «Киш-миш», высший сорт   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48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48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48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489" w:tooltip="&quot;ГОСТ 6882-88 Виноград сушеный. Технические условия&quot;&#10;Применяется с 01.01.1989&#10;Статус: действующая редакция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6882-88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8.4</w:t>
            </w:r>
            <w:r w:rsidRPr="007F734E">
              <w:rPr>
                <w:color w:val="000000"/>
                <w:sz w:val="14"/>
                <w:szCs w:val="14"/>
              </w:rPr>
              <w:t xml:space="preserve">   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Виноград сушеный «Киш-миш», 1 сорт 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49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49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49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493" w:tooltip="&quot;ГОСТ 6882-88 Виноград сушеный. Технические условия&quot;&#10;Применяется с 01.01.1989&#10;Статус: действующая редакция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6882-88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273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lastRenderedPageBreak/>
              <w:t>8.5</w:t>
            </w:r>
            <w:r w:rsidRPr="007F734E">
              <w:rPr>
                <w:color w:val="000000"/>
                <w:sz w:val="14"/>
                <w:szCs w:val="14"/>
              </w:rPr>
              <w:t xml:space="preserve">   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Компотная  смесь  из сухофруктов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49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49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49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ТУ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E36C0A"/>
                <w:sz w:val="20"/>
                <w:szCs w:val="20"/>
              </w:rPr>
            </w:pPr>
            <w:r w:rsidRPr="007F734E">
              <w:rPr>
                <w:color w:val="E36C0A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8.6</w:t>
            </w:r>
            <w:r w:rsidRPr="007F734E">
              <w:rPr>
                <w:color w:val="000000"/>
                <w:sz w:val="14"/>
                <w:szCs w:val="14"/>
              </w:rPr>
              <w:t xml:space="preserve">   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Орехи грецкие (ядро), высший сорт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0,1 кг включительно в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49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498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499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500" w:tooltip="&quot;ГОСТ 16833-2014 (UNECE STANDARD DDP-02:2001) Ядро ореха грецкого. Технические условия&quot;&#10;(утв. приказом Росстандарта от 23.10.2014 N 1394-ст)&#10;Статус: действует с 01.01.2016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16833-2014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8.7</w:t>
            </w:r>
            <w:r w:rsidRPr="007F734E">
              <w:rPr>
                <w:color w:val="000000"/>
                <w:sz w:val="14"/>
                <w:szCs w:val="14"/>
              </w:rPr>
              <w:t xml:space="preserve">   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Орехи кешью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0,1 кг включительно в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50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50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50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504" w:tooltip="&quot;ГОСТ 31855-2012 (ISO 6477:1998) Ядра кешью. Технические условия&quot;&#10;Статус: действует с 01.01.2014&#10;Карточка документа" w:history="1">
              <w:r w:rsidR="00F059EA" w:rsidRPr="00F800BD">
                <w:rPr>
                  <w:rStyle w:val="a4"/>
                  <w:color w:val="0000AA"/>
                  <w:sz w:val="18"/>
                  <w:szCs w:val="18"/>
                </w:rPr>
                <w:t>ГОСТ 31855-2012</w:t>
              </w:r>
            </w:hyperlink>
            <w:r w:rsidR="00F059EA">
              <w:rPr>
                <w:color w:val="000000"/>
                <w:sz w:val="18"/>
                <w:szCs w:val="18"/>
              </w:rPr>
              <w:t>, ТУ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8.8</w:t>
            </w:r>
            <w:r w:rsidRPr="007F734E">
              <w:rPr>
                <w:color w:val="000000"/>
                <w:sz w:val="14"/>
                <w:szCs w:val="14"/>
              </w:rPr>
              <w:t xml:space="preserve">   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Орехи фундук (ядро), высший сорт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0,1 кг включительно в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50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50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50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508" w:tooltip="&quot;ГОСТ 32288-2013 (UNECE STANDARD DDP-03:2007) Орехи лещины. Технические условия&quot;&#10;Применяется с 01.01.2015 взамен ГОСТ Р 54046-2010&#10;Статус: действует с 01.01.2015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 32288-2013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8.9</w:t>
            </w:r>
            <w:r w:rsidRPr="007F734E">
              <w:rPr>
                <w:color w:val="000000"/>
                <w:sz w:val="14"/>
                <w:szCs w:val="14"/>
              </w:rPr>
              <w:t xml:space="preserve">   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Плоды шиповника сушеные 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50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510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511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512" w:tooltip="&quot;ГОСТ 1994-93 Плоды шиповника. Технические условия&quot;&#10;(утв. постановлением Госстандарта России от 02.06.1994 N 160)&#10;Применяется с 01.01.1995&#10;Статус: действующая редакция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ГОСТ 1994-93</w:t>
              </w:r>
            </w:hyperlink>
            <w:r w:rsidR="00602683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ТУ 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8.10</w:t>
            </w:r>
            <w:r w:rsidRPr="007F734E">
              <w:rPr>
                <w:color w:val="000000"/>
                <w:sz w:val="14"/>
                <w:szCs w:val="14"/>
              </w:rPr>
              <w:t xml:space="preserve">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Плоды шиповника сушеные 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кг 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513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514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515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516" w:tooltip="&quot;ГОСТ 1994-93 Плоды шиповника. Технические условия&quot;&#10;(утв. постановлением Госстандарта России от 02.06.1994 N 160)&#10;Применяется с 01.01.1995&#10;Статус: действующая редакция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ГОСТ 1994-93</w:t>
              </w:r>
            </w:hyperlink>
            <w:r w:rsidR="00602683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ТУ 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8.11</w:t>
            </w:r>
            <w:r w:rsidRPr="007F734E">
              <w:rPr>
                <w:color w:val="000000"/>
                <w:sz w:val="14"/>
                <w:szCs w:val="14"/>
              </w:rPr>
              <w:t xml:space="preserve">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Фрукты сушёные. Абрикосы  сушёные  (целые плоды) без косточки,  высший сорт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51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518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519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«Пищевая продукция в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части ее маркировки», </w:t>
            </w:r>
            <w:hyperlink r:id="rId520" w:tooltip="&quot;ГОСТ 32896-2014 Фрукты сушеные. Общие технические условия&quot;&#10;(утв. приказом Росстандарта от 20.08.2014 N 924-ст)&#10;Статус: действует с 01.01.2016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32896-2014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lastRenderedPageBreak/>
              <w:t>8.12</w:t>
            </w:r>
            <w:r w:rsidRPr="007F734E">
              <w:rPr>
                <w:color w:val="000000"/>
                <w:sz w:val="14"/>
                <w:szCs w:val="14"/>
              </w:rPr>
              <w:t xml:space="preserve">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Фрукты сушёные.  Абрикосы сушёные  (курага-половинки) без  косточки,  высший сорт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52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52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52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524" w:tooltip="&quot;ГОСТ 32896-2014 Фрукты сушеные. Общие технические условия&quot;&#10;(утв. приказом Росстандарта от 20.08.2014 N 924-ст)&#10;Статус: действует с 01.01.2016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32896-2014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8.13</w:t>
            </w:r>
            <w:r w:rsidRPr="007F734E">
              <w:rPr>
                <w:color w:val="000000"/>
                <w:sz w:val="14"/>
                <w:szCs w:val="14"/>
              </w:rPr>
              <w:t xml:space="preserve">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Фрукты сушёные. Слива сушёная чернослив (целые  плоды) без  косточки, высший сорт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52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52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52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528" w:tooltip="&quot;ГОСТ 32896-2014 Фрукты сушеные. Общие технические условия&quot;&#10;(утв. приказом Росстандарта от 20.08.2014 N 924-ст)&#10;Статус: действует с 01.01.2016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32896-2014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510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734E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734E">
              <w:rPr>
                <w:b/>
                <w:bCs/>
                <w:color w:val="000000"/>
                <w:sz w:val="20"/>
                <w:szCs w:val="20"/>
              </w:rPr>
              <w:t>Соковая  продукция  из  фруктов  и  овощей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16"/>
                <w:szCs w:val="16"/>
              </w:rPr>
            </w:pPr>
            <w:r w:rsidRPr="007F7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16"/>
                <w:szCs w:val="16"/>
              </w:rPr>
            </w:pPr>
            <w:r w:rsidRPr="007F7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99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9.1</w:t>
            </w:r>
            <w:r w:rsidRPr="007F734E">
              <w:rPr>
                <w:color w:val="000000"/>
                <w:sz w:val="14"/>
                <w:szCs w:val="14"/>
              </w:rPr>
              <w:t xml:space="preserve">   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Нектары фруктовые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л включительно  в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л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52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о безопасности пищевой продукции  </w:t>
            </w:r>
            <w:hyperlink r:id="rId530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531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на соковую продукцию из фруктов и овощей </w:t>
            </w:r>
            <w:hyperlink r:id="rId532" w:tooltip="&quot;Технический регламент на соковую продукцию из фруктов и овощей&quot;&#10;(утв. решением Комиссии Таможенного союза от 09.12.2011 N 882)&#10;Технический регламент Таможенного союза от 09.12.2011 N ТР ТС 023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 023/2011</w:t>
              </w:r>
            </w:hyperlink>
            <w:r>
              <w:rPr>
                <w:color w:val="000000"/>
                <w:sz w:val="18"/>
                <w:szCs w:val="18"/>
              </w:rPr>
              <w:t xml:space="preserve">,  </w:t>
            </w:r>
            <w:hyperlink r:id="rId533" w:tooltip="&quot;ГОСТ 32104-2013 Консервы. Продукция соковая. Нектары фруктовые и фруктово-овощные ...&quot;&#10;(утв. приказом Росстандарта от 28.06.2013 N 330-ст)&#10;Применяется с 01.07.2014 взамен ...&#10;Статус: действует с 01.07.2014&#10;Применяется для целей технического регламе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32104-2013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Ст. 5   ТР ТС    от 09.12.2011   с  01.07. 2013 (без  химических консервантов, искусственных  красителей  и ароматизаторов, пищевых  добавок)</w:t>
            </w:r>
          </w:p>
        </w:tc>
      </w:tr>
      <w:tr w:rsidR="009E262D" w:rsidRPr="007F734E" w:rsidTr="009E262D">
        <w:trPr>
          <w:trHeight w:val="24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9.2</w:t>
            </w:r>
            <w:r w:rsidRPr="007F734E">
              <w:rPr>
                <w:color w:val="000000"/>
                <w:sz w:val="14"/>
                <w:szCs w:val="14"/>
              </w:rPr>
              <w:t xml:space="preserve">   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Нектары фруктовые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л включительно  в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л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53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о безопасности пищевой продукции  </w:t>
            </w:r>
            <w:hyperlink r:id="rId53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53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на соковую продукцию из фруктов и овощей </w:t>
            </w:r>
            <w:hyperlink r:id="rId537" w:tooltip="&quot;Технический регламент на соковую продукцию из фруктов и овощей&quot;&#10;(утв. решением Комиссии Таможенного союза от 09.12.2011 N 882)&#10;Технический регламент Таможенного союза от 09.12.2011 N ТР ТС 023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 023/2011</w:t>
              </w:r>
            </w:hyperlink>
            <w:r>
              <w:rPr>
                <w:color w:val="000000"/>
                <w:sz w:val="18"/>
                <w:szCs w:val="18"/>
              </w:rPr>
              <w:t>, ТУ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Ст. 5   ТР ТС    от 09.12.2011   с  01.07. 2013 (без  химических консервантов, искусственных  красителей  и ароматизаторов, пищевых  добавок)</w:t>
            </w:r>
          </w:p>
        </w:tc>
      </w:tr>
      <w:tr w:rsidR="009E262D" w:rsidRPr="007F734E" w:rsidTr="009E262D">
        <w:trPr>
          <w:trHeight w:val="2010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9.3</w:t>
            </w:r>
            <w:r w:rsidRPr="007F734E">
              <w:rPr>
                <w:color w:val="000000"/>
                <w:sz w:val="14"/>
                <w:szCs w:val="14"/>
              </w:rPr>
              <w:t xml:space="preserve">   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Нектары фруктовые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0,2 л включительно в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л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53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о безопасности пищевой продукции  </w:t>
            </w:r>
            <w:hyperlink r:id="rId539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540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на соковую продукцию из фруктов и овощей </w:t>
            </w:r>
            <w:hyperlink r:id="rId541" w:tooltip="&quot;Технический регламент на соковую продукцию из фруктов и овощей&quot;&#10;(утв. решением Комиссии Таможенного союза от 09.12.2011 N 882)&#10;Технический регламент Таможенного союза от 09.12.2011 N ТР ТС 023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 023/2011</w:t>
              </w:r>
            </w:hyperlink>
            <w:r>
              <w:rPr>
                <w:color w:val="000000"/>
                <w:sz w:val="18"/>
                <w:szCs w:val="18"/>
              </w:rPr>
              <w:t xml:space="preserve">,  </w:t>
            </w:r>
            <w:hyperlink r:id="rId542" w:tooltip="&quot;ГОСТ 32104-2013 Консервы. Продукция соковая. Нектары фруктовые и фруктово-овощные ...&quot;&#10;(утв. приказом Росстандарта от 28.06.2013 N 330-ст)&#10;Применяется с 01.07.2014 взамен ...&#10;Статус: действует с 01.07.2014&#10;Применяется для целей технического регламе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32104-2013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Ст. 5   ТР ТС    от 09.12.2011   с  01.07. 2013 (без  химических консервантов, искусственных  красителей  и ароматизаторов, пищевых  добавок)</w:t>
            </w:r>
          </w:p>
        </w:tc>
      </w:tr>
      <w:tr w:rsidR="009E262D" w:rsidRPr="007F734E" w:rsidTr="009E262D">
        <w:trPr>
          <w:trHeight w:val="24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lastRenderedPageBreak/>
              <w:t>9.4</w:t>
            </w:r>
            <w:r w:rsidRPr="007F734E">
              <w:rPr>
                <w:color w:val="000000"/>
                <w:sz w:val="14"/>
                <w:szCs w:val="14"/>
              </w:rPr>
              <w:t xml:space="preserve">   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Нектары фруктовые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0,2 л включительно в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л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543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о безопасности пищевой продукции  </w:t>
            </w:r>
            <w:hyperlink r:id="rId544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545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на соковую продукцию из фруктов и овощей </w:t>
            </w:r>
            <w:hyperlink r:id="rId546" w:tooltip="&quot;Технический регламент на соковую продукцию из фруктов и овощей&quot;&#10;(утв. решением Комиссии Таможенного союза от 09.12.2011 N 882)&#10;Технический регламент Таможенного союза от 09.12.2011 N ТР ТС 023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 023/2011</w:t>
              </w:r>
            </w:hyperlink>
            <w:r>
              <w:rPr>
                <w:color w:val="000000"/>
                <w:sz w:val="18"/>
                <w:szCs w:val="18"/>
              </w:rPr>
              <w:t>,  ТУ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Ст. 5   ТР ТС    от 09.12.2011   с  01.07. 2013 (без  химических консервантов, искусственных  красителей  и ароматизаторов, пищевых  добавок)</w:t>
            </w:r>
          </w:p>
        </w:tc>
      </w:tr>
      <w:tr w:rsidR="009E262D" w:rsidRPr="007F734E" w:rsidTr="009E262D">
        <w:trPr>
          <w:trHeight w:val="199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9.5</w:t>
            </w:r>
            <w:r w:rsidRPr="007F734E">
              <w:rPr>
                <w:color w:val="000000"/>
                <w:sz w:val="14"/>
                <w:szCs w:val="14"/>
              </w:rPr>
              <w:t xml:space="preserve">   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Соки фруктовые прямого отжима осветленные в ассортименте 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л включительно  в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л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54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о безопасности пищевой продукции  </w:t>
            </w:r>
            <w:hyperlink r:id="rId548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549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на соковую продукцию из фруктов и овощей </w:t>
            </w:r>
            <w:hyperlink r:id="rId550" w:tooltip="&quot;Технический регламент на соковую продукцию из фруктов и овощей&quot;&#10;(утв. решением Комиссии Таможенного союза от 09.12.2011 N 882)&#10;Технический регламент Таможенного союза от 09.12.2011 N ТР ТС 023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 023/2011</w:t>
              </w:r>
            </w:hyperlink>
            <w:r>
              <w:rPr>
                <w:color w:val="000000"/>
                <w:sz w:val="18"/>
                <w:szCs w:val="18"/>
              </w:rPr>
              <w:t xml:space="preserve">,  </w:t>
            </w:r>
            <w:hyperlink r:id="rId551" w:tooltip="&quot;ГОСТ 32101-2013 Консервы. Продукция соковая. Соки фруктовые прямого отжима. Общие ...&quot;&#10;(утв. приказом Росстандарта от 28.06.2013 N 333-ст)&#10;Применяется с 01.07.2014 взамен ...&#10;Статус: действует с 01.07.2014&#10;Применяется для целей технического регламе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32101-2013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Ст. 5   ТР ТС    от 09.12.2011   с  01.07. 2013 (без  химических консервантов, искусственных  красителей  и ароматизаторов, пищевых  добавок)</w:t>
            </w:r>
          </w:p>
        </w:tc>
      </w:tr>
      <w:tr w:rsidR="009E262D" w:rsidRPr="007F734E" w:rsidTr="009E262D">
        <w:trPr>
          <w:trHeight w:val="24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9.6</w:t>
            </w:r>
            <w:r w:rsidRPr="007F734E">
              <w:rPr>
                <w:color w:val="000000"/>
                <w:sz w:val="14"/>
                <w:szCs w:val="14"/>
              </w:rPr>
              <w:t xml:space="preserve">   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Соки фруктовые прямого отжима осветленные в ассортименте 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л включительно  в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л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55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о безопасности пищевой продукции  </w:t>
            </w:r>
            <w:hyperlink r:id="rId553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55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на соковую продукцию из фруктов и овощей </w:t>
            </w:r>
            <w:hyperlink r:id="rId555" w:tooltip="&quot;Технический регламент на соковую продукцию из фруктов и овощей&quot;&#10;(утв. решением Комиссии Таможенного союза от 09.12.2011 N 882)&#10;Технический регламент Таможенного союза от 09.12.2011 N ТР ТС 023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 023/2011</w:t>
              </w:r>
            </w:hyperlink>
            <w:r>
              <w:rPr>
                <w:color w:val="000000"/>
                <w:sz w:val="18"/>
                <w:szCs w:val="18"/>
              </w:rPr>
              <w:t>, ТУ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Ст. 5   ТР ТС    от 09.12.2011   с  01.07. 2013 (без  химических консервантов, искусственных  красителей  и ароматизаторов, пищевых  добавок)</w:t>
            </w:r>
          </w:p>
        </w:tc>
      </w:tr>
      <w:tr w:rsidR="009E262D" w:rsidRPr="007F734E" w:rsidTr="009E262D">
        <w:trPr>
          <w:trHeight w:val="199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9.7</w:t>
            </w:r>
            <w:r w:rsidRPr="007F734E">
              <w:rPr>
                <w:color w:val="000000"/>
                <w:sz w:val="14"/>
                <w:szCs w:val="14"/>
              </w:rPr>
              <w:t xml:space="preserve">   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Соки фруктовые прямого отжима в ассортименте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л включительно  в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л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55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о безопасности пищевой продукции  </w:t>
            </w:r>
            <w:hyperlink r:id="rId55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55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на соковую продукцию из фруктов и овощей </w:t>
            </w:r>
            <w:hyperlink r:id="rId559" w:tooltip="&quot;Технический регламент на соковую продукцию из фруктов и овощей&quot;&#10;(утв. решением Комиссии Таможенного союза от 09.12.2011 N 882)&#10;Технический регламент Таможенного союза от 09.12.2011 N ТР ТС 023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 023/2011</w:t>
              </w:r>
            </w:hyperlink>
            <w:r>
              <w:rPr>
                <w:color w:val="000000"/>
                <w:sz w:val="18"/>
                <w:szCs w:val="18"/>
              </w:rPr>
              <w:t xml:space="preserve">,  </w:t>
            </w:r>
            <w:hyperlink r:id="rId560" w:tooltip="&quot;ГОСТ 32101-2013 Консервы. Продукция соковая. Соки фруктовые прямого отжима. Общие ...&quot;&#10;(утв. приказом Росстандарта от 28.06.2013 N 333-ст)&#10;Применяется с 01.07.2014 взамен ...&#10;Статус: действует с 01.07.2014&#10;Применяется для целей технического регламе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32101-2013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Ст. 5   ТР ТС    от 09.12.2011   с  01.07. 2013 (без  химических консервантов, искусственных  красителей  и ароматизаторов, пищевых  добавок)</w:t>
            </w:r>
          </w:p>
        </w:tc>
      </w:tr>
      <w:tr w:rsidR="009E262D" w:rsidRPr="007F734E" w:rsidTr="009E262D">
        <w:trPr>
          <w:trHeight w:val="24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9.8</w:t>
            </w:r>
            <w:r w:rsidRPr="007F734E">
              <w:rPr>
                <w:color w:val="000000"/>
                <w:sz w:val="14"/>
                <w:szCs w:val="14"/>
              </w:rPr>
              <w:t xml:space="preserve">   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Соки фруктовые прямого отжима в ассортименте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л включительно  в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л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56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о безопасности пищевой продукции  </w:t>
            </w:r>
            <w:hyperlink r:id="rId56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56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на соковую продукцию из фруктов и овощей </w:t>
            </w:r>
            <w:hyperlink r:id="rId564" w:tooltip="&quot;Технический регламент на соковую продукцию из фруктов и овощей&quot;&#10;(утв. решением Комиссии Таможенного союза от 09.12.2011 N 882)&#10;Технический регламент Таможенного союза от 09.12.2011 N ТР ТС 023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 023/2011</w:t>
              </w:r>
            </w:hyperlink>
            <w:r>
              <w:rPr>
                <w:color w:val="000000"/>
                <w:sz w:val="18"/>
                <w:szCs w:val="18"/>
              </w:rPr>
              <w:t xml:space="preserve">,  ТУ производителя 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Ст. 5   ТР ТС    от 09.12.2011   с  01.07. 2013 (без  химических консервантов, искусственных  красителей  и ароматизаторов, пищевых  добавок)</w:t>
            </w:r>
          </w:p>
        </w:tc>
      </w:tr>
      <w:tr w:rsidR="009E262D" w:rsidRPr="007F734E" w:rsidTr="009E262D">
        <w:trPr>
          <w:trHeight w:val="199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lastRenderedPageBreak/>
              <w:t>9.9</w:t>
            </w:r>
            <w:r w:rsidRPr="007F734E">
              <w:rPr>
                <w:color w:val="000000"/>
                <w:sz w:val="14"/>
                <w:szCs w:val="14"/>
              </w:rPr>
              <w:t xml:space="preserve">   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Соки фруктовые прямого отжима осветленные в ассортименте 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0,2 л включительно в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л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56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о безопасности пищевой продукции  </w:t>
            </w:r>
            <w:hyperlink r:id="rId56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56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на соковую продукцию из фруктов и овощей </w:t>
            </w:r>
            <w:hyperlink r:id="rId568" w:tooltip="&quot;Технический регламент на соковую продукцию из фруктов и овощей&quot;&#10;(утв. решением Комиссии Таможенного союза от 09.12.2011 N 882)&#10;Технический регламент Таможенного союза от 09.12.2011 N ТР ТС 023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 023/2011</w:t>
              </w:r>
            </w:hyperlink>
            <w:r>
              <w:rPr>
                <w:color w:val="000000"/>
                <w:sz w:val="18"/>
                <w:szCs w:val="18"/>
              </w:rPr>
              <w:t xml:space="preserve">,  </w:t>
            </w:r>
            <w:hyperlink r:id="rId569" w:tooltip="&quot;ГОСТ 32101-2013 Консервы. Продукция соковая. Соки фруктовые прямого отжима. Общие ...&quot;&#10;(утв. приказом Росстандарта от 28.06.2013 N 333-ст)&#10;Применяется с 01.07.2014 взамен ...&#10;Статус: действует с 01.07.2014&#10;Применяется для целей технического регламе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32101-2013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Ст. 5   ТР ТС    от 09.12.2011   с  01.07. 2013 (без  химических консервантов, искусственных  красителей  и ароматизаторов, пищевых  добавок)</w:t>
            </w:r>
          </w:p>
        </w:tc>
      </w:tr>
      <w:tr w:rsidR="009E262D" w:rsidRPr="007F734E" w:rsidTr="009E262D">
        <w:trPr>
          <w:trHeight w:val="24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9.10</w:t>
            </w:r>
            <w:r w:rsidRPr="007F734E">
              <w:rPr>
                <w:color w:val="000000"/>
                <w:sz w:val="14"/>
                <w:szCs w:val="14"/>
              </w:rPr>
              <w:t xml:space="preserve">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Соки фруктовые прямого отжима осветленные в ассортименте 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0,2 л включительно в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л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57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о безопасности пищевой продукции  </w:t>
            </w:r>
            <w:hyperlink r:id="rId57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57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на соковую продукцию из фруктов и овощей </w:t>
            </w:r>
            <w:hyperlink r:id="rId573" w:tooltip="&quot;Технический регламент на соковую продукцию из фруктов и овощей&quot;&#10;(утв. решением Комиссии Таможенного союза от 09.12.2011 N 882)&#10;Технический регламент Таможенного союза от 09.12.2011 N ТР ТС 023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 023/2011</w:t>
              </w:r>
            </w:hyperlink>
            <w:r>
              <w:rPr>
                <w:color w:val="000000"/>
                <w:sz w:val="18"/>
                <w:szCs w:val="18"/>
              </w:rPr>
              <w:t>, ТУ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Ст. 5   ТР ТС    от 09.12.2011   с  01.07. 2013 (без  химических консервантов, искусственных  красителей  и ароматизаторов, пищевых  добавок)</w:t>
            </w:r>
          </w:p>
        </w:tc>
      </w:tr>
      <w:tr w:rsidR="009E262D" w:rsidRPr="007F734E" w:rsidTr="009E262D">
        <w:trPr>
          <w:trHeight w:val="199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9.11</w:t>
            </w:r>
            <w:r w:rsidRPr="007F734E">
              <w:rPr>
                <w:color w:val="000000"/>
                <w:sz w:val="14"/>
                <w:szCs w:val="14"/>
              </w:rPr>
              <w:t xml:space="preserve">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Соки фруктовые прямого отжима в ассортименте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0,2 л включительно в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л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57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о безопасности пищевой продукции  </w:t>
            </w:r>
            <w:hyperlink r:id="rId57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57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на соковую продукцию из фруктов и овощей </w:t>
            </w:r>
            <w:hyperlink r:id="rId577" w:tooltip="&quot;Технический регламент на соковую продукцию из фруктов и овощей&quot;&#10;(утв. решением Комиссии Таможенного союза от 09.12.2011 N 882)&#10;Технический регламент Таможенного союза от 09.12.2011 N ТР ТС 023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 023/2011</w:t>
              </w:r>
            </w:hyperlink>
            <w:r>
              <w:rPr>
                <w:color w:val="000000"/>
                <w:sz w:val="18"/>
                <w:szCs w:val="18"/>
              </w:rPr>
              <w:t xml:space="preserve">,  </w:t>
            </w:r>
            <w:hyperlink r:id="rId578" w:tooltip="&quot;ГОСТ 32101-2013 Консервы. Продукция соковая. Соки фруктовые прямого отжима. Общие ...&quot;&#10;(утв. приказом Росстандарта от 28.06.2013 N 333-ст)&#10;Применяется с 01.07.2014 взамен ...&#10;Статус: действует с 01.07.2014&#10;Применяется для целей технического регламе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32101-2013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Ст. 5   ТР ТС    от 09.12.2011   с  01.07. 2013 (без  химических консервантов, искусственных  красителей  и ароматизаторов, пищевых  добавок)</w:t>
            </w:r>
          </w:p>
        </w:tc>
      </w:tr>
      <w:tr w:rsidR="009E262D" w:rsidRPr="007F734E" w:rsidTr="009E262D">
        <w:trPr>
          <w:trHeight w:val="24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9.12</w:t>
            </w:r>
            <w:r w:rsidRPr="007F734E">
              <w:rPr>
                <w:color w:val="000000"/>
                <w:sz w:val="14"/>
                <w:szCs w:val="14"/>
              </w:rPr>
              <w:t xml:space="preserve">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Соки фруктовые прямого отжима в ассортименте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0,2 л включительно в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л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57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о безопасности пищевой продукции  </w:t>
            </w:r>
            <w:hyperlink r:id="rId580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581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на соковую продукцию из фруктов и овощей </w:t>
            </w:r>
            <w:hyperlink r:id="rId582" w:tooltip="&quot;Технический регламент на соковую продукцию из фруктов и овощей&quot;&#10;(утв. решением Комиссии Таможенного союза от 09.12.2011 N 882)&#10;Технический регламент Таможенного союза от 09.12.2011 N ТР ТС 023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 023/2011</w:t>
              </w:r>
            </w:hyperlink>
            <w:r>
              <w:rPr>
                <w:color w:val="000000"/>
                <w:sz w:val="18"/>
                <w:szCs w:val="18"/>
              </w:rPr>
              <w:t>,  ТУ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Ст. 5   ТР ТС    от 09.12.2011   с  01.07. 2013 (без  химических консервантов, искусственных  красителей  и ароматизаторов, пищевых  добавок)</w:t>
            </w:r>
          </w:p>
        </w:tc>
      </w:tr>
      <w:tr w:rsidR="009E262D" w:rsidRPr="007F734E" w:rsidTr="009E262D">
        <w:trPr>
          <w:trHeight w:val="199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9.13</w:t>
            </w:r>
            <w:r w:rsidRPr="007F734E">
              <w:rPr>
                <w:color w:val="000000"/>
                <w:sz w:val="14"/>
                <w:szCs w:val="14"/>
              </w:rPr>
              <w:t xml:space="preserve">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Соки фруктовые  восстановленные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л включительно  в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л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583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о безопасности пищевой продукции  </w:t>
            </w:r>
            <w:hyperlink r:id="rId584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585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на соковую продукцию из фруктов и овощей </w:t>
            </w:r>
            <w:hyperlink r:id="rId586" w:tooltip="&quot;Технический регламент на соковую продукцию из фруктов и овощей&quot;&#10;(утв. решением Комиссии Таможенного союза от 09.12.2011 N 882)&#10;Технический регламент Таможенного союза от 09.12.2011 N ТР ТС 023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 023/2011</w:t>
              </w:r>
            </w:hyperlink>
            <w:r>
              <w:rPr>
                <w:color w:val="000000"/>
                <w:sz w:val="18"/>
                <w:szCs w:val="18"/>
              </w:rPr>
              <w:t xml:space="preserve">, </w:t>
            </w:r>
            <w:hyperlink r:id="rId587" w:tooltip="&quot;ГОСТ 32103-2013 Консервы. Продукция соковая. Соки фруктовые и фруктово-овощные восстановленные. Общие технические условия&quot;&#10;Статус: действует с 01.07.2014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32103-2013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Ст. 5   ТР ТС    от 09.12.2011   с  01.07. 2013(без  химических консервантов, искусственных  красителей  и ароматизаторов, пищевых  добавок)</w:t>
            </w:r>
          </w:p>
        </w:tc>
      </w:tr>
      <w:tr w:rsidR="009E262D" w:rsidRPr="007F734E" w:rsidTr="009E262D">
        <w:trPr>
          <w:trHeight w:val="24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lastRenderedPageBreak/>
              <w:t>9.14</w:t>
            </w:r>
            <w:r w:rsidRPr="007F734E">
              <w:rPr>
                <w:color w:val="000000"/>
                <w:sz w:val="14"/>
                <w:szCs w:val="14"/>
              </w:rPr>
              <w:t xml:space="preserve">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Соки фруктовые  восстановленные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л включительно  в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л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58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о безопасности пищевой продукции  </w:t>
            </w:r>
            <w:hyperlink r:id="rId589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590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на соковую продукцию из фруктов и овощей </w:t>
            </w:r>
            <w:hyperlink r:id="rId591" w:tooltip="&quot;Технический регламент на соковую продукцию из фруктов и овощей&quot;&#10;(утв. решением Комиссии Таможенного союза от 09.12.2011 N 882)&#10;Технический регламент Таможенного союза от 09.12.2011 N ТР ТС 023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 023/2011</w:t>
              </w:r>
            </w:hyperlink>
            <w:r>
              <w:rPr>
                <w:color w:val="000000"/>
                <w:sz w:val="18"/>
                <w:szCs w:val="18"/>
              </w:rPr>
              <w:t>,  ТУ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Ст. 5   ТР ТС    от 09.12.2011   с  01.07. 2013(без  химических консервантов, искусственных  красителей  и ароматизаторов, пищевых  добавок)</w:t>
            </w:r>
          </w:p>
        </w:tc>
      </w:tr>
      <w:tr w:rsidR="009E262D" w:rsidRPr="007F734E" w:rsidTr="009E262D">
        <w:trPr>
          <w:trHeight w:val="199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9.15</w:t>
            </w:r>
            <w:r w:rsidRPr="007F734E">
              <w:rPr>
                <w:color w:val="000000"/>
                <w:sz w:val="14"/>
                <w:szCs w:val="14"/>
              </w:rPr>
              <w:t xml:space="preserve">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Соки фруктовые  восстановленные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0,2 л включительно в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л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59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о безопасности пищевой продукции  </w:t>
            </w:r>
            <w:hyperlink r:id="rId593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59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на соковую продукцию из фруктов и овощей </w:t>
            </w:r>
            <w:hyperlink r:id="rId595" w:tooltip="&quot;Технический регламент на соковую продукцию из фруктов и овощей&quot;&#10;(утв. решением Комиссии Таможенного союза от 09.12.2011 N 882)&#10;Технический регламент Таможенного союза от 09.12.2011 N ТР ТС 023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 023/2011</w:t>
              </w:r>
            </w:hyperlink>
            <w:r>
              <w:rPr>
                <w:color w:val="000000"/>
                <w:sz w:val="18"/>
                <w:szCs w:val="18"/>
              </w:rPr>
              <w:t xml:space="preserve">, </w:t>
            </w:r>
            <w:hyperlink r:id="rId596" w:tooltip="&quot;ГОСТ 32103-2013 Консервы. Продукция соковая. Соки фруктовые и фруктово-овощные восстановленные. Общие технические условия&quot;&#10;Статус: действует с 01.07.2014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32103-2013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Ст. 5   ТР ТС    от 09.12.2011   с  01.07. 2013(без  химических консервантов, искусственных  красителей  и ароматизаторов, пищевых  добавок)</w:t>
            </w:r>
          </w:p>
        </w:tc>
      </w:tr>
      <w:tr w:rsidR="009E262D" w:rsidRPr="007F734E" w:rsidTr="009E262D">
        <w:trPr>
          <w:trHeight w:val="24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9.16</w:t>
            </w:r>
            <w:r w:rsidRPr="007F734E">
              <w:rPr>
                <w:color w:val="000000"/>
                <w:sz w:val="14"/>
                <w:szCs w:val="14"/>
              </w:rPr>
              <w:t xml:space="preserve">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Соки фруктовые  восстановленные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0,2 л включительно в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л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59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о безопасности пищевой продукции  </w:t>
            </w:r>
            <w:hyperlink r:id="rId598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599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на соковую продукцию из фруктов и овощей </w:t>
            </w:r>
            <w:hyperlink r:id="rId600" w:tooltip="&quot;Технический регламент на соковую продукцию из фруктов и овощей&quot;&#10;(утв. решением Комиссии Таможенного союза от 09.12.2011 N 882)&#10;Технический регламент Таможенного союза от 09.12.2011 N ТР ТС 023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 023/2011</w:t>
              </w:r>
            </w:hyperlink>
            <w:r>
              <w:rPr>
                <w:color w:val="000000"/>
                <w:sz w:val="18"/>
                <w:szCs w:val="18"/>
              </w:rPr>
              <w:t>, ТУ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Ст. 5   ТР ТС    от 09.12.2011   с  01.07. 2013(без  химических консервантов, искусственных  красителей  и ароматизаторов, пищевых  добавок)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9.17</w:t>
            </w:r>
            <w:r w:rsidRPr="007F734E">
              <w:rPr>
                <w:color w:val="000000"/>
                <w:sz w:val="14"/>
                <w:szCs w:val="14"/>
              </w:rPr>
              <w:t xml:space="preserve">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Сироп шиповника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л включительно  в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л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60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60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60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ТУ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без  химических консервантов, искусственных  красителей  и ароматизаторов, пищевых  добавок</w:t>
            </w:r>
          </w:p>
        </w:tc>
      </w:tr>
      <w:tr w:rsidR="009E262D" w:rsidRPr="007F734E" w:rsidTr="009E262D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734E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734E">
              <w:rPr>
                <w:b/>
                <w:bCs/>
                <w:color w:val="000000"/>
                <w:sz w:val="20"/>
                <w:szCs w:val="20"/>
              </w:rPr>
              <w:t>Консервы плодоовощные: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16"/>
                <w:szCs w:val="16"/>
              </w:rPr>
            </w:pPr>
            <w:r w:rsidRPr="007F7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16"/>
                <w:szCs w:val="16"/>
              </w:rPr>
            </w:pPr>
            <w:r w:rsidRPr="007F7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2"/>
                <w:szCs w:val="22"/>
              </w:rPr>
            </w:pPr>
            <w:r w:rsidRPr="007F734E">
              <w:rPr>
                <w:color w:val="000000"/>
                <w:sz w:val="22"/>
                <w:szCs w:val="22"/>
              </w:rPr>
              <w:t>10.1</w:t>
            </w:r>
            <w:r w:rsidRPr="007F734E">
              <w:rPr>
                <w:color w:val="000000"/>
                <w:sz w:val="14"/>
                <w:szCs w:val="14"/>
              </w:rPr>
              <w:t xml:space="preserve">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Брусника протертая с сахаром стерилизованная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кг 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60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60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60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607" w:tooltip="&quot;ГОСТ Р 54681-2011 Консервы. Фрукты протертые или дробленые. Общие технические условия&quot;&#10;Статус: действует с 01.01.2013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Р 54681-2011</w:t>
              </w:r>
            </w:hyperlink>
            <w:r w:rsidR="00602683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 ТУ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без  химических консервантов, искусственных  красителей  и ароматизаторов, пищевых  добавок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2"/>
                <w:szCs w:val="22"/>
              </w:rPr>
            </w:pPr>
            <w:r w:rsidRPr="007F734E">
              <w:rPr>
                <w:color w:val="000000"/>
                <w:sz w:val="22"/>
                <w:szCs w:val="22"/>
              </w:rPr>
              <w:t>10.2</w:t>
            </w:r>
            <w:r w:rsidRPr="007F734E">
              <w:rPr>
                <w:color w:val="000000"/>
                <w:sz w:val="14"/>
                <w:szCs w:val="14"/>
              </w:rPr>
              <w:t xml:space="preserve">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Варенье  стерилизованное в  ассортименте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кг 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60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609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610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 xml:space="preserve">от 09.12.2011 </w:t>
              </w:r>
              <w:r w:rsidRPr="001F0B2E">
                <w:rPr>
                  <w:rStyle w:val="a4"/>
                  <w:color w:val="0000AA"/>
                  <w:sz w:val="18"/>
                  <w:szCs w:val="18"/>
                </w:rPr>
                <w:lastRenderedPageBreak/>
                <w:t>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«Пищевая продукция в части ее маркировки», </w:t>
            </w:r>
            <w:hyperlink r:id="rId611" w:tooltip="&quot;ГОСТ Р 53118-2008 Варенье. Общие технические условия (с Поправкой)&quot;&#10;Статус: действующая редакция" w:history="1">
              <w:r w:rsidR="00D21211" w:rsidRPr="00ED23F6">
                <w:rPr>
                  <w:rStyle w:val="a4"/>
                  <w:color w:val="0000AA"/>
                  <w:sz w:val="18"/>
                  <w:szCs w:val="18"/>
                </w:rPr>
                <w:t>ГОСТ Р 53118-2008</w:t>
              </w:r>
            </w:hyperlink>
            <w:r w:rsidR="00D21211">
              <w:rPr>
                <w:color w:val="0000AA"/>
                <w:sz w:val="18"/>
                <w:szCs w:val="18"/>
              </w:rPr>
              <w:t xml:space="preserve"> (с 01.01.2019 </w:t>
            </w:r>
            <w:hyperlink r:id="rId612" w:tooltip="&quot;ГОСТ 34113-2017 Варенье. Общие технические условия&quot;&#10;(утв. приказом Росстандарта от 29.09.2017 N 1277-ст)&#10;Применяется с 01.01.2019. Заменяет ГОСТ Р 53118-2008&#10;Статус: вступает в силу с 01.01.2019" w:history="1">
              <w:r w:rsidR="00D21211" w:rsidRPr="00DC4DF6">
                <w:rPr>
                  <w:rStyle w:val="a4"/>
                  <w:color w:val="0000AA"/>
                  <w:sz w:val="18"/>
                  <w:szCs w:val="18"/>
                </w:rPr>
                <w:t>ГОСТ 34113-2017</w:t>
              </w:r>
            </w:hyperlink>
            <w:r w:rsidR="00D21211">
              <w:rPr>
                <w:color w:val="0000AA"/>
                <w:sz w:val="18"/>
                <w:szCs w:val="18"/>
              </w:rPr>
              <w:t>)</w:t>
            </w:r>
            <w:r w:rsidR="00602683">
              <w:rPr>
                <w:color w:val="000000"/>
                <w:sz w:val="18"/>
                <w:szCs w:val="18"/>
              </w:rPr>
              <w:t>,</w:t>
            </w:r>
            <w:r w:rsidR="00D21211">
              <w:rPr>
                <w:color w:val="000000"/>
                <w:sz w:val="18"/>
                <w:szCs w:val="18"/>
              </w:rPr>
              <w:t xml:space="preserve">   ТУ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lastRenderedPageBreak/>
              <w:t>без  химических консервантов, искусственных  красителей  и ароматизаторов, пищевых  добавок</w:t>
            </w:r>
          </w:p>
        </w:tc>
      </w:tr>
      <w:tr w:rsidR="009E262D" w:rsidRPr="007F734E" w:rsidTr="009E262D">
        <w:trPr>
          <w:trHeight w:val="127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2"/>
                <w:szCs w:val="22"/>
              </w:rPr>
            </w:pPr>
            <w:r w:rsidRPr="007F734E">
              <w:rPr>
                <w:color w:val="000000"/>
                <w:sz w:val="22"/>
                <w:szCs w:val="22"/>
              </w:rPr>
              <w:lastRenderedPageBreak/>
              <w:t>10.3</w:t>
            </w:r>
            <w:r w:rsidRPr="007F734E">
              <w:rPr>
                <w:color w:val="000000"/>
                <w:sz w:val="14"/>
                <w:szCs w:val="14"/>
              </w:rPr>
              <w:t xml:space="preserve">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Горошек зеленый консервированный  (импортный)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кг 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613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614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615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2"/>
                <w:szCs w:val="22"/>
              </w:rPr>
            </w:pPr>
            <w:r w:rsidRPr="007F734E">
              <w:rPr>
                <w:color w:val="000000"/>
                <w:sz w:val="22"/>
                <w:szCs w:val="22"/>
              </w:rPr>
              <w:t>10.4</w:t>
            </w:r>
            <w:r w:rsidRPr="007F734E">
              <w:rPr>
                <w:color w:val="000000"/>
                <w:sz w:val="14"/>
                <w:szCs w:val="14"/>
              </w:rPr>
              <w:t xml:space="preserve">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Горошек зеленый, высший сорт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кг 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D21211" w:rsidRDefault="009E262D" w:rsidP="00D21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61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61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61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619" w:tooltip="&quot;ГОСТ Р 54050-2010 Консервы натуральные. Горошек зеленый. Технические условия&quot;&#10;(утв. приказом Росстандарта от 30.11.2010 N 668-ст)&#10;Статус: действует с 01.01.2012" w:history="1">
              <w:r w:rsidR="00D21211" w:rsidRPr="00ED23F6">
                <w:rPr>
                  <w:rStyle w:val="a4"/>
                  <w:color w:val="0000AA"/>
                  <w:sz w:val="18"/>
                  <w:szCs w:val="18"/>
                </w:rPr>
                <w:t>ГОСТ Р 54050-2010</w:t>
              </w:r>
            </w:hyperlink>
          </w:p>
          <w:p w:rsidR="009E262D" w:rsidRDefault="00D21211" w:rsidP="00D21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(с 01.01.2019 </w:t>
            </w:r>
            <w:hyperlink r:id="rId620" w:tooltip="&quot;ГОСТ 34112-2017 Консервы овощные. Горошек зеленый. Технические условия&quot;&#10;(утв. приказом Росстандарта от 25.08.2017 N 962-ст)&#10;Применяется с 01.01.2019. Заменяет ГОСТ Р 54050-2010&#10;Статус: вступает в силу с 01.01.2019" w:history="1">
              <w:r w:rsidRPr="00DC4DF6">
                <w:rPr>
                  <w:rStyle w:val="a4"/>
                  <w:color w:val="0000AA"/>
                  <w:sz w:val="18"/>
                  <w:szCs w:val="18"/>
                </w:rPr>
                <w:t>ГОСТ 34112-2017</w:t>
              </w:r>
            </w:hyperlink>
            <w:r>
              <w:rPr>
                <w:color w:val="000000"/>
                <w:sz w:val="18"/>
                <w:szCs w:val="18"/>
              </w:rPr>
              <w:t>)</w:t>
            </w:r>
            <w:r w:rsidR="00602683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 ТУ 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2"/>
                <w:szCs w:val="22"/>
              </w:rPr>
            </w:pPr>
            <w:r w:rsidRPr="007F734E">
              <w:rPr>
                <w:color w:val="000000"/>
                <w:sz w:val="22"/>
                <w:szCs w:val="22"/>
              </w:rPr>
              <w:t>10.5</w:t>
            </w:r>
            <w:r w:rsidRPr="007F734E">
              <w:rPr>
                <w:color w:val="000000"/>
                <w:sz w:val="14"/>
                <w:szCs w:val="14"/>
              </w:rPr>
              <w:t xml:space="preserve">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Горошек зеленый, 1 сорт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кг 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120C5F" w:rsidRDefault="00120C5F" w:rsidP="00120C5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62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62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62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624" w:tooltip="&quot;ГОСТ Р 54050-2010 Консервы натуральные. Горошек зеленый. Технические условия&quot;&#10;(утв. приказом Росстандарта от 30.11.2010 N 668-ст)&#10;Статус: действует с 01.01.2012" w:history="1">
              <w:r>
                <w:rPr>
                  <w:rStyle w:val="a4"/>
                  <w:color w:val="0000AA"/>
                  <w:sz w:val="18"/>
                  <w:szCs w:val="18"/>
                </w:rPr>
                <w:t>ГОСТ Р 54050-2010</w:t>
              </w:r>
            </w:hyperlink>
          </w:p>
          <w:p w:rsidR="009E262D" w:rsidRDefault="00120C5F" w:rsidP="00120C5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(с 01.01.2019 </w:t>
            </w:r>
            <w:hyperlink r:id="rId625" w:tooltip="&quot;ГОСТ 34112-2017 Консервы овощные. Горошек зеленый. Технические условия&quot;&#10;(утв. приказом Росстандарта от 25.08.2017 N 962-ст)&#10;Применяется с 01.01.2019. Заменяет ГОСТ Р 54050-2010&#10;Статус: вступает в силу с 01.01.2019" w:history="1">
              <w:r>
                <w:rPr>
                  <w:rStyle w:val="a4"/>
                  <w:color w:val="0000AA"/>
                  <w:sz w:val="18"/>
                  <w:szCs w:val="18"/>
                </w:rPr>
                <w:t>ГОСТ 34112-2017</w:t>
              </w:r>
            </w:hyperlink>
            <w:r>
              <w:rPr>
                <w:color w:val="000000"/>
                <w:sz w:val="18"/>
                <w:szCs w:val="18"/>
              </w:rPr>
              <w:t>)</w:t>
            </w:r>
            <w:r w:rsidR="00602683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 ТУ 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2"/>
                <w:szCs w:val="22"/>
              </w:rPr>
            </w:pPr>
            <w:r w:rsidRPr="007F734E">
              <w:rPr>
                <w:color w:val="000000"/>
                <w:sz w:val="22"/>
                <w:szCs w:val="22"/>
              </w:rPr>
              <w:t>10.6</w:t>
            </w:r>
            <w:r w:rsidRPr="007F734E">
              <w:rPr>
                <w:color w:val="000000"/>
                <w:sz w:val="14"/>
                <w:szCs w:val="14"/>
              </w:rPr>
              <w:t xml:space="preserve">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Джем стерилизованный в ассортименте 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кг 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62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о безопасности пищевой продукции  </w:t>
            </w:r>
            <w:hyperlink r:id="rId62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62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629" w:tooltip="&quot;ГОСТ 31712-2012 Джемы. Общие технические условия&quot;&#10;(утв. приказом Росстандарта от 29.11.2012 N 1769-ст)&#10;Применяется с 01.07.2013 взамен ГОСТ Р 52817-2007&#10;Статус: действует с 01.07.2013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31712-2012</w:t>
              </w:r>
            </w:hyperlink>
            <w:r w:rsidR="00602683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 ТУ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без  химических консервантов, искусственных  красителей  и ароматизаторов, пищевых  добавок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2"/>
                <w:szCs w:val="22"/>
              </w:rPr>
            </w:pPr>
            <w:r w:rsidRPr="007F734E">
              <w:rPr>
                <w:color w:val="000000"/>
                <w:sz w:val="22"/>
                <w:szCs w:val="22"/>
              </w:rPr>
              <w:t>10.7</w:t>
            </w:r>
            <w:r w:rsidRPr="007F734E">
              <w:rPr>
                <w:color w:val="000000"/>
                <w:sz w:val="14"/>
                <w:szCs w:val="14"/>
              </w:rPr>
              <w:t xml:space="preserve">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Икра из кабачков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кг 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D21211" w:rsidRDefault="009E262D" w:rsidP="00D21211">
            <w:pPr>
              <w:rPr>
                <w:color w:val="0000A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63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63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63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633" w:tooltip="&quot;ГОСТ Р 51926-2002 Консервы. Икра овощная. Технические условия&quot;&#10;(утв. постановлением Госстандарта России от 08.08.2002 N 293-ст)&#10;Статус: действующая редакция&#10;Применяется для целей технического регламента" w:history="1">
              <w:r w:rsidR="00D21211" w:rsidRPr="00626CC0">
                <w:rPr>
                  <w:rStyle w:val="a4"/>
                  <w:color w:val="0000AA"/>
                  <w:sz w:val="18"/>
                  <w:szCs w:val="18"/>
                </w:rPr>
                <w:t>ГОСТ  Р 51926-2002</w:t>
              </w:r>
            </w:hyperlink>
          </w:p>
          <w:p w:rsidR="009E262D" w:rsidRDefault="00D21211" w:rsidP="00D21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AA"/>
                <w:sz w:val="18"/>
                <w:szCs w:val="18"/>
              </w:rPr>
              <w:t xml:space="preserve">(с 01.01.2019 </w:t>
            </w:r>
            <w:hyperlink r:id="rId634" w:tooltip="&quot;ГОСТ 2654-2017 Консервы. Икра овощная. Технические условия&quot;&#10;(утв. приказом Росстандарта от 27.09.2017 N 1249-ст)&#10;Применяется с 01.01.2019. Заменяет ГОСТ Р 51926-2002&#10;Статус: вступает в силу с 01.01.2019" w:history="1">
              <w:r w:rsidRPr="00DC4DF6">
                <w:rPr>
                  <w:rStyle w:val="a4"/>
                  <w:color w:val="0000AA"/>
                  <w:sz w:val="18"/>
                  <w:szCs w:val="18"/>
                </w:rPr>
                <w:t>ГОСТ 2654-2017</w:t>
              </w:r>
            </w:hyperlink>
            <w:r>
              <w:rPr>
                <w:color w:val="0000AA"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без  химических консервантов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2"/>
                <w:szCs w:val="22"/>
              </w:rPr>
            </w:pPr>
            <w:r w:rsidRPr="007F734E">
              <w:rPr>
                <w:color w:val="000000"/>
                <w:sz w:val="22"/>
                <w:szCs w:val="22"/>
              </w:rPr>
              <w:t>10.8</w:t>
            </w:r>
            <w:r w:rsidRPr="007F734E">
              <w:rPr>
                <w:color w:val="000000"/>
                <w:sz w:val="14"/>
                <w:szCs w:val="14"/>
              </w:rPr>
              <w:t xml:space="preserve">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Икра из баклажанов 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кг 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D21211" w:rsidRDefault="009E262D" w:rsidP="00D21211">
            <w:pPr>
              <w:rPr>
                <w:color w:val="0000A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63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63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63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«Пищевая продукция в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части ее маркировки», </w:t>
            </w:r>
            <w:hyperlink r:id="rId638" w:tooltip="&quot;ГОСТ Р 51926-2002 Консервы. Икра овощная. Технические условия&quot;&#10;(утв. постановлением Госстандарта России от 08.08.2002 N 293-ст)&#10;Статус: действующая редакция&#10;Применяется для целей технического регламента" w:history="1">
              <w:r w:rsidR="00D21211" w:rsidRPr="00626CC0">
                <w:rPr>
                  <w:rStyle w:val="a4"/>
                  <w:color w:val="0000AA"/>
                  <w:sz w:val="18"/>
                  <w:szCs w:val="18"/>
                </w:rPr>
                <w:t>ГОСТ Р 51926-2002</w:t>
              </w:r>
            </w:hyperlink>
          </w:p>
          <w:p w:rsidR="009E262D" w:rsidRDefault="00D21211" w:rsidP="00D21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AA"/>
                <w:sz w:val="18"/>
                <w:szCs w:val="18"/>
              </w:rPr>
              <w:t xml:space="preserve">(с 01.01.2019 </w:t>
            </w:r>
            <w:hyperlink r:id="rId639" w:tooltip="&quot;ГОСТ 2654-2017 Консервы. Икра овощная. Технические условия&quot;&#10;(утв. приказом Росстандарта от 27.09.2017 N 1249-ст)&#10;Применяется с 01.01.2019. Заменяет ГОСТ Р 51926-2002&#10;Статус: вступает в силу с 01.01.2019" w:history="1">
              <w:r w:rsidRPr="00DC4DF6">
                <w:rPr>
                  <w:rStyle w:val="a4"/>
                  <w:color w:val="0000AA"/>
                  <w:sz w:val="18"/>
                  <w:szCs w:val="18"/>
                </w:rPr>
                <w:t>ГОСТ 2654-2017</w:t>
              </w:r>
            </w:hyperlink>
            <w:r>
              <w:rPr>
                <w:color w:val="0000AA"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lastRenderedPageBreak/>
              <w:t>без  химических консервантов</w:t>
            </w:r>
          </w:p>
        </w:tc>
      </w:tr>
      <w:tr w:rsidR="009E262D" w:rsidRPr="007F734E" w:rsidTr="009E262D">
        <w:trPr>
          <w:trHeight w:val="160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2"/>
                <w:szCs w:val="22"/>
              </w:rPr>
            </w:pPr>
            <w:r w:rsidRPr="007F734E">
              <w:rPr>
                <w:color w:val="000000"/>
                <w:sz w:val="22"/>
                <w:szCs w:val="22"/>
              </w:rPr>
              <w:lastRenderedPageBreak/>
              <w:t>10.9</w:t>
            </w:r>
            <w:r w:rsidRPr="007F734E">
              <w:rPr>
                <w:color w:val="000000"/>
                <w:sz w:val="14"/>
                <w:szCs w:val="14"/>
              </w:rPr>
              <w:t xml:space="preserve">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Клюква протертая с сахаром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кг 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64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64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64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643" w:tooltip="&quot;ГОСТ Р 54681-2011 Консервы. Фрукты протертые или дробленые. Общие технические условия&quot;&#10;Статус: действует с 01.01.2013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Р 54681-2011</w:t>
              </w:r>
            </w:hyperlink>
            <w:r w:rsidR="00602683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ТУ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без  химических консервантов, искусственных  красителей  и ароматизаторов, пищевых  добавок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2"/>
                <w:szCs w:val="22"/>
              </w:rPr>
            </w:pPr>
            <w:r w:rsidRPr="007F734E">
              <w:rPr>
                <w:color w:val="000000"/>
                <w:sz w:val="22"/>
                <w:szCs w:val="22"/>
              </w:rPr>
              <w:t>10.10</w:t>
            </w:r>
            <w:r w:rsidRPr="007F734E">
              <w:rPr>
                <w:color w:val="000000"/>
                <w:sz w:val="14"/>
                <w:szCs w:val="14"/>
              </w:rPr>
              <w:t xml:space="preserve">    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Компоты  в ассортименте, высшая категория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E00417" w:rsidP="007F7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1,0 л</w:t>
            </w:r>
            <w:r w:rsidR="009E262D" w:rsidRPr="007F734E">
              <w:rPr>
                <w:sz w:val="16"/>
                <w:szCs w:val="16"/>
              </w:rPr>
              <w:t xml:space="preserve"> 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л</w:t>
            </w:r>
          </w:p>
        </w:tc>
        <w:tc>
          <w:tcPr>
            <w:tcW w:w="3293" w:type="dxa"/>
            <w:vAlign w:val="center"/>
          </w:tcPr>
          <w:p w:rsidR="00D21211" w:rsidRDefault="009E262D" w:rsidP="00D21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64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64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64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647" w:tooltip="&quot;ГОСТ Р 54680-2011 Консервы. Компоты. Общие технические условия&quot;&#10;Статус: действует с 01.01.2013" w:history="1">
              <w:r w:rsidR="00D21211" w:rsidRPr="00626CC0">
                <w:rPr>
                  <w:rStyle w:val="a4"/>
                  <w:color w:val="0000AA"/>
                  <w:sz w:val="18"/>
                  <w:szCs w:val="18"/>
                </w:rPr>
                <w:t>ГОСТ   Р 54680-2011</w:t>
              </w:r>
            </w:hyperlink>
          </w:p>
          <w:p w:rsidR="009E262D" w:rsidRDefault="00D21211" w:rsidP="00D21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(с 01.01.2019 </w:t>
            </w:r>
            <w:hyperlink r:id="rId648" w:tooltip="&quot;ГОСТ 816-2017 Консервы. Компоты. Общие технические условия&quot;&#10;(утв. приказом Росстандарта от 02.11.2017 N 1635-ст)&#10;Применяется с 01.01.2019. Заменяет ГОСТ Р 54680-2011&#10;Статус: вступает в силу с 01.01.2019" w:history="1">
              <w:r w:rsidRPr="00DC4DF6">
                <w:rPr>
                  <w:rStyle w:val="a4"/>
                  <w:color w:val="0000AA"/>
                  <w:sz w:val="18"/>
                  <w:szCs w:val="18"/>
                </w:rPr>
                <w:t>ГОСТ 816-2017</w:t>
              </w:r>
            </w:hyperlink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без  химических консервантов, искусственных  красителей  и ароматизаторов, пищевых  добавок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2"/>
                <w:szCs w:val="22"/>
              </w:rPr>
            </w:pPr>
            <w:r w:rsidRPr="007F734E">
              <w:rPr>
                <w:color w:val="000000"/>
                <w:sz w:val="22"/>
                <w:szCs w:val="22"/>
              </w:rPr>
              <w:t>10.11</w:t>
            </w:r>
            <w:r w:rsidRPr="007F734E">
              <w:rPr>
                <w:color w:val="000000"/>
                <w:sz w:val="14"/>
                <w:szCs w:val="14"/>
              </w:rPr>
              <w:t xml:space="preserve">    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Компоты  в ассортименте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E00417" w:rsidP="007F7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1,0 л</w:t>
            </w:r>
            <w:r w:rsidR="009E262D" w:rsidRPr="007F734E">
              <w:rPr>
                <w:sz w:val="16"/>
                <w:szCs w:val="16"/>
              </w:rPr>
              <w:t xml:space="preserve"> 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л</w:t>
            </w:r>
          </w:p>
        </w:tc>
        <w:tc>
          <w:tcPr>
            <w:tcW w:w="3293" w:type="dxa"/>
            <w:vAlign w:val="center"/>
          </w:tcPr>
          <w:p w:rsidR="00D21211" w:rsidRDefault="009E262D" w:rsidP="00D21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64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650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651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652" w:tooltip="&quot;ГОСТ Р 54680-2011 Консервы. Компоты. Общие технические условия&quot;&#10;Статус: действует с 01.01.2013" w:history="1">
              <w:r w:rsidR="00D21211" w:rsidRPr="00626CC0">
                <w:rPr>
                  <w:rStyle w:val="a4"/>
                  <w:color w:val="0000AA"/>
                  <w:sz w:val="18"/>
                  <w:szCs w:val="18"/>
                </w:rPr>
                <w:t>ГОСТ   Р 54680-2011</w:t>
              </w:r>
            </w:hyperlink>
          </w:p>
          <w:p w:rsidR="009E262D" w:rsidRDefault="00D21211" w:rsidP="00D21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(с 01.01.2019 </w:t>
            </w:r>
            <w:hyperlink r:id="rId653" w:tooltip="&quot;ГОСТ 816-2017 Консервы. Компоты. Общие технические условия&quot;&#10;(утв. приказом Росстандарта от 02.11.2017 N 1635-ст)&#10;Применяется с 01.01.2019. Заменяет ГОСТ Р 54680-2011&#10;Статус: вступает в силу с 01.01.2019" w:history="1">
              <w:r w:rsidRPr="00DC4DF6">
                <w:rPr>
                  <w:rStyle w:val="a4"/>
                  <w:color w:val="0000AA"/>
                  <w:sz w:val="18"/>
                  <w:szCs w:val="18"/>
                </w:rPr>
                <w:t>ГОСТ 816-2017</w:t>
              </w:r>
            </w:hyperlink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без  химических консервантов, искусственных  красителей  и ароматизаторов, пищевых  добавок</w:t>
            </w:r>
          </w:p>
        </w:tc>
      </w:tr>
      <w:tr w:rsidR="009E262D" w:rsidRPr="007F734E" w:rsidTr="009E262D">
        <w:trPr>
          <w:trHeight w:val="127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2"/>
                <w:szCs w:val="22"/>
              </w:rPr>
            </w:pPr>
            <w:r w:rsidRPr="007F734E">
              <w:rPr>
                <w:color w:val="000000"/>
                <w:sz w:val="22"/>
                <w:szCs w:val="22"/>
              </w:rPr>
              <w:t>10.12</w:t>
            </w:r>
            <w:r w:rsidRPr="007F734E">
              <w:rPr>
                <w:color w:val="000000"/>
                <w:sz w:val="14"/>
                <w:szCs w:val="14"/>
              </w:rPr>
              <w:t xml:space="preserve">    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Кукуруза консервированная сахарная из целых зерен (импортная)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кг 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65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,Технический регламент Таможенного союза «О безопасности пищевой продукции»  </w:t>
            </w:r>
            <w:hyperlink r:id="rId65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65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2"/>
                <w:szCs w:val="22"/>
              </w:rPr>
            </w:pPr>
            <w:r w:rsidRPr="007F734E">
              <w:rPr>
                <w:color w:val="000000"/>
                <w:sz w:val="22"/>
                <w:szCs w:val="22"/>
              </w:rPr>
              <w:t>10.13</w:t>
            </w:r>
            <w:r w:rsidRPr="007F734E">
              <w:rPr>
                <w:color w:val="000000"/>
                <w:sz w:val="14"/>
                <w:szCs w:val="14"/>
              </w:rPr>
              <w:t xml:space="preserve">    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Кукуруза  сахарная, высший сорт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кг 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65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658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659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660" w:tooltip="&quot;ГОСТ Р 53958-2010 Консервы натуральные. Кукуруза сахарная. Технические условия&quot;&#10;Статус: действует с 01.01.2012" w:history="1">
              <w:r w:rsidR="00D21211" w:rsidRPr="00626CC0">
                <w:rPr>
                  <w:rStyle w:val="a4"/>
                  <w:color w:val="0000AA"/>
                  <w:sz w:val="18"/>
                  <w:szCs w:val="18"/>
                </w:rPr>
                <w:t>ГОСТ Р 53958-2010</w:t>
              </w:r>
            </w:hyperlink>
            <w:r w:rsidR="00D21211">
              <w:rPr>
                <w:color w:val="0000AA"/>
                <w:sz w:val="18"/>
                <w:szCs w:val="18"/>
              </w:rPr>
              <w:t xml:space="preserve"> (с 01.01.2019 </w:t>
            </w:r>
            <w:hyperlink r:id="rId661" w:tooltip="&quot;ГОСТ 34114-2017 Консервы овощные. Кукуруза сахарная. Технические условия&quot;&#10;(утв. приказом Росстандарта от 08.09.2017 N 1047-ст)&#10;Применяется с 01.01.2019. Заменяет ГОСТ Р 53958-2010&#10;Статус: вступает в силу с 01.01.2019" w:history="1">
              <w:r w:rsidR="00D21211" w:rsidRPr="00DC4DF6">
                <w:rPr>
                  <w:rStyle w:val="a4"/>
                  <w:color w:val="0000AA"/>
                  <w:sz w:val="18"/>
                  <w:szCs w:val="18"/>
                </w:rPr>
                <w:t>ГОСТ 34114-2017</w:t>
              </w:r>
            </w:hyperlink>
            <w:r w:rsidR="00D21211">
              <w:rPr>
                <w:color w:val="0000AA"/>
                <w:sz w:val="18"/>
                <w:szCs w:val="18"/>
              </w:rPr>
              <w:t>)</w:t>
            </w:r>
            <w:r w:rsidR="00602683">
              <w:rPr>
                <w:color w:val="000000"/>
                <w:sz w:val="18"/>
                <w:szCs w:val="18"/>
              </w:rPr>
              <w:t>,</w:t>
            </w:r>
            <w:r w:rsidR="00D21211">
              <w:rPr>
                <w:color w:val="000000"/>
                <w:sz w:val="18"/>
                <w:szCs w:val="18"/>
              </w:rPr>
              <w:t>ТУ 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2"/>
                <w:szCs w:val="22"/>
              </w:rPr>
            </w:pPr>
            <w:r w:rsidRPr="007F734E">
              <w:rPr>
                <w:color w:val="000000"/>
                <w:sz w:val="22"/>
                <w:szCs w:val="22"/>
              </w:rPr>
              <w:t>10.14</w:t>
            </w:r>
            <w:r w:rsidRPr="007F734E">
              <w:rPr>
                <w:color w:val="000000"/>
                <w:sz w:val="14"/>
                <w:szCs w:val="14"/>
              </w:rPr>
              <w:t xml:space="preserve">    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Огурцы  соленые (пикули, корнишоны, зеленцы)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0A4A9E" w:rsidRDefault="009E262D" w:rsidP="000A4A9E">
            <w:pPr>
              <w:jc w:val="both"/>
              <w:rPr>
                <w:bCs/>
                <w:color w:val="0000A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66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663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66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665" w:tooltip="&quot;ГОСТ Р 53972-2010 Овощи соленые и квашеные. Общие технические условия&quot;&#10;(утв. приказом Росстандарта от 26.11.2010 N 540-ст)&#10;Статус: действует с 01.01.2012" w:history="1">
              <w:r w:rsidR="000A4A9E">
                <w:rPr>
                  <w:rStyle w:val="a4"/>
                  <w:bCs/>
                  <w:color w:val="0000AA"/>
                  <w:sz w:val="18"/>
                  <w:szCs w:val="18"/>
                </w:rPr>
                <w:t>ГОСТ  Р 53972-2010</w:t>
              </w:r>
            </w:hyperlink>
          </w:p>
          <w:p w:rsidR="009E262D" w:rsidRDefault="000A4A9E" w:rsidP="000A4A9E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(с 01.01.2019 </w:t>
            </w:r>
            <w:hyperlink r:id="rId666" w:tooltip="&quot;ГОСТ 34220-2017 Овощи соленые и квашеные. Общие технические условия&quot;&#10;(утв. приказом Росстандарта от 27.09.2017 N 1251-ст)&#10;Применяется с 01.01.2019. Заменяет ГОСТ Р 53972-2010&#10;Статус: вступает в силу с 01.01.2019" w:history="1">
              <w:r>
                <w:rPr>
                  <w:rStyle w:val="a4"/>
                  <w:color w:val="0000AA"/>
                  <w:sz w:val="18"/>
                  <w:szCs w:val="18"/>
                </w:rPr>
                <w:t>ГОСТ 34220-2017</w:t>
              </w:r>
            </w:hyperlink>
            <w:r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lastRenderedPageBreak/>
              <w:t> </w:t>
            </w:r>
          </w:p>
        </w:tc>
      </w:tr>
      <w:tr w:rsidR="009E262D" w:rsidRPr="007F734E" w:rsidTr="009E262D">
        <w:trPr>
          <w:trHeight w:val="1470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2"/>
                <w:szCs w:val="22"/>
              </w:rPr>
            </w:pPr>
            <w:r w:rsidRPr="007F734E">
              <w:rPr>
                <w:color w:val="000000"/>
                <w:sz w:val="22"/>
                <w:szCs w:val="22"/>
              </w:rPr>
              <w:lastRenderedPageBreak/>
              <w:t>10.15</w:t>
            </w:r>
            <w:r w:rsidRPr="007F734E">
              <w:rPr>
                <w:color w:val="000000"/>
                <w:sz w:val="14"/>
                <w:szCs w:val="14"/>
              </w:rPr>
              <w:t xml:space="preserve">    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Повидло стерилизованное в ассортименте высший сорт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кг 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66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о безопасности пищевой продукции  </w:t>
            </w:r>
            <w:hyperlink r:id="rId668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669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670" w:tooltip="&quot;ГОСТ 32099-2013 Повидло. Общие технические условия&quot;&#10;Применяется с 01.07.2014 взамен ГОСТ Р 51934-2002&#10;Статус: действует с 01.07.2014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32099-2013</w:t>
              </w:r>
            </w:hyperlink>
            <w:r w:rsidR="00602683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  ТУ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без  химических консервантов, искусственных  красителей  и ароматизаторов, пищевых  добавок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2"/>
                <w:szCs w:val="22"/>
              </w:rPr>
            </w:pPr>
            <w:r w:rsidRPr="007F734E">
              <w:rPr>
                <w:color w:val="000000"/>
                <w:sz w:val="22"/>
                <w:szCs w:val="22"/>
              </w:rPr>
              <w:t>10.16</w:t>
            </w:r>
            <w:r w:rsidRPr="007F734E">
              <w:rPr>
                <w:color w:val="000000"/>
                <w:sz w:val="14"/>
                <w:szCs w:val="14"/>
              </w:rPr>
              <w:t xml:space="preserve">    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Повидло стерилизованное в ассортименте 1 сорт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кг 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67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о безопасности пищевой продукции  </w:t>
            </w:r>
            <w:hyperlink r:id="rId67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67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674" w:tooltip="&quot;ГОСТ 32099-2013 Повидло. Общие технические условия&quot;&#10;Применяется с 01.07.2014 взамен ГОСТ Р 51934-2002&#10;Статус: действует с 01.07.2014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32099-2013</w:t>
              </w:r>
            </w:hyperlink>
            <w:r w:rsidR="00602683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  ТУ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без  химических консервантов, искусственных  красителей  и ароматизаторов, пищевых  добавок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2"/>
                <w:szCs w:val="22"/>
              </w:rPr>
            </w:pPr>
            <w:r w:rsidRPr="007F734E">
              <w:rPr>
                <w:color w:val="000000"/>
                <w:sz w:val="22"/>
                <w:szCs w:val="22"/>
              </w:rPr>
              <w:t>10.17</w:t>
            </w:r>
            <w:r w:rsidRPr="007F734E">
              <w:rPr>
                <w:color w:val="000000"/>
                <w:sz w:val="14"/>
                <w:szCs w:val="14"/>
              </w:rPr>
              <w:t xml:space="preserve">    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Томат- паста, содержание сухих веществ не менее 25%, категория «Экстра»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кг 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BD3C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67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67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67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на соковую продукцию из фруктов и овощей </w:t>
            </w:r>
            <w:hyperlink r:id="rId678" w:tooltip="&quot;Технический регламент на соковую продукцию из фруктов и овощей&quot;&#10;(утв. решением Комиссии Таможенного союза от 09.12.2011 N 882)&#10;Технический регламент Таможенного союза от 09.12.2011 N ТР ТС 023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№023/2011</w:t>
              </w:r>
            </w:hyperlink>
            <w:hyperlink r:id="rId679" w:tooltip="&quot;ГОСТ Р 54678-2011 Продукты томатные концентрированные. Общие технические условия&quot;&#10;Статус: действует с 01.01.2013" w:history="1">
              <w:r>
                <w:rPr>
                  <w:rStyle w:val="a4"/>
                  <w:color w:val="0000AA"/>
                  <w:sz w:val="18"/>
                  <w:szCs w:val="18"/>
                </w:rPr>
                <w:t>ГОСТ  Р 54678-2011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без  химических консервантов, искусственных  красителей  и ароматизаторов, пищевых  добавок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2"/>
                <w:szCs w:val="22"/>
              </w:rPr>
            </w:pPr>
            <w:r w:rsidRPr="007F734E">
              <w:rPr>
                <w:color w:val="000000"/>
                <w:sz w:val="22"/>
                <w:szCs w:val="22"/>
              </w:rPr>
              <w:t>10.18</w:t>
            </w:r>
            <w:r w:rsidRPr="007F734E">
              <w:rPr>
                <w:color w:val="000000"/>
                <w:sz w:val="14"/>
                <w:szCs w:val="14"/>
              </w:rPr>
              <w:t xml:space="preserve">    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Томаты соленые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BE1B54" w:rsidP="007F7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A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68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68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68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683" w:tooltip="&quot;ГОСТ Р 53972-2010 Овощи соленые и квашеные. Общие технические условия&quot;&#10;(утв. приказом Росстандарта от 26.11.2010 N 540-ст)&#10;Статус: действует с 01.01.2012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 Р 53972-2010</w:t>
              </w:r>
            </w:hyperlink>
          </w:p>
          <w:p w:rsidR="00D21211" w:rsidRDefault="00D21211">
            <w:pPr>
              <w:rPr>
                <w:color w:val="000000"/>
                <w:sz w:val="18"/>
                <w:szCs w:val="18"/>
              </w:rPr>
            </w:pPr>
            <w:r w:rsidRPr="005B769E">
              <w:rPr>
                <w:sz w:val="18"/>
                <w:szCs w:val="18"/>
              </w:rPr>
              <w:t xml:space="preserve">(с 01.01.2019 </w:t>
            </w:r>
            <w:hyperlink r:id="rId684" w:tooltip="&quot;ГОСТ 34220-2017 Овощи соленые и квашеные. Общие технические условия&quot;&#10;(утв. приказом Росстандарта от 27.09.2017 N 1251-ст)&#10;Применяется с 01.01.2019. Заменяет ГОСТ Р 53972-2010&#10;Статус: вступает в силу с 01.01.2019" w:history="1">
              <w:r w:rsidRPr="00DC4DF6">
                <w:rPr>
                  <w:rStyle w:val="a4"/>
                  <w:color w:val="0000AA"/>
                  <w:sz w:val="18"/>
                  <w:szCs w:val="18"/>
                </w:rPr>
                <w:t>ГОСТ 34220-2017</w:t>
              </w:r>
            </w:hyperlink>
            <w:r w:rsidRPr="005B769E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 </w:t>
            </w:r>
          </w:p>
        </w:tc>
      </w:tr>
      <w:tr w:rsidR="009E262D" w:rsidRPr="007F734E" w:rsidTr="009E262D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734E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734E">
              <w:rPr>
                <w:b/>
                <w:bCs/>
                <w:color w:val="000000"/>
                <w:sz w:val="20"/>
                <w:szCs w:val="20"/>
              </w:rPr>
              <w:t xml:space="preserve">Кондитерские изделия: 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16"/>
                <w:szCs w:val="16"/>
              </w:rPr>
            </w:pPr>
            <w:r w:rsidRPr="007F7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16"/>
                <w:szCs w:val="16"/>
              </w:rPr>
            </w:pPr>
            <w:r w:rsidRPr="007F7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11.1</w:t>
            </w:r>
            <w:r w:rsidRPr="007F734E">
              <w:rPr>
                <w:color w:val="000000"/>
                <w:sz w:val="14"/>
                <w:szCs w:val="14"/>
              </w:rPr>
              <w:t xml:space="preserve">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Вафли с начинкой в ассортименте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68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68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68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688" w:tooltip="&quot;ГОСТ 14031-2014 Вафли. Общие технические условия&quot;&#10;(утв. приказом Росстандарта от 17.11.2014 N 1594-ст)&#10;Статус: действует с 01.01.2016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14031-2014</w:t>
              </w:r>
            </w:hyperlink>
            <w:r w:rsidR="00602683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ТУ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без  химических консервантов, искусственных  красителей  и ароматизаторов, пищевых  добавок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11.2</w:t>
            </w:r>
            <w:r w:rsidRPr="007F734E">
              <w:rPr>
                <w:color w:val="000000"/>
                <w:sz w:val="14"/>
                <w:szCs w:val="14"/>
              </w:rPr>
              <w:t xml:space="preserve">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Вафли с начинкой в ассортименте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0,1 кг включительно в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68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690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691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692" w:tooltip="&quot;ГОСТ 14031-2014 Вафли. Общие технические условия&quot;&#10;(утв. приказом Росстандарта от 17.11.2014 N 1594-ст)&#10;Статус: действует с 01.01.2016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14031-2014</w:t>
              </w:r>
            </w:hyperlink>
            <w:r w:rsidR="00602683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ТУ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без  химических консервантов, искусственных  красителей  и ароматизаторов, пищевых  добавок</w:t>
            </w:r>
          </w:p>
        </w:tc>
      </w:tr>
      <w:tr w:rsidR="009E262D" w:rsidRPr="007F734E" w:rsidTr="009E262D">
        <w:trPr>
          <w:trHeight w:val="27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11.3</w:t>
            </w:r>
            <w:r w:rsidRPr="007F734E">
              <w:rPr>
                <w:color w:val="000000"/>
                <w:sz w:val="14"/>
                <w:szCs w:val="14"/>
              </w:rPr>
              <w:t xml:space="preserve">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Вафли диабетические с жировой  начинкой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693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694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695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</w:t>
            </w:r>
            <w:hyperlink r:id="rId696" w:tooltip="&quot;О безопасности отдельных видов специализированной пищевой продукции, в том числе диетического лечебного ...&quot;&#10;(утв. решением Совета ЕЭК от 15.06.2012 N 34)&#10;Технический регламент Таможенного союза от 15.06.2012 N ТР ...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15.06.2012  №027/2012</w:t>
              </w:r>
            </w:hyperlink>
            <w:r>
              <w:rPr>
                <w:color w:val="000000"/>
                <w:sz w:val="18"/>
                <w:szCs w:val="18"/>
              </w:rPr>
              <w:t xml:space="preserve">  «О безопасности отдельных видов специализированной  пищевой продукции, в том числе диетического лечебного и диетического профилактического питания», </w:t>
            </w:r>
            <w:hyperlink r:id="rId697" w:tooltip="&quot;ГОСТ 14031-2014 Вафли. Общие технические условия&quot;&#10;(утв. приказом Росстандарта от 17.11.2014 N 1594-ст)&#10;Статус: действует с 01.01.2016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14031-2014</w:t>
              </w:r>
            </w:hyperlink>
            <w:r w:rsidR="00602683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ТУ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без  химических консервантов, искусственных  красителей  и ароматизаторов, пищевых  добавок</w:t>
            </w:r>
          </w:p>
        </w:tc>
      </w:tr>
      <w:tr w:rsidR="009E262D" w:rsidRPr="007F734E" w:rsidTr="009E262D">
        <w:trPr>
          <w:trHeight w:val="27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11.4</w:t>
            </w:r>
            <w:r w:rsidRPr="007F734E">
              <w:rPr>
                <w:color w:val="000000"/>
                <w:sz w:val="14"/>
                <w:szCs w:val="14"/>
              </w:rPr>
              <w:t xml:space="preserve">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Вафли диабетические с жировой  начинкой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0,1 кг включительно в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69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699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700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</w:t>
            </w:r>
            <w:hyperlink r:id="rId701" w:tooltip="&quot;О безопасности отдельных видов специализированной пищевой продукции, в том числе диетического лечебного ...&quot;&#10;(утв. решением Совета ЕЭК от 15.06.2012 N 34)&#10;Технический регламент Таможенного союза от 15.06.2012 N ТР ...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15.06.2012  №027/2012</w:t>
              </w:r>
            </w:hyperlink>
            <w:r>
              <w:rPr>
                <w:color w:val="000000"/>
                <w:sz w:val="18"/>
                <w:szCs w:val="18"/>
              </w:rPr>
              <w:t xml:space="preserve">  «О безопасности отдельных видов специализированной  пищевой продукции, в том числе диетического лечебного и диетического профилактического питания», </w:t>
            </w:r>
            <w:hyperlink r:id="rId702" w:tooltip="&quot;ГОСТ 14031-2014 Вафли. Общие технические условия&quot;&#10;(утв. приказом Росстандарта от 17.11.2014 N 1594-ст)&#10;Статус: действует с 01.01.2016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14031-2014</w:t>
              </w:r>
            </w:hyperlink>
            <w:r w:rsidR="00602683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ТУ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без  химических консервантов, искусственных  красителей  и ароматизаторов, пищевых  добавок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11.5</w:t>
            </w:r>
            <w:r w:rsidRPr="007F734E">
              <w:rPr>
                <w:color w:val="000000"/>
                <w:sz w:val="14"/>
                <w:szCs w:val="14"/>
              </w:rPr>
              <w:t xml:space="preserve">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Гематоген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0,1 кг включительно в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703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704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705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ТУ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11.6</w:t>
            </w:r>
            <w:r w:rsidRPr="007F734E">
              <w:rPr>
                <w:color w:val="000000"/>
                <w:sz w:val="14"/>
                <w:szCs w:val="14"/>
              </w:rPr>
              <w:t xml:space="preserve">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Гематоген, обогащенный витаминно-минеральными комплексами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0,1 кг включительно в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70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70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70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ТУ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11.7</w:t>
            </w:r>
            <w:r w:rsidRPr="007F734E">
              <w:rPr>
                <w:color w:val="000000"/>
                <w:sz w:val="14"/>
                <w:szCs w:val="14"/>
              </w:rPr>
              <w:t xml:space="preserve">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Зефир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70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710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711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712" w:tooltip="&quot;ГОСТ 6441-2014 Изделия кондитерские пастильные. Общие технические условия&quot;&#10;(утв. приказом Росстандарта от 17.11.2014 N 1592-ст)&#10;Статус: действует с 01.01.2016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6441-2014</w:t>
              </w:r>
            </w:hyperlink>
            <w:r w:rsidR="00602683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ТУ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без  химических консервантов, искусственных  красителей  и ароматизаторов, пищевых  добавок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11.8</w:t>
            </w:r>
            <w:r w:rsidRPr="007F734E">
              <w:rPr>
                <w:color w:val="000000"/>
                <w:sz w:val="14"/>
                <w:szCs w:val="14"/>
              </w:rPr>
              <w:t xml:space="preserve">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Зефир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кг 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713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714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715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716" w:tooltip="&quot;ГОСТ 6441-2014 Изделия кондитерские пастильные. Общие технические условия&quot;&#10;(утв. приказом Росстандарта от 17.11.2014 N 1592-ст)&#10;Статус: действует с 01.01.2016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6441-2014</w:t>
              </w:r>
            </w:hyperlink>
            <w:r w:rsidR="00602683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ТУ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без  химических консервантов, искусственных  красителей  и ароматизаторов, пищевых  добавок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11.9</w:t>
            </w:r>
            <w:r w:rsidRPr="007F734E">
              <w:rPr>
                <w:color w:val="000000"/>
                <w:sz w:val="14"/>
                <w:szCs w:val="14"/>
              </w:rPr>
              <w:t xml:space="preserve">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Ирис  мягкий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71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718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719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720" w:tooltip="&quot;ГОСТ 6478-2014 Ирис. Общие технические условия&quot;&#10;(утв. приказом Росстандарта от 17.11.2014 N 1593-ст)&#10;Статус: действует с 01.01.2016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6478-2014</w:t>
              </w:r>
            </w:hyperlink>
            <w:r w:rsidR="00602683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ТУ 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без  химических консервантов, искусственных  красителей  и ароматизаторов, пищевых  добавок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11.10 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Ирис  мягкий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0,1 кг включительно в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72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72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72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724" w:tooltip="&quot;ГОСТ 6478-2014 Ирис. Общие технические условия&quot;&#10;(утв. приказом Росстандарта от 17.11.2014 N 1593-ст)&#10;Статус: действует с 01.01.2016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6478-2014</w:t>
              </w:r>
            </w:hyperlink>
            <w:r w:rsidR="00602683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ТУ 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 xml:space="preserve">без  химических консервантов, искусственных  красителей  и ароматизаторов, пищевых  добавок 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11.11 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Кексы  в  ассортименте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0,1 кг включительно в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72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72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72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728" w:tooltip="&quot;ГОСТ 15052-2014 Кексы. Общие технические условия&quot;&#10;(утв. приказом Росстандарта от 19.11.2014 N 1660-ст)&#10;Статус: действует с 01.01.2016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15052-2014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без  химических консервантов, искусственных  красителей  и ароматизаторов, пищевых  добавок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11.12 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Кондитерские изделия, обогащенные витаминно-минеральными комплексами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72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730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731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ТУ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без  химических консервантов, искусственных  красителей  и ароматизаторов, пищевых  добавок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11.13 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Кондитерские изделия, обогащенные витаминно-минеральными комплексами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кг 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73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733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73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>«Пищевая продукция в части ее маркировки», ТУ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без  химических консервантов, искусственных  красителей  и ароматизаторов, пищевых  добавок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11.14 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Конфеты «Коровка»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73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73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73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738" w:tooltip="&quot;ГОСТ 4570-2014 Конфеты. Общие технические условия (с Поправкой)&quot;&#10;(утв. приказом Росстандарта от 17.11.2014 N 1591-ст)&#10;Статус: действующая редакция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4570-2014</w:t>
              </w:r>
            </w:hyperlink>
            <w:r w:rsidR="00602683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ТУ 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без  химических консервантов, искусственных  красителей  и ароматизаторов, пищевых  добавок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11.15 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Конфеты шоколадные   с начинкой   в   ассортименте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73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740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741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742" w:tooltip="&quot;ГОСТ 4570-2014 Конфеты. Общие технические условия (с Поправкой)&quot;&#10;(утв. приказом Росстандарта от 17.11.2014 N 1591-ст)&#10;Статус: действующая редакция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4570-2014</w:t>
              </w:r>
            </w:hyperlink>
            <w:r w:rsidR="00602683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ТУ  производителя 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без  химических консервантов, искусственных  красителей  и ароматизаторов, пищевых  добавок</w:t>
            </w:r>
          </w:p>
        </w:tc>
      </w:tr>
      <w:tr w:rsidR="009E262D" w:rsidRPr="007F734E" w:rsidTr="009E262D">
        <w:trPr>
          <w:trHeight w:val="1860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11.16 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Крекер  (сухое  печенье)  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 w:rsidP="00F059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743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744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745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746" w:tooltip="&quot;ГОСТ 14033-2015 Крекер. Общие технические условия&quot;&#10;(утв. приказом Росстандарта от 09.10.2015 N 1519-ст)&#10;Статус: действует с 01.01.2017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14033-2015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без  химических консервантов, искусственных  красителей  и ароматизаторов, пищевых  добавок</w:t>
            </w:r>
          </w:p>
        </w:tc>
      </w:tr>
      <w:tr w:rsidR="009E262D" w:rsidRPr="007F734E" w:rsidTr="009E262D">
        <w:trPr>
          <w:trHeight w:val="1860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11.17 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Крекер  (сухое  печенье)  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кг 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 w:rsidP="00F059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74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748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749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750" w:tooltip="&quot;ГОСТ 14033-2015 Крекер. Общие технические условия&quot;&#10;(утв. приказом Росстандарта от 09.10.2015 N 1519-ст)&#10;Статус: действует с 01.01.2017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14033-2015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без  химических консервантов, искусственных  красителей  и ароматизаторов, пищевых  добавок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11.18 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Мармелад  желейный неглазированный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75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75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75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754" w:tooltip="&quot;ГОСТ 6442-2014 Мармелад. Общие технические условия&quot;&#10;(утв. приказом Росстандарта от 19.11.2014 N 1658-ст)&#10;Статус: действует с 01.01.2016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6442-2014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без  химических консервантов, искусственных  красителей  и ароматизаторов, пищевых  добавок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11.19 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Мармелад  желейный неглазированный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кг 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75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75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75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758" w:tooltip="&quot;ГОСТ 6442-2014 Мармелад. Общие технические условия&quot;&#10;(утв. приказом Росстандарта от 19.11.2014 N 1658-ст)&#10;Статус: действует с 01.01.2016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6442-2014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без  химических консервантов, искусственных  красителей  и ароматизаторов, пищевых  добавок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11.20 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Мармелад желейно- фруктовый неглазированный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75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760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761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762" w:tooltip="&quot;ГОСТ 6442-2014 Мармелад. Общие технические условия&quot;&#10;(утв. приказом Росстандарта от 19.11.2014 N 1658-ст)&#10;Статус: действует с 01.01.2016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6442-2014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без  химических консервантов, искусственных  красителей  и ароматизаторов, пищевых  добавок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11.21 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Мармелад желейно- фруктовый неглазированный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кг 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763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764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765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766" w:tooltip="&quot;ГОСТ 6442-2014 Мармелад. Общие технические условия&quot;&#10;(утв. приказом Росстандарта от 19.11.2014 N 1658-ст)&#10;Статус: действует с 01.01.2016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6442-2014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без  химических консервантов, искусственных  красителей  и ароматизаторов, пищевых  добавок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11.22 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Мармелад фруктово-ягодный неглазированный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76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768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769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770" w:tooltip="&quot;ГОСТ 6442-2014 Мармелад. Общие технические условия&quot;&#10;(утв. приказом Росстандарта от 19.11.2014 N 1658-ст)&#10;Статус: действует с 01.01.2016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6442-2014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 xml:space="preserve">без  химических консервантов, искусственных  красителей  и ароматизаторов, пищевых  добавок 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11.23 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Мармелад фруктово-ягодный неглазированный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кг 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77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77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77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774" w:tooltip="&quot;ГОСТ 6442-2014 Мармелад. Общие технические условия&quot;&#10;(утв. приказом Росстандарта от 19.11.2014 N 1658-ст)&#10;Статус: действует с 01.01.2016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6442-2014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без  химических консервантов, искусственных  красителей  и ароматизаторов, пищевых  добавок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11.24 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Мед    натуральный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кг 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 w:rsidP="00F059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77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о безопасности пищевой продукции  </w:t>
            </w:r>
            <w:hyperlink r:id="rId77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77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 </w:t>
            </w:r>
            <w:hyperlink r:id="rId778" w:tooltip="&quot;ГОСТ Р 54644-2011 Мед натуральный. Технические условия&quot;&#10;Статус: действует с 01.01.2013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Р  54644-2011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241644" w:rsidP="007F7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 натуральный промышленного производства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11.25 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Пастила 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77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780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781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782" w:tooltip="&quot;ГОСТ 6441-2014 Изделия кондитерские пастильные. Общие технические условия&quot;&#10;(утв. приказом Росстандарта от 17.11.2014 N 1592-ст)&#10;Статус: действует с 01.01.2016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6441-2014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без  химических консервантов, искусственных  красителей  и ароматизаторов, пищевых  добавок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11.26 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Пастила 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 xml:space="preserve">до 0,25 кг включительно в упаковке производителя 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783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784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785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786" w:tooltip="&quot;ГОСТ 6441-2014 Изделия кондитерские пастильные. Общие технические условия&quot;&#10;(утв. приказом Росстандарта от 17.11.2014 N 1592-ст)&#10;Статус: действует с 01.01.2016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6441-2014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без  химических консервантов, искусственных  красителей  и ароматизаторов, пищевых  добавок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11.27 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Печенье овсяное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78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788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789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ТУ 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без  химических консервантов, искусственных  красителей  и ароматизаторов, пищевых  добавок</w:t>
            </w:r>
          </w:p>
        </w:tc>
      </w:tr>
      <w:tr w:rsidR="009E262D" w:rsidRPr="007F734E" w:rsidTr="009E262D">
        <w:trPr>
          <w:trHeight w:val="564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11.28 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Печенье овсяное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кг 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79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79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79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ТУ 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без  химических консервантов, искусственных  красителей  и ароматизаторов, пищевых  добавок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11.29 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Печенье сахарное в ассортименте  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793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794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795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796" w:tooltip="&quot;ГОСТ 24901-2014 Печенье. Общие технические условия&quot;&#10;(утв. приказом Росстандарта от 19.11.2014 N 1661-ст)&#10;Статус: действует с 01.01.2016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24901-2014</w:t>
              </w:r>
            </w:hyperlink>
            <w:r w:rsidR="00602683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ТУ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без  химических консервантов, искусственных  красителей  и ароматизаторов, пищевых  добавок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11.30 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Печенье сахарное в ассортименте  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кг 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79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798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799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800" w:tooltip="&quot;ГОСТ 24901-2014 Печенье. Общие технические условия&quot;&#10;(утв. приказом Росстандарта от 19.11.2014 N 1661-ст)&#10;Статус: действует с 01.01.2016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24901-2014</w:t>
              </w:r>
            </w:hyperlink>
            <w:r w:rsidR="00602683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ТУ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без  химических консервантов, искусственных  красителей  и ароматизаторов, пищевых  добавок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11.31 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Печенье затяжное в ассортименте   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80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80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80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804" w:tooltip="&quot;ГОСТ 24901-2014 Печенье. Общие технические условия&quot;&#10;(утв. приказом Росстандарта от 19.11.2014 N 1661-ст)&#10;Статус: действует с 01.01.2016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24901-2014</w:t>
              </w:r>
            </w:hyperlink>
            <w:r w:rsidR="00602683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ТУ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без  химических консервантов, искусственных  красителей  и ароматизаторов, пищевых  добавок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11.32 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Печенье затяжное в ассортименте   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кг 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80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80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80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808" w:tooltip="&quot;ГОСТ 24901-2014 Печенье. Общие технические условия&quot;&#10;(утв. приказом Росстандарта от 19.11.2014 N 1661-ст)&#10;Статус: действует с 01.01.2016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24901-2014</w:t>
              </w:r>
            </w:hyperlink>
            <w:r w:rsidR="00602683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ТУ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без  химических консервантов, искусственных  красителей  и ароматизаторов, пищевых  добавок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11.33 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Печенье сдобное в ассортименте   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80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810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811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«Пищевая продукция в части ее маркировки», </w:t>
            </w:r>
            <w:hyperlink r:id="rId812" w:tooltip="&quot;ГОСТ 24901-2014 Печенье. Общие технические условия&quot;&#10;(утв. приказом Росстандарта от 19.11.2014 N 1661-ст)&#10;Статус: действует с 01.01.2016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24901-2014</w:t>
              </w:r>
            </w:hyperlink>
            <w:r w:rsidR="00602683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ТУ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без  химических консервантов, искусственных  красителей  и ароматизаторов, пищевых  добавок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11.34 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Печенье сдобное в ассортименте   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кг 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813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814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815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816" w:tooltip="&quot;ГОСТ 24901-2014 Печенье. Общие технические условия&quot;&#10;(утв. приказом Росстандарта от 19.11.2014 N 1661-ст)&#10;Статус: действует с 01.01.2016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24901-2014</w:t>
              </w:r>
            </w:hyperlink>
            <w:r w:rsidR="00602683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ТУ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без  химических консервантов, искусственных  красителей  и ароматизаторов, пищевых  добавок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11.35 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Пряники заварные глазированные без начинки в ассортименте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81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818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819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820" w:tooltip="&quot;ГОСТ 15810-2014 Изделия кондитерские. Изделия пряничные. Общие технические условия&quot;&#10;(утв. приказом Росстандарта от 09.07.2014 N 805-ст)&#10;Статус: действует с 01.01.2016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15810-2014</w:t>
              </w:r>
            </w:hyperlink>
            <w:r w:rsidR="00602683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ТУ производителя,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без  химических консервантов, искусственных  красителей  и ароматизаторов, пищевых  добавок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11.36 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Пряники заварные глазированные без начинки в ассортименте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кг 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82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82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82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824" w:tooltip="&quot;ГОСТ 15810-2014 Изделия кондитерские. Изделия пряничные. Общие технические условия&quot;&#10;(утв. приказом Росстандарта от 09.07.2014 N 805-ст)&#10;Статус: действует с 01.01.2016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15810-2014</w:t>
              </w:r>
            </w:hyperlink>
            <w:r w:rsidR="00602683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ТУ производителя,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без  химических консервантов, искусственных  красителей  и ароматизаторов, пищевых  добавок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11.37 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Пряники заварные глазированные с начинкой в ассортименте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82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82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82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828" w:tooltip="&quot;ГОСТ 15810-2014 Изделия кондитерские. Изделия пряничные. Общие технические условия&quot;&#10;(утв. приказом Росстандарта от 09.07.2014 N 805-ст)&#10;Статус: действует с 01.01.2016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15810-2014</w:t>
              </w:r>
            </w:hyperlink>
            <w:r w:rsidR="00602683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ТУ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без  химических консервантов, искусственных  красителей  и ароматизаторов, пищевых  добавок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11.38 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Пряники заварные глазированные с начинкой в ассортименте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кг 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82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830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831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832" w:tooltip="&quot;ГОСТ 15810-2014 Изделия кондитерские. Изделия пряничные. Общие технические условия&quot;&#10;(утв. приказом Росстандарта от 09.07.2014 N 805-ст)&#10;Статус: действует с 01.01.2016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15810-2014</w:t>
              </w:r>
            </w:hyperlink>
            <w:r w:rsidR="00602683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ТУ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без  химических консервантов, искусственных  красителей  и ароматизаторов, пищевых  добавок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11.39 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Шоколад обыкновенный без добавок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 xml:space="preserve">до 0,25 кг включительно в упаковке производителя 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833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834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835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836" w:tooltip="&quot;ГОСТ 31721-2012 Шоколад. Общие технические условия&quot;&#10;(утв. приказом Росстандарта от 29.11.2012 N 1474-ст)&#10;Статус: действует с 01.07.2013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31721-2012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без  химических консервантов, искусственных  красителей  и ароматизаторов, пищевых  добавок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11.40 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Шоколад обыкновенный с  добавками  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 xml:space="preserve">до 0,25 кг включительно в упаковке производителя 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83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838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839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840" w:tooltip="&quot;ГОСТ 31721-2012 Шоколад. Общие технические условия&quot;&#10;(утв. приказом Росстандарта от 29.11.2012 N 1474-ст)&#10;Статус: действует с 01.07.2013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31721-2012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без  химических консервантов, искусственных  красителей  и ароматизаторов, пищевых  добавок</w:t>
            </w:r>
          </w:p>
        </w:tc>
      </w:tr>
      <w:tr w:rsidR="009E262D" w:rsidRPr="007F734E" w:rsidTr="009E262D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734E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734E">
              <w:rPr>
                <w:b/>
                <w:bCs/>
                <w:color w:val="000000"/>
                <w:sz w:val="20"/>
                <w:szCs w:val="20"/>
              </w:rPr>
              <w:t>Напитки: кофейные, какао, кисели, чай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16"/>
                <w:szCs w:val="16"/>
              </w:rPr>
            </w:pPr>
            <w:r w:rsidRPr="007F7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16"/>
                <w:szCs w:val="16"/>
              </w:rPr>
            </w:pPr>
            <w:r w:rsidRPr="007F7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18"/>
                <w:szCs w:val="18"/>
              </w:rPr>
            </w:pPr>
            <w:r w:rsidRPr="007F734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12.1</w:t>
            </w:r>
            <w:r w:rsidRPr="007F734E">
              <w:rPr>
                <w:color w:val="000000"/>
                <w:sz w:val="14"/>
                <w:szCs w:val="14"/>
              </w:rPr>
              <w:t xml:space="preserve">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Какао порошок 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кг 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84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84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84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844" w:tooltip="&quot;ГОСТ 108-2014 Какао-порошок. Технические условия (с Поправкой)&quot;&#10;(утв. приказом Росстандарта от 19.11.2014 N 1657-ст)&#10;Статус: действующая редакция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108-2014</w:t>
              </w:r>
            </w:hyperlink>
            <w:r w:rsidR="00602683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ТУ 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без  химических консервантов, искусственных  красителей  и ароматизаторов, пищевых  добавок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12.2</w:t>
            </w:r>
            <w:r w:rsidRPr="007F734E">
              <w:rPr>
                <w:color w:val="000000"/>
                <w:sz w:val="14"/>
                <w:szCs w:val="14"/>
              </w:rPr>
              <w:t xml:space="preserve">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Кисель обогащённый  витаминно – минеральными  комплексами </w:t>
            </w:r>
            <w:r w:rsidRPr="007F734E">
              <w:rPr>
                <w:sz w:val="20"/>
                <w:szCs w:val="20"/>
                <w:u w:val="single"/>
              </w:rPr>
              <w:t xml:space="preserve">без консервантов и искусственных пищевых добавок  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кг 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84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84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84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ТУ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без  химических консервантов, искусственных  красителей  и ароматизаторов, пищевых  добавок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12.3</w:t>
            </w:r>
            <w:r w:rsidRPr="007F734E">
              <w:rPr>
                <w:color w:val="000000"/>
                <w:sz w:val="14"/>
                <w:szCs w:val="14"/>
              </w:rPr>
              <w:t xml:space="preserve">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Кисель обогащённый  витаминно – минеральными  комплексами </w:t>
            </w:r>
            <w:r w:rsidRPr="007F734E">
              <w:rPr>
                <w:sz w:val="20"/>
                <w:szCs w:val="20"/>
                <w:u w:val="single"/>
              </w:rPr>
              <w:t xml:space="preserve">без консервантов и искусственных пищевых добавок  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индив. упаковка 0,02 кг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84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849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850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ТУ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без  химических консервантов, искусственных  красителей  и ароматизаторов, пищевых  добавок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12.4</w:t>
            </w:r>
            <w:r w:rsidRPr="007F734E">
              <w:rPr>
                <w:color w:val="000000"/>
                <w:sz w:val="14"/>
                <w:szCs w:val="14"/>
              </w:rPr>
              <w:t xml:space="preserve">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Кисель плодово-ягодный  на плодовых или ягодных экстрактах концентрированных  соков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кг 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85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85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85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854" w:tooltip="&quot;ГОСТ 18488-2000 Концентраты пищевые сладких блюд. Общие технические условия&quot;&#10;Статус: действующая редакция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18488-2000</w:t>
              </w:r>
            </w:hyperlink>
            <w:r w:rsidR="00602683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ТУ 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без  химических консервантов, искусственных  красителей  и ароматизаторов, пищевых  добавок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12.5</w:t>
            </w:r>
            <w:r w:rsidRPr="007F734E">
              <w:rPr>
                <w:color w:val="000000"/>
                <w:sz w:val="14"/>
                <w:szCs w:val="14"/>
              </w:rPr>
              <w:t xml:space="preserve">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Кофейный   напиток  (не содержащий в своём составе натуральный  кофе)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кг 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85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85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85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ТУ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не содержащий в своём  составе  натуральный кофе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12.6</w:t>
            </w:r>
            <w:r w:rsidRPr="007F734E">
              <w:rPr>
                <w:color w:val="000000"/>
                <w:sz w:val="14"/>
                <w:szCs w:val="14"/>
              </w:rPr>
              <w:t xml:space="preserve">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Напитки витаминизированные промышленного производства сухие  инстантные (быстрорастворимые)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кг 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85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859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860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>«Пищевая продукция в части ее маркировки», ТУ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без  химических консервантов, искусственных  красителей  и ароматизаторов, пищевых  добавок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12.7</w:t>
            </w:r>
            <w:r w:rsidRPr="007F734E">
              <w:rPr>
                <w:color w:val="000000"/>
                <w:sz w:val="14"/>
                <w:szCs w:val="14"/>
              </w:rPr>
              <w:t xml:space="preserve">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Фиточай в ассортименте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0,5 кг  включительно в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86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86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86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ТУ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без  искусственных  ароматизаторов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12.8</w:t>
            </w:r>
            <w:r w:rsidRPr="007F734E">
              <w:rPr>
                <w:color w:val="000000"/>
                <w:sz w:val="14"/>
                <w:szCs w:val="14"/>
              </w:rPr>
              <w:t xml:space="preserve">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Чай черный гранулированный 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0,5 кг  включительно в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86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о безопасности пищевой продукции  </w:t>
            </w:r>
            <w:hyperlink r:id="rId86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86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867" w:tooltip="&quot;ГОСТ 32573-2013 Чай черный. Технические условия (с Поправкой)&quot;&#10;(утв. приказом Росстандарта от 19.03.2014 N 186-ст)&#10;Статус: действующая редакция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32573-2013</w:t>
              </w:r>
            </w:hyperlink>
            <w:r w:rsidR="00602683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ТУ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12.9</w:t>
            </w:r>
            <w:r w:rsidRPr="007F734E">
              <w:rPr>
                <w:color w:val="000000"/>
                <w:sz w:val="14"/>
                <w:szCs w:val="14"/>
              </w:rPr>
              <w:t xml:space="preserve">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Чай черный крупнолистовой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0,5 кг  включительно в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86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о безопасности пищевой продукции  </w:t>
            </w:r>
            <w:hyperlink r:id="rId869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870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871" w:tooltip="&quot;ГОСТ 32573-2013 Чай черный. Технические условия (с Поправкой)&quot;&#10;(утв. приказом Росстандарта от 19.03.2014 N 186-ст)&#10;Статус: действующая редакция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32573-2013</w:t>
              </w:r>
            </w:hyperlink>
            <w:r w:rsidR="00602683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ТУ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12.10 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Чай черный мелколистовой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0,5 кг  включительно в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87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о безопасности пищевой продукции  </w:t>
            </w:r>
            <w:hyperlink r:id="rId873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87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875" w:tooltip="&quot;ГОСТ 32573-2013 Чай черный. Технические условия (с Поправкой)&quot;&#10;(утв. приказом Росстандарта от 19.03.2014 N 186-ст)&#10;Статус: действующая редакция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32573-2013</w:t>
              </w:r>
            </w:hyperlink>
            <w:r w:rsidR="00602683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ТУ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734E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734E">
              <w:rPr>
                <w:b/>
                <w:bCs/>
                <w:color w:val="000000"/>
                <w:sz w:val="20"/>
                <w:szCs w:val="20"/>
              </w:rPr>
              <w:t>Мясопродукты: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16"/>
                <w:szCs w:val="16"/>
              </w:rPr>
            </w:pPr>
            <w:r w:rsidRPr="007F7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16"/>
                <w:szCs w:val="16"/>
              </w:rPr>
            </w:pPr>
            <w:r w:rsidRPr="007F7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57"/>
        </w:trPr>
        <w:tc>
          <w:tcPr>
            <w:tcW w:w="709" w:type="dxa"/>
            <w:shd w:val="clear" w:color="auto" w:fill="auto"/>
          </w:tcPr>
          <w:p w:rsidR="009E262D" w:rsidRPr="007F734E" w:rsidRDefault="009E262D" w:rsidP="007F734E">
            <w:pPr>
              <w:numPr>
                <w:ilvl w:val="0"/>
                <w:numId w:val="3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Говядина, замороженная  в четвертинах  1 кат. 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87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87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87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 безопасности мяса и мясной продукции» </w:t>
            </w:r>
            <w:hyperlink r:id="rId879" w:tooltip="&quot;О безопасности мяса и мясной продукции&quot;&#10;(утв. решением Совета ЕЭК от 09.10.2013 N 68)&#10;Технический регламент Таможенного союза от 09.10.2013 N ТР ТС 034/2013&#10;Статус: действует с 01.05.2014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 034/2013</w:t>
              </w:r>
            </w:hyperlink>
            <w:r w:rsidR="00F059EA">
              <w:rPr>
                <w:color w:val="0000AA"/>
                <w:sz w:val="18"/>
                <w:szCs w:val="18"/>
              </w:rPr>
              <w:t>,</w:t>
            </w:r>
            <w:hyperlink r:id="rId880" w:tooltip="&quot;ГОСТ Р 54315-2011 Крупный рогатый скот для убоя. Говядина и телятина в тушах ...&quot;&#10;Применяется с 01.01.2013 взамен ГОСТ 16867-71, ГОСТ 779-55, ГОСТ 5110-55&#10;Статус: действует с 01.01.2013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 Р 54315-2011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2010"/>
        </w:trPr>
        <w:tc>
          <w:tcPr>
            <w:tcW w:w="709" w:type="dxa"/>
            <w:shd w:val="clear" w:color="auto" w:fill="auto"/>
          </w:tcPr>
          <w:p w:rsidR="009E262D" w:rsidRPr="007F734E" w:rsidRDefault="009E262D" w:rsidP="007F734E">
            <w:pPr>
              <w:numPr>
                <w:ilvl w:val="0"/>
                <w:numId w:val="3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Говядина, замороженная в полутушах 1 кат. 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88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88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88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 безопасности мяса и мясной продукции» </w:t>
            </w:r>
            <w:hyperlink r:id="rId884" w:tooltip="&quot;О безопасности мяса и мясной продукции&quot;&#10;(утв. решением Совета ЕЭК от 09.10.2013 N 68)&#10;Технический регламент Таможенного союза от 09.10.2013 N ТР ТС 034/2013&#10;Статус: действует с 01.05.2014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 034/2013</w:t>
              </w:r>
            </w:hyperlink>
            <w:r w:rsidR="00F059EA">
              <w:rPr>
                <w:color w:val="0000AA"/>
                <w:sz w:val="18"/>
                <w:szCs w:val="18"/>
              </w:rPr>
              <w:t>,</w:t>
            </w:r>
            <w:hyperlink r:id="rId885" w:tooltip="&quot;ГОСТ Р 54315-2011 Крупный рогатый скот для убоя. Говядина и телятина в тушах ...&quot;&#10;Применяется с 01.01.2013 взамен ГОСТ 16867-71, ГОСТ 779-55, ГОСТ 5110-55&#10;Статус: действует с 01.01.2013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 Р 54315-2011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</w:tcPr>
          <w:p w:rsidR="009E262D" w:rsidRPr="007F734E" w:rsidRDefault="009E262D" w:rsidP="007F734E">
            <w:pPr>
              <w:numPr>
                <w:ilvl w:val="0"/>
                <w:numId w:val="3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Грудки кур замороженные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88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88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88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889" w:tooltip="&quot;ГОСТ 31962-2013 Мясо кур (тушки кур, цыплят, цыплят-бройлеров и их части). Технические условия&quot;&#10;Статус: действующая редакция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 31962-2013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</w:tcPr>
          <w:p w:rsidR="009E262D" w:rsidRPr="007F734E" w:rsidRDefault="009E262D" w:rsidP="007F734E">
            <w:pPr>
              <w:numPr>
                <w:ilvl w:val="0"/>
                <w:numId w:val="3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Кура  потрошеная замороженная, 1  сорт  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89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89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89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893" w:tooltip="&quot;ГОСТ 31962-2013 Мясо кур (тушки кур, цыплят, цыплят-бройлеров и их части). Технические условия&quot;&#10;Статус: действующая редакция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 31962-2013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</w:tcPr>
          <w:p w:rsidR="009E262D" w:rsidRPr="007F734E" w:rsidRDefault="009E262D" w:rsidP="007F734E">
            <w:pPr>
              <w:numPr>
                <w:ilvl w:val="0"/>
                <w:numId w:val="3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Мясо цыплят- бройлеров  (тушки)  замороженное, I сорт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89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89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89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897" w:tooltip="&quot;ГОСТ 31962-2013 Мясо кур (тушки кур, цыплят, цыплят-бройлеров и их части). Технические условия&quot;&#10;Статус: действующая редакция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 31962-2013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75"/>
        </w:trPr>
        <w:tc>
          <w:tcPr>
            <w:tcW w:w="709" w:type="dxa"/>
            <w:shd w:val="clear" w:color="auto" w:fill="auto"/>
          </w:tcPr>
          <w:p w:rsidR="009E262D" w:rsidRPr="007F734E" w:rsidRDefault="009E262D" w:rsidP="007F734E">
            <w:pPr>
              <w:numPr>
                <w:ilvl w:val="0"/>
                <w:numId w:val="3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Мясо говядина б/к (шея) замороженная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89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899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900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 безопасности мяса и мясной продукции» </w:t>
            </w:r>
            <w:hyperlink r:id="rId901" w:tooltip="&quot;О безопасности мяса и мясной продукции&quot;&#10;(утв. решением Совета ЕЭК от 09.10.2013 N 68)&#10;Технический регламент Таможенного союза от 09.10.2013 N ТР ТС 034/2013&#10;Статус: действует с 01.05.2014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 034/2013</w:t>
              </w:r>
            </w:hyperlink>
            <w:r w:rsidR="00F059EA">
              <w:rPr>
                <w:color w:val="0000AA"/>
                <w:sz w:val="18"/>
                <w:szCs w:val="18"/>
              </w:rPr>
              <w:t xml:space="preserve">, </w:t>
            </w:r>
            <w:hyperlink r:id="rId902" w:tooltip="&quot;ГОСТ 31797-2012 Мясо. Разделка говядины на отрубы. Технические условия&quot;&#10;Статус: действует с 01.07.2013&#10;Применяется для целей технического регламента&#10;Карточка документа" w:history="1">
              <w:r w:rsidR="00F059EA" w:rsidRPr="00F800BD">
                <w:rPr>
                  <w:rStyle w:val="a4"/>
                  <w:color w:val="0000AA"/>
                  <w:sz w:val="18"/>
                  <w:szCs w:val="18"/>
                </w:rPr>
                <w:t>ГОСТ 31797-2012</w:t>
              </w:r>
            </w:hyperlink>
            <w:r w:rsidR="00F059EA">
              <w:rPr>
                <w:color w:val="0000AA"/>
                <w:sz w:val="18"/>
                <w:szCs w:val="18"/>
              </w:rPr>
              <w:t>, ТУ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Срок  годности  не  более  6  месяцев. Массовая  доля  жировой  ткани  не более  20 %.</w:t>
            </w:r>
          </w:p>
        </w:tc>
      </w:tr>
      <w:tr w:rsidR="009E262D" w:rsidRPr="007F734E" w:rsidTr="009E262D">
        <w:trPr>
          <w:trHeight w:val="1575"/>
        </w:trPr>
        <w:tc>
          <w:tcPr>
            <w:tcW w:w="709" w:type="dxa"/>
            <w:shd w:val="clear" w:color="auto" w:fill="auto"/>
          </w:tcPr>
          <w:p w:rsidR="009E262D" w:rsidRPr="007F734E" w:rsidRDefault="009E262D" w:rsidP="007F734E">
            <w:pPr>
              <w:numPr>
                <w:ilvl w:val="0"/>
                <w:numId w:val="3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Мясо говядина б/к (задняячасть) замороженная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903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904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905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 безопасности мяса и мясной продукции» </w:t>
            </w:r>
            <w:hyperlink r:id="rId906" w:tooltip="&quot;О безопасности мяса и мясной продукции&quot;&#10;(утв. решением Совета ЕЭК от 09.10.2013 N 68)&#10;Технический регламент Таможенного союза от 09.10.2013 N ТР ТС 034/2013&#10;Статус: действует с 01.05.2014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 034/2013</w:t>
              </w:r>
            </w:hyperlink>
            <w:r w:rsidR="00F059EA">
              <w:rPr>
                <w:color w:val="0000AA"/>
                <w:sz w:val="18"/>
                <w:szCs w:val="18"/>
              </w:rPr>
              <w:t xml:space="preserve">, </w:t>
            </w:r>
            <w:hyperlink r:id="rId907" w:tooltip="&quot;ГОСТ 31797-2012 Мясо. Разделка говядины на отрубы. Технические условия&quot;&#10;Статус: действует с 01.07.2013&#10;Применяется для целей технического регламента&#10;Карточка документа" w:history="1">
              <w:r w:rsidR="00F059EA" w:rsidRPr="00F800BD">
                <w:rPr>
                  <w:rStyle w:val="a4"/>
                  <w:color w:val="0000AA"/>
                  <w:sz w:val="18"/>
                  <w:szCs w:val="18"/>
                </w:rPr>
                <w:t>ГОСТ 31797-2012</w:t>
              </w:r>
            </w:hyperlink>
            <w:r w:rsidR="00F059EA">
              <w:rPr>
                <w:color w:val="0000AA"/>
                <w:sz w:val="18"/>
                <w:szCs w:val="18"/>
              </w:rPr>
              <w:t>, ТУ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Срок  годности  не  более  6  месяцев. Массовая  доля  жировой  ткани  не более  20 %.</w:t>
            </w:r>
          </w:p>
        </w:tc>
      </w:tr>
      <w:tr w:rsidR="009E262D" w:rsidRPr="007F734E" w:rsidTr="009E262D">
        <w:trPr>
          <w:trHeight w:val="1575"/>
        </w:trPr>
        <w:tc>
          <w:tcPr>
            <w:tcW w:w="709" w:type="dxa"/>
            <w:shd w:val="clear" w:color="auto" w:fill="auto"/>
          </w:tcPr>
          <w:p w:rsidR="009E262D" w:rsidRPr="007F734E" w:rsidRDefault="009E262D" w:rsidP="007F734E">
            <w:pPr>
              <w:numPr>
                <w:ilvl w:val="0"/>
                <w:numId w:val="3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Мясо говядина б/к (лопатка) замороженная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90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909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910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 безопасности мяса и мясной продукции» </w:t>
            </w:r>
            <w:hyperlink r:id="rId911" w:tooltip="&quot;О безопасности мяса и мясной продукции&quot;&#10;(утв. решением Совета ЕЭК от 09.10.2013 N 68)&#10;Технический регламент Таможенного союза от 09.10.2013 N ТР ТС 034/2013&#10;Статус: действует с 01.05.2014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 034/2013</w:t>
              </w:r>
            </w:hyperlink>
            <w:r w:rsidR="00F059EA">
              <w:rPr>
                <w:color w:val="0000AA"/>
                <w:sz w:val="18"/>
                <w:szCs w:val="18"/>
              </w:rPr>
              <w:t xml:space="preserve">, </w:t>
            </w:r>
            <w:hyperlink r:id="rId912" w:tooltip="&quot;ГОСТ 31797-2012 Мясо. Разделка говядины на отрубы. Технические условия&quot;&#10;Статус: действует с 01.07.2013&#10;Применяется для целей технического регламента&#10;Карточка документа" w:history="1">
              <w:r w:rsidR="00F059EA" w:rsidRPr="00F800BD">
                <w:rPr>
                  <w:rStyle w:val="a4"/>
                  <w:color w:val="0000AA"/>
                  <w:sz w:val="18"/>
                  <w:szCs w:val="18"/>
                </w:rPr>
                <w:t>ГОСТ 31797-2012</w:t>
              </w:r>
            </w:hyperlink>
            <w:r w:rsidR="00F059EA">
              <w:rPr>
                <w:color w:val="0000AA"/>
                <w:sz w:val="18"/>
                <w:szCs w:val="18"/>
              </w:rPr>
              <w:t>, ТУ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Срок  годности  не  более  6  месяцев. Массовая  доля  жировой  ткани  не более  20 %.</w:t>
            </w:r>
          </w:p>
        </w:tc>
      </w:tr>
      <w:tr w:rsidR="009E262D" w:rsidRPr="007F734E" w:rsidTr="009E262D">
        <w:trPr>
          <w:trHeight w:val="281"/>
        </w:trPr>
        <w:tc>
          <w:tcPr>
            <w:tcW w:w="709" w:type="dxa"/>
            <w:shd w:val="clear" w:color="auto" w:fill="auto"/>
          </w:tcPr>
          <w:p w:rsidR="009E262D" w:rsidRPr="007F734E" w:rsidRDefault="009E262D" w:rsidP="007F734E">
            <w:pPr>
              <w:numPr>
                <w:ilvl w:val="0"/>
                <w:numId w:val="3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Мясо кролика  замороженное</w:t>
            </w:r>
          </w:p>
          <w:p w:rsidR="00F64ADA" w:rsidRPr="007F734E" w:rsidRDefault="00F64ADA" w:rsidP="007F7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(Тушки кроликов, кроликов-бройлеров и их части)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 w:rsidP="00F059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913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914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915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 безопасности мяса и мясной продукции» </w:t>
            </w:r>
            <w:hyperlink r:id="rId916" w:tooltip="&quot;О безопасности мяса и мясной продукции&quot;&#10;(утв. решением Совета ЕЭК от 09.10.2013 N 68)&#10;Технический регламент Таможенного союза от 09.10.2013 N ТР ТС 034/2013&#10;Статус: действует с 01.05.2014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 034/2013</w:t>
              </w:r>
            </w:hyperlink>
            <w:r>
              <w:rPr>
                <w:color w:val="000000"/>
                <w:sz w:val="18"/>
                <w:szCs w:val="18"/>
              </w:rPr>
              <w:t xml:space="preserve">,  </w:t>
            </w:r>
            <w:hyperlink r:id="rId917" w:tooltip="&quot;ГОСТ 27747-2016 Мясо кроликов (тушки кроликов, кроликов-бройлеров и их части). Технические условия&quot;&#10;(утв. приказом Росстандарта от 17.10.2016 N 1415-ст)&#10;Статус: действует с 01.01.2018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27747-2016</w:t>
              </w:r>
            </w:hyperlink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155"/>
        </w:trPr>
        <w:tc>
          <w:tcPr>
            <w:tcW w:w="709" w:type="dxa"/>
            <w:shd w:val="clear" w:color="auto" w:fill="auto"/>
          </w:tcPr>
          <w:p w:rsidR="009E262D" w:rsidRPr="007F734E" w:rsidRDefault="009E262D" w:rsidP="007F734E">
            <w:pPr>
              <w:numPr>
                <w:ilvl w:val="0"/>
                <w:numId w:val="3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Окорок куриный замороженный  (отечественный)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91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919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920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921" w:tooltip="&quot;ГОСТ 31962-2013 Мясо кур (тушки кур, цыплят, цыплят-бройлеров и их части). Технические условия&quot;&#10;Статус: действующая редакция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31962-2013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</w:tcPr>
          <w:p w:rsidR="009E262D" w:rsidRPr="007F734E" w:rsidRDefault="009E262D" w:rsidP="007F734E">
            <w:pPr>
              <w:numPr>
                <w:ilvl w:val="0"/>
                <w:numId w:val="3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Окорок куриный замороженный (импортный)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92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923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92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ТУ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2265"/>
        </w:trPr>
        <w:tc>
          <w:tcPr>
            <w:tcW w:w="709" w:type="dxa"/>
            <w:shd w:val="clear" w:color="auto" w:fill="auto"/>
          </w:tcPr>
          <w:p w:rsidR="009E262D" w:rsidRPr="007F734E" w:rsidRDefault="009E262D" w:rsidP="007F734E">
            <w:pPr>
              <w:numPr>
                <w:ilvl w:val="0"/>
                <w:numId w:val="3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Печень говяжья  замороженная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92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92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92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 безопасности мяса и мясной продукции» </w:t>
            </w:r>
            <w:hyperlink r:id="rId928" w:tooltip="&quot;О безопасности мяса и мясной продукции&quot;&#10;(утв. решением Совета ЕЭК от 09.10.2013 N 68)&#10;Технический регламент Таможенного союза от 09.10.2013 N ТР ТС 034/2013&#10;Статус: действует с 01.05.2014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 034/2013</w:t>
              </w:r>
            </w:hyperlink>
            <w:hyperlink r:id="rId929" w:tooltip="&quot;ГОСТ Р 54366-2011 Блоки из субпродуктов замороженные. Технические условия&quot;&#10;Применяется с 01.07.2012&#10;Статус: действует с 01.07.2012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Р 54366-2011</w:t>
              </w:r>
            </w:hyperlink>
            <w:r w:rsidR="00602683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ТУ 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8"/>
                <w:szCs w:val="18"/>
              </w:rPr>
            </w:pPr>
            <w:r w:rsidRPr="007F734E">
              <w:rPr>
                <w:sz w:val="18"/>
                <w:szCs w:val="18"/>
              </w:rPr>
              <w:t>срок годности  не  более 6  месяцев от даты выработки</w:t>
            </w:r>
          </w:p>
        </w:tc>
      </w:tr>
      <w:tr w:rsidR="009E262D" w:rsidRPr="007F734E" w:rsidTr="009E262D">
        <w:trPr>
          <w:trHeight w:val="1833"/>
        </w:trPr>
        <w:tc>
          <w:tcPr>
            <w:tcW w:w="709" w:type="dxa"/>
            <w:shd w:val="clear" w:color="auto" w:fill="auto"/>
          </w:tcPr>
          <w:p w:rsidR="009E262D" w:rsidRPr="007F734E" w:rsidRDefault="009E262D" w:rsidP="007F734E">
            <w:pPr>
              <w:numPr>
                <w:ilvl w:val="0"/>
                <w:numId w:val="3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9E262D" w:rsidRPr="009A399B" w:rsidRDefault="009E262D" w:rsidP="00A961D7">
            <w:pPr>
              <w:rPr>
                <w:sz w:val="20"/>
                <w:szCs w:val="20"/>
              </w:rPr>
            </w:pPr>
            <w:r w:rsidRPr="009A399B">
              <w:rPr>
                <w:sz w:val="20"/>
                <w:szCs w:val="20"/>
              </w:rPr>
              <w:t>Печень говяжья  замороженная</w:t>
            </w:r>
          </w:p>
        </w:tc>
        <w:tc>
          <w:tcPr>
            <w:tcW w:w="1134" w:type="dxa"/>
            <w:shd w:val="clear" w:color="auto" w:fill="auto"/>
          </w:tcPr>
          <w:p w:rsidR="009E262D" w:rsidRPr="009A399B" w:rsidRDefault="009E262D" w:rsidP="00A961D7">
            <w:pPr>
              <w:jc w:val="center"/>
              <w:rPr>
                <w:sz w:val="16"/>
                <w:szCs w:val="16"/>
              </w:rPr>
            </w:pPr>
            <w:r w:rsidRPr="009A399B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</w:tcPr>
          <w:p w:rsidR="009E262D" w:rsidRPr="009A399B" w:rsidRDefault="009E262D" w:rsidP="00A961D7">
            <w:pPr>
              <w:jc w:val="center"/>
              <w:rPr>
                <w:sz w:val="16"/>
                <w:szCs w:val="16"/>
              </w:rPr>
            </w:pPr>
            <w:r w:rsidRPr="009A399B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93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93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93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 безопасности мяса и мясной продукции» </w:t>
            </w:r>
            <w:hyperlink r:id="rId933" w:tooltip="&quot;О безопасности мяса и мясной продукции&quot;&#10;(утв. решением Совета ЕЭК от 09.10.2013 N 68)&#10;Технический регламент Таможенного союза от 09.10.2013 N ТР ТС 034/2013&#10;Статус: действует с 01.05.2014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 034/2013</w:t>
              </w:r>
            </w:hyperlink>
            <w:r>
              <w:rPr>
                <w:color w:val="000000"/>
                <w:sz w:val="18"/>
                <w:szCs w:val="18"/>
              </w:rPr>
              <w:t xml:space="preserve">, </w:t>
            </w:r>
            <w:hyperlink r:id="rId934" w:tooltip="&quot;ГОСТ 32244-2013 Субпродукты мясные обработанные. Технические условия&quot;&#10;Применяется с 01.07.2015&#10;Статус: действует с 01.07.2015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32244-2013</w:t>
              </w:r>
            </w:hyperlink>
          </w:p>
        </w:tc>
        <w:tc>
          <w:tcPr>
            <w:tcW w:w="1417" w:type="dxa"/>
            <w:shd w:val="clear" w:color="auto" w:fill="auto"/>
          </w:tcPr>
          <w:p w:rsidR="009E262D" w:rsidRPr="009A399B" w:rsidRDefault="009E262D" w:rsidP="00A961D7">
            <w:pPr>
              <w:rPr>
                <w:sz w:val="18"/>
                <w:szCs w:val="18"/>
              </w:rPr>
            </w:pPr>
            <w:r w:rsidRPr="009A399B">
              <w:rPr>
                <w:sz w:val="18"/>
                <w:szCs w:val="18"/>
              </w:rPr>
              <w:t>срок годности  не  более 6  месяцев от даты выработки</w:t>
            </w:r>
          </w:p>
        </w:tc>
      </w:tr>
      <w:tr w:rsidR="009E262D" w:rsidRPr="007F734E" w:rsidTr="009E262D">
        <w:trPr>
          <w:trHeight w:val="2010"/>
        </w:trPr>
        <w:tc>
          <w:tcPr>
            <w:tcW w:w="709" w:type="dxa"/>
            <w:shd w:val="clear" w:color="auto" w:fill="auto"/>
          </w:tcPr>
          <w:p w:rsidR="009E262D" w:rsidRPr="007F734E" w:rsidRDefault="009E262D" w:rsidP="007F734E">
            <w:pPr>
              <w:numPr>
                <w:ilvl w:val="0"/>
                <w:numId w:val="3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Свинина 1 категории  (в  полутушах) замороженная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93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93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93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 безопасности мяса и мясной продукции» </w:t>
            </w:r>
            <w:hyperlink r:id="rId938" w:tooltip="&quot;О безопасности мяса и мясной продукции&quot;&#10;(утв. решением Совета ЕЭК от 09.10.2013 N 68)&#10;Технический регламент Таможенного союза от 09.10.2013 N ТР ТС 034/2013&#10;Статус: действует с 01.05.2014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 034/2013</w:t>
              </w:r>
            </w:hyperlink>
            <w:r>
              <w:rPr>
                <w:color w:val="000000"/>
                <w:sz w:val="18"/>
                <w:szCs w:val="18"/>
              </w:rPr>
              <w:t xml:space="preserve">, </w:t>
            </w:r>
            <w:hyperlink r:id="rId939" w:tooltip="&quot;ГОСТ 31476-2012 Свиньи для убоя. Свинина в тушах и полутушах. Технические условия&quot;&#10;Статус: действует с 01.07.2013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31476-2012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2010"/>
        </w:trPr>
        <w:tc>
          <w:tcPr>
            <w:tcW w:w="709" w:type="dxa"/>
            <w:shd w:val="clear" w:color="auto" w:fill="auto"/>
          </w:tcPr>
          <w:p w:rsidR="009E262D" w:rsidRPr="007F734E" w:rsidRDefault="009E262D" w:rsidP="007F734E">
            <w:pPr>
              <w:numPr>
                <w:ilvl w:val="0"/>
                <w:numId w:val="3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Свинина 1 категории  (в тушах) замороженная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94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94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94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 безопасности мяса и мясной продукции» </w:t>
            </w:r>
            <w:hyperlink r:id="rId943" w:tooltip="&quot;О безопасности мяса и мясной продукции&quot;&#10;(утв. решением Совета ЕЭК от 09.10.2013 N 68)&#10;Технический регламент Таможенного союза от 09.10.2013 N ТР ТС 034/2013&#10;Статус: действует с 01.05.2014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 034/2013</w:t>
              </w:r>
            </w:hyperlink>
            <w:r>
              <w:rPr>
                <w:color w:val="000000"/>
                <w:sz w:val="18"/>
                <w:szCs w:val="18"/>
              </w:rPr>
              <w:t xml:space="preserve">, </w:t>
            </w:r>
            <w:hyperlink r:id="rId944" w:tooltip="&quot;ГОСТ 31476-2012 Свиньи для убоя. Свинина в тушах и полутушах. Технические условия&quot;&#10;Статус: действует с 01.07.2013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31476-2012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995"/>
        </w:trPr>
        <w:tc>
          <w:tcPr>
            <w:tcW w:w="709" w:type="dxa"/>
            <w:shd w:val="clear" w:color="auto" w:fill="auto"/>
          </w:tcPr>
          <w:p w:rsidR="009E262D" w:rsidRPr="007F734E" w:rsidRDefault="009E262D" w:rsidP="007F734E">
            <w:pPr>
              <w:numPr>
                <w:ilvl w:val="0"/>
                <w:numId w:val="3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Свинина мясная б/к (лопатка) замороженная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94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94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94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 безопасности мяса и мясной продукции» </w:t>
            </w:r>
            <w:hyperlink r:id="rId948" w:tooltip="&quot;О безопасности мяса и мясной продукции&quot;&#10;(утв. решением Совета ЕЭК от 09.10.2013 N 68)&#10;Технический регламент Таможенного союза от 09.10.2013 N ТР ТС 034/2013&#10;Статус: действует с 01.05.2014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 034/2013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602139" w:rsidP="007F7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 годности  не  более  6  месяцев от даты выработки. Массовая  доля  жировой и соединительной   ткани  не более  20%.</w:t>
            </w:r>
          </w:p>
        </w:tc>
      </w:tr>
      <w:tr w:rsidR="009E262D" w:rsidRPr="007F734E" w:rsidTr="009E262D">
        <w:trPr>
          <w:trHeight w:val="1995"/>
        </w:trPr>
        <w:tc>
          <w:tcPr>
            <w:tcW w:w="709" w:type="dxa"/>
            <w:shd w:val="clear" w:color="auto" w:fill="auto"/>
          </w:tcPr>
          <w:p w:rsidR="009E262D" w:rsidRPr="007F734E" w:rsidRDefault="009E262D" w:rsidP="007F734E">
            <w:pPr>
              <w:numPr>
                <w:ilvl w:val="0"/>
                <w:numId w:val="3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Свинина мясная  б/к  (окорок) замороженная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94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950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951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 безопасности мяса и мясной продукции» </w:t>
            </w:r>
            <w:hyperlink r:id="rId952" w:tooltip="&quot;О безопасности мяса и мясной продукции&quot;&#10;(утв. решением Совета ЕЭК от 09.10.2013 N 68)&#10;Технический регламент Таможенного союза от 09.10.2013 N ТР ТС 034/2013&#10;Статус: действует с 01.05.2014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 034/2013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602139" w:rsidP="007F7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 годности  не  более  6  месяцев от даты выработки. Массовая  доля  жировой и соединительной   ткани  не более  20%.</w:t>
            </w:r>
          </w:p>
        </w:tc>
      </w:tr>
      <w:tr w:rsidR="009E262D" w:rsidRPr="007F734E" w:rsidTr="009E262D">
        <w:trPr>
          <w:trHeight w:val="2265"/>
        </w:trPr>
        <w:tc>
          <w:tcPr>
            <w:tcW w:w="709" w:type="dxa"/>
            <w:shd w:val="clear" w:color="auto" w:fill="auto"/>
          </w:tcPr>
          <w:p w:rsidR="009E262D" w:rsidRPr="007F734E" w:rsidRDefault="009E262D" w:rsidP="007F734E">
            <w:pPr>
              <w:numPr>
                <w:ilvl w:val="0"/>
                <w:numId w:val="3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Сердце говяжье замороженное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953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954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955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 безопасности мяса и мясной продукции» </w:t>
            </w:r>
            <w:hyperlink r:id="rId956" w:tooltip="&quot;О безопасности мяса и мясной продукции&quot;&#10;(утв. решением Совета ЕЭК от 09.10.2013 N 68)&#10;Технический регламент Таможенного союза от 09.10.2013 N ТР ТС 034/2013&#10;Статус: действует с 01.05.2014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 034/2013</w:t>
              </w:r>
            </w:hyperlink>
            <w:r>
              <w:rPr>
                <w:color w:val="000000"/>
                <w:sz w:val="18"/>
                <w:szCs w:val="18"/>
              </w:rPr>
              <w:t xml:space="preserve">, </w:t>
            </w:r>
            <w:hyperlink r:id="rId957" w:tooltip="&quot;ГОСТ Р 54366-2011 Блоки из субпродуктов замороженные. Технические условия&quot;&#10;Применяется с 01.07.2012&#10;Статус: действует с 01.07.2012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Р 54366-2011</w:t>
              </w:r>
            </w:hyperlink>
            <w:r w:rsidR="00602683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ТУ 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Срок  годности  не  более  6  месяцев от даты выработки. Массовая  доля  жировой и соединительной   ткани  не более  20%.</w:t>
            </w:r>
          </w:p>
        </w:tc>
      </w:tr>
      <w:tr w:rsidR="009E262D" w:rsidRPr="007F734E" w:rsidTr="009E262D">
        <w:trPr>
          <w:trHeight w:val="1995"/>
        </w:trPr>
        <w:tc>
          <w:tcPr>
            <w:tcW w:w="709" w:type="dxa"/>
            <w:shd w:val="clear" w:color="auto" w:fill="auto"/>
          </w:tcPr>
          <w:p w:rsidR="009E262D" w:rsidRPr="007F734E" w:rsidRDefault="009E262D" w:rsidP="007F734E">
            <w:pPr>
              <w:numPr>
                <w:ilvl w:val="0"/>
                <w:numId w:val="3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Телятина замороженная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95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959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960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 безопасности мяса и мясной продукции» </w:t>
            </w:r>
            <w:hyperlink r:id="rId961" w:tooltip="&quot;О безопасности мяса и мясной продукции&quot;&#10;(утв. решением Совета ЕЭК от 09.10.2013 N 68)&#10;Технический регламент Таможенного союза от 09.10.2013 N ТР ТС 034/2013&#10;Статус: действует с 01.05.2014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 034/2013</w:t>
              </w:r>
            </w:hyperlink>
            <w:r w:rsidR="00F059EA">
              <w:rPr>
                <w:color w:val="0000AA"/>
                <w:sz w:val="18"/>
                <w:szCs w:val="18"/>
              </w:rPr>
              <w:t xml:space="preserve">, </w:t>
            </w:r>
            <w:hyperlink r:id="rId962" w:tooltip="&quot;ГОСТ Р 54520-2011 Мясо. Разделка телятины на отрубы. Технические условия&quot;&#10;Статус: действует с 01.01.2013&#10;Применяется для целей технического регламента&#10;Карточка документа" w:history="1">
              <w:r w:rsidR="00F059EA" w:rsidRPr="00F800BD">
                <w:rPr>
                  <w:rStyle w:val="a4"/>
                  <w:color w:val="0000AA"/>
                  <w:sz w:val="18"/>
                  <w:szCs w:val="18"/>
                </w:rPr>
                <w:t>ГОСТ Р 54520-2011</w:t>
              </w:r>
            </w:hyperlink>
            <w:r w:rsidR="00F059EA" w:rsidRPr="00F64063">
              <w:rPr>
                <w:sz w:val="18"/>
                <w:szCs w:val="18"/>
              </w:rPr>
              <w:t xml:space="preserve"> (с 01.01.2019</w:t>
            </w:r>
            <w:hyperlink r:id="rId963" w:tooltip="&quot;ГОСТ 34197-2017 Мясо. Отрубы из телятины. Технические условия&quot;&#10;(утв. приказом Росстандарта от 31.10.2017 N 1598-ст)&#10;Статус: вступает в силу с 01.01.2019&#10;Карточка документа" w:history="1">
              <w:r w:rsidR="00F059EA" w:rsidRPr="00F800BD">
                <w:rPr>
                  <w:rStyle w:val="a4"/>
                  <w:color w:val="0000AA"/>
                  <w:sz w:val="18"/>
                  <w:szCs w:val="18"/>
                </w:rPr>
                <w:t>ГОСТ 34197-2017</w:t>
              </w:r>
            </w:hyperlink>
            <w:r w:rsidR="00F059EA">
              <w:rPr>
                <w:color w:val="0000AA"/>
                <w:sz w:val="18"/>
                <w:szCs w:val="18"/>
              </w:rPr>
              <w:t xml:space="preserve">), </w:t>
            </w:r>
            <w:r w:rsidR="00F059EA" w:rsidRPr="00F64063">
              <w:rPr>
                <w:sz w:val="18"/>
                <w:szCs w:val="18"/>
              </w:rPr>
              <w:t>ТУ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Срок  годности  не  более  6  месяцев.  Массовая  доля  жировой  ткани  не более 20 %.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</w:tcPr>
          <w:p w:rsidR="009E262D" w:rsidRPr="007F734E" w:rsidRDefault="009E262D" w:rsidP="007F734E">
            <w:pPr>
              <w:numPr>
                <w:ilvl w:val="0"/>
                <w:numId w:val="3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000000" w:fill="FFFFFF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Филе индейки замороженное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96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96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96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ТУ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 </w:t>
            </w:r>
          </w:p>
        </w:tc>
      </w:tr>
      <w:tr w:rsidR="009E262D" w:rsidRPr="007F734E" w:rsidTr="009E262D">
        <w:trPr>
          <w:trHeight w:val="2265"/>
        </w:trPr>
        <w:tc>
          <w:tcPr>
            <w:tcW w:w="709" w:type="dxa"/>
            <w:shd w:val="clear" w:color="auto" w:fill="auto"/>
          </w:tcPr>
          <w:p w:rsidR="009E262D" w:rsidRPr="007F734E" w:rsidRDefault="009E262D" w:rsidP="007F734E">
            <w:pPr>
              <w:numPr>
                <w:ilvl w:val="0"/>
                <w:numId w:val="3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Язык говяжий замороженный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96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968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969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 безопасности мяса и мясной продукции» </w:t>
            </w:r>
            <w:hyperlink r:id="rId970" w:tooltip="&quot;О безопасности мяса и мясной продукции&quot;&#10;(утв. решением Совета ЕЭК от 09.10.2013 N 68)&#10;Технический регламент Таможенного союза от 09.10.2013 N ТР ТС 034/2013&#10;Статус: действует с 01.05.2014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 034/2013</w:t>
              </w:r>
            </w:hyperlink>
            <w:r>
              <w:rPr>
                <w:color w:val="000000"/>
                <w:sz w:val="18"/>
                <w:szCs w:val="18"/>
              </w:rPr>
              <w:t xml:space="preserve">, </w:t>
            </w:r>
            <w:hyperlink r:id="rId971" w:tooltip="&quot;ГОСТ Р 54366-2011 Блоки из субпродуктов замороженные. Технические условия&quot;&#10;Применяется с 01.07.2012&#10;Статус: действует с 01.07.2012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Р 54366-2011</w:t>
              </w:r>
            </w:hyperlink>
            <w:r w:rsidR="00602683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ТУ 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 xml:space="preserve">Срок  годности  не  более  6  месяцев.  </w:t>
            </w:r>
          </w:p>
        </w:tc>
      </w:tr>
      <w:tr w:rsidR="009E262D" w:rsidRPr="007F734E" w:rsidTr="009E262D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734E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734E">
              <w:rPr>
                <w:b/>
                <w:bCs/>
                <w:color w:val="000000"/>
                <w:sz w:val="20"/>
                <w:szCs w:val="20"/>
              </w:rPr>
              <w:t>Рыбопродукты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16"/>
                <w:szCs w:val="16"/>
              </w:rPr>
            </w:pPr>
            <w:r w:rsidRPr="007F7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16"/>
                <w:szCs w:val="16"/>
              </w:rPr>
            </w:pPr>
            <w:r w:rsidRPr="007F7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3570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14.1</w:t>
            </w:r>
            <w:r w:rsidRPr="007F734E">
              <w:rPr>
                <w:color w:val="000000"/>
                <w:sz w:val="14"/>
                <w:szCs w:val="14"/>
              </w:rPr>
              <w:t xml:space="preserve">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Горбуша мороженая потрошеная с/г, 1 сорт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 w:rsidP="006026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97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97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Единые санитарно-эпидемиологические и гигиенические требования к товарам, подлежащим санитарно-эпидемиологическому  надзору (контролю)  - (Утверждены  Решением Комиссии  таможенного  союза от 28.05.2010  № 299), Технический регламент Евразийского экономического союза «О безопасности рыбы и рыбной продукции» ТР ЕАЭС 040/2016, </w:t>
            </w:r>
            <w:hyperlink r:id="rId974" w:tooltip="&quot;ГОСТ 32366-2013 Рыба мороженая. Технические условия&quot;&#10;Применяется с 01.01.2015. Заменяет ГОСТ 1168-86, ГОСТ 20057-96&#10;Статус: действует с 01.01.2015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 32366-2013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8"/>
                <w:szCs w:val="18"/>
              </w:rPr>
            </w:pPr>
            <w:r w:rsidRPr="007F734E">
              <w:rPr>
                <w:sz w:val="18"/>
                <w:szCs w:val="18"/>
              </w:rPr>
              <w:t>неглазированная</w:t>
            </w:r>
          </w:p>
        </w:tc>
      </w:tr>
      <w:tr w:rsidR="009E262D" w:rsidRPr="007F734E" w:rsidTr="009E262D">
        <w:trPr>
          <w:trHeight w:val="3570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14.2</w:t>
            </w:r>
            <w:r w:rsidRPr="007F734E">
              <w:rPr>
                <w:color w:val="000000"/>
                <w:sz w:val="14"/>
                <w:szCs w:val="14"/>
              </w:rPr>
              <w:t xml:space="preserve">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Икра  лососевая  зернистая I сорт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0,5 кг  включительно в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 w:rsidP="006026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97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97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Единые санитарно-эпидемиологические и гигиенические требования к товарам, подлежащим санитарно-эпидемиологическому  надзору (контролю)  - (Утверждены  Решением Комиссии  таможенного  союза от 28.05.2010  № 299), Технический регламент Евразийского экономического союза «О безопасности рыбы и рыбной продукции» ТР ЕАЭС 040/2016,  </w:t>
            </w:r>
            <w:hyperlink r:id="rId977" w:tooltip="&quot;ГОСТ 18173-2004 Икра лососевая зернистая баночная. Технические условия (с Изменением N 1)&quot;&#10;Статус: действующая редакция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 18173-2004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3570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14.3</w:t>
            </w:r>
            <w:r w:rsidRPr="007F734E">
              <w:rPr>
                <w:color w:val="000000"/>
                <w:sz w:val="14"/>
                <w:szCs w:val="14"/>
              </w:rPr>
              <w:t xml:space="preserve">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Кальмары - тушка  замороженные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 w:rsidP="006026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97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979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Единые санитарно-эпидемиологические и гигиенические требования к товарам, подлежащим санитарно-эпидемиологическому  надзору (контролю)  - (Утверждены  Решением Комиссии  таможенного  союза от 28.05.2010  № 299),  Технический регламент Евразийского экономического союза «О безопасности рыбы и рыбной продукции» ТР ЕАЭС 040/2016,  </w:t>
            </w:r>
            <w:hyperlink r:id="rId980" w:tooltip="&quot;ГОСТ Р 51495-99 Кальмар мороженый. Технические условия&quot;&#10;(утв. постановлением Госстандарта России от 22.12.1999 N 651-ст)&#10;Применяется с 01.01.2001&#10;Статус: действующая редакция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 Р 51495-99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564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14.4</w:t>
            </w:r>
            <w:r w:rsidRPr="007F734E">
              <w:rPr>
                <w:color w:val="000000"/>
                <w:sz w:val="14"/>
                <w:szCs w:val="14"/>
              </w:rPr>
              <w:t xml:space="preserve">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Консервы рыбные  натуральные «Горбуша» 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0,3 кг включительно в промышленной упаковке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 w:rsidP="006026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98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98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Единые санитарно-эпидемиологические и гигиенические требования к товарам, подлежащим санитарно-эпидемиологическому  надзору (контролю)  - (Утверждены  Решением Комиссии  таможенного  союза от 28.05.2010  № 299), Технический регламент Евразийского экономического союза «О безопасности рыбы и рыбн</w:t>
            </w:r>
            <w:r w:rsidR="00602683">
              <w:rPr>
                <w:color w:val="000000"/>
                <w:sz w:val="18"/>
                <w:szCs w:val="18"/>
              </w:rPr>
              <w:t>ой продукции» ТР ЕАЭС 040/2016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hyperlink r:id="rId983" w:tooltip="&quot;ГОСТ 32156-2013 Консервы из тихоокеанских лососевых рыб натуральные и натуральные с ...&quot;&#10;Применяется с 01.07.2014 взамен ГОСТ 10981-97, ГОСТ 7452-97, ГОСТ Р 51489-99&#10;Статус: действует с 01.07.2014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32156-2013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3570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14.5</w:t>
            </w:r>
            <w:r w:rsidRPr="007F734E">
              <w:rPr>
                <w:color w:val="000000"/>
                <w:sz w:val="14"/>
                <w:szCs w:val="14"/>
              </w:rPr>
              <w:t xml:space="preserve">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Консервы рыбные  натуральные «Сайра»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0,3 кг включительно в промышленной упаковке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 w:rsidP="006026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98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985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Единые санитарно-эпидемиологические и гигиенические требования к товарам, подлежащим санитарно-эпидемиологическому  надзору (контролю)  - (Утверждены  Решением Комиссии  таможенного  союза от 28.05.2010  № 299), Технический регламент Евразийского экономического союза «О безопасности рыбы и рыбной продукции» ТР ЕАЭС 040/2016, </w:t>
            </w:r>
            <w:hyperlink r:id="rId986" w:tooltip="&quot;ГОСТ 7452-2014 Консервы из рыбы натуральные. Технические условия&quot;&#10;(утв. приказом Росстандарта от 03.07.2014 N 688-ст)&#10;Статус: действует с 01.07.2015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 7452-2014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3570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14.6</w:t>
            </w:r>
            <w:r w:rsidRPr="007F734E">
              <w:rPr>
                <w:color w:val="000000"/>
                <w:sz w:val="14"/>
                <w:szCs w:val="14"/>
              </w:rPr>
              <w:t xml:space="preserve">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Лососи дальневосточные солёные. Рыба соленая красная. Кета 1 сорт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 w:rsidP="006026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98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98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Единые санитарно-эпидемиологические и гигиенические требования к товарам, подлежащим санитарно-эпидемиологическому  надзору (контролю)  - (Утверждены  Решением Комиссии  таможенного  союза от 28.05.2010  № 299), Технический регламент Евразийского экономического союза «О безопасности рыбы и рыбной продукции» ТР ЕАЭС 040/2016, </w:t>
            </w:r>
            <w:hyperlink r:id="rId989" w:tooltip="&quot;ГОСТ 16080-2002 Лососи дальневосточные соленые. Технические условия&quot;&#10;Статус: действует с 01.01.2004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 16080-2002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3570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14.7</w:t>
            </w:r>
            <w:r w:rsidRPr="007F734E">
              <w:rPr>
                <w:color w:val="000000"/>
                <w:sz w:val="14"/>
                <w:szCs w:val="14"/>
              </w:rPr>
              <w:t xml:space="preserve">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Лососи дальневосточные солёные. Рыба соленая красная. Кета 1 сорт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кг 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 w:rsidP="006026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99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991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Единые санитарно-эпидемиологические и гигиенические требования к товарам, подлежащим санитарно-эпидемиологическому  надзору (контролю)  - (Утверждены  Решением Комиссии  таможенного  союза от 28.05.2010  № 299), Технический регламент Евразийского экономического союза «О безопасности рыбы и рыб</w:t>
            </w:r>
            <w:r w:rsidR="00602683">
              <w:rPr>
                <w:color w:val="000000"/>
                <w:sz w:val="18"/>
                <w:szCs w:val="18"/>
              </w:rPr>
              <w:t>ной продукции» ТР ЕАЭС 040/2016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hyperlink r:id="rId992" w:tooltip="&quot;ГОСТ 16080-2002 Лососи дальневосточные соленые. Технические условия&quot;&#10;Статус: действует с 01.01.2004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 16080-2002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3570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14.8</w:t>
            </w:r>
            <w:r w:rsidRPr="007F734E">
              <w:rPr>
                <w:color w:val="000000"/>
                <w:sz w:val="14"/>
                <w:szCs w:val="14"/>
              </w:rPr>
              <w:t xml:space="preserve">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Лососи дальневосточные  солёные. Рыба соленая красная. Горбуша 1 сорт  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 w:rsidP="006026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993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99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Единые санитарно-эпидемиологические и гигиенические требования к товарам, подлежащим санитарно-эпидемиологическому  надзору (контролю)  - (Утверждены  Решением Комиссии  таможенного  союза от 28.05.2010  № 299), Технический регламент Евразийского экономического союза «О безопасности рыбы и рыбной продукции» ТР ЕАЭС 040/2016, </w:t>
            </w:r>
            <w:hyperlink r:id="rId995" w:tooltip="&quot;ГОСТ 16080-2002 Лососи дальневосточные соленые. Технические условия&quot;&#10;Статус: действует с 01.01.2004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16080-2002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3570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14.9</w:t>
            </w:r>
            <w:r w:rsidRPr="007F734E">
              <w:rPr>
                <w:color w:val="000000"/>
                <w:sz w:val="14"/>
                <w:szCs w:val="14"/>
              </w:rPr>
              <w:t xml:space="preserve">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Лососи дальневосточные  солёные. Рыба соленая красная. Горбуша 1 сорт  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кг 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 w:rsidP="006026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99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99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Единые санитарно-эпидемиологические и гигиенические требования к товарам, подлежащим санитарно-эпидемиологическому  надзору (контролю)  - (Утверждены  Решением Комиссии  таможенного  союза от 28.05.2010  № 299), Технический регламент Евразийского экономического союза «О безопасности рыбы и рыбн</w:t>
            </w:r>
            <w:r w:rsidR="00602683">
              <w:rPr>
                <w:color w:val="000000"/>
                <w:sz w:val="18"/>
                <w:szCs w:val="18"/>
              </w:rPr>
              <w:t>ой продукции» ТР ЕАЭС 040/2016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hyperlink r:id="rId998" w:tooltip="&quot;ГОСТ 16080-2002 Лососи дальневосточные соленые. Технические условия&quot;&#10;Статус: действует с 01.01.2004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16080-2002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3570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14.10 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Минтай мороженый потрошенный  обезглавленный, 1 сорт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 w:rsidP="006026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99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000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Единые санитарно-эпидемиологические и гигиенические требования к товарам, подлежащим санитарно-эпидемиологическому  надзору (контролю)  - (Утверждены  Решением Комиссии  таможенного  союза от 28.05.2010  № 299), Технический регламент Евразийского экономического союза «О безопасности рыбы и рыбной продукц</w:t>
            </w:r>
            <w:r w:rsidR="00602683">
              <w:rPr>
                <w:color w:val="000000"/>
                <w:sz w:val="18"/>
                <w:szCs w:val="18"/>
              </w:rPr>
              <w:t>ии» ТР ЕАЭС 040/2016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hyperlink r:id="rId1001" w:tooltip="&quot;ГОСТ 32366-2013 Рыба мороженая. Технические условия&quot;&#10;Применяется с 01.01.2015. Заменяет ГОСТ 1168-86, ГОСТ 20057-96&#10;Статус: действует с 01.01.2015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 32366-2013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неглазированный</w:t>
            </w:r>
          </w:p>
        </w:tc>
      </w:tr>
      <w:tr w:rsidR="009E262D" w:rsidRPr="007F734E" w:rsidTr="009E262D">
        <w:trPr>
          <w:trHeight w:val="3570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14.11 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Морская  капуста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кг 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 w:rsidP="006026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00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00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Единые санитарно-эпидемиологические и гигиенические требования к товарам, подлежащим санитарно-эпидемиологическому  надзору (контролю)  - (Утверждены  Решением Комиссии  таможенного  союза от 28.05.2010  № 299, Технический регламент Евразийского экономического союза «О безопасности рыбы и рыбн</w:t>
            </w:r>
            <w:r w:rsidR="00602683">
              <w:rPr>
                <w:color w:val="000000"/>
                <w:sz w:val="18"/>
                <w:szCs w:val="18"/>
              </w:rPr>
              <w:t>ой продукции» ТР ЕАЭС 040/2016</w:t>
            </w:r>
            <w:r>
              <w:rPr>
                <w:color w:val="000000"/>
                <w:sz w:val="18"/>
                <w:szCs w:val="18"/>
              </w:rPr>
              <w:t>, ТУ 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 </w:t>
            </w:r>
          </w:p>
        </w:tc>
      </w:tr>
      <w:tr w:rsidR="009E262D" w:rsidRPr="007F734E" w:rsidTr="009E262D">
        <w:trPr>
          <w:trHeight w:val="3570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14.12 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Пикша мороженая потрошенная обезглавленная, 1 сорт 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 w:rsidP="006026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00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005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Единые санитарно-эпидемиологические и гигиенические требования к товарам, подлежащим санитарно-эпидемиологическому  надзору (контролю)  - (Утверждены  Решением Комиссии  таможенного  союза от 28.05.2010  № 299), Технический регламент Евразийского экономического союза «О безопасности рыбы и рыбной продукции» ТР ЕАЭС 040/2016, </w:t>
            </w:r>
            <w:hyperlink r:id="rId1006" w:tooltip="&quot;ГОСТ 32366-2013 Рыба мороженая. Технические условия&quot;&#10;Применяется с 01.01.2015. Заменяет ГОСТ 1168-86, ГОСТ 20057-96&#10;Статус: действует с 01.01.2015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 32366-2013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неглазированная</w:t>
            </w:r>
          </w:p>
        </w:tc>
      </w:tr>
      <w:tr w:rsidR="009E262D" w:rsidRPr="007F734E" w:rsidTr="009E262D">
        <w:trPr>
          <w:trHeight w:val="3570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14.13 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Сайда мороженая потрошеная обезглавленная, 1 сорт 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 w:rsidP="006026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00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00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Единые санитарно-эпидемиологические и гигиенические требования к товарам, подлежащим санитарно-эпидемиологическому  надзору (контролю)  - (Утверждены  Решением Комиссии  таможенного  союза от 28.05.2010  № 299), Технический регламент Евразийского экономического союза «О безопасности рыбы и рыбной продукции» ТР ЕАЭС 040/2016, </w:t>
            </w:r>
            <w:hyperlink r:id="rId1009" w:tooltip="&quot;ГОСТ 32366-2013 Рыба мороженая. Технические условия&quot;&#10;Применяется с 01.01.2015. Заменяет ГОСТ 1168-86, ГОСТ 20057-96&#10;Статус: действует с 01.01.2015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 32366-2013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неглазированная</w:t>
            </w:r>
          </w:p>
        </w:tc>
      </w:tr>
      <w:tr w:rsidR="009E262D" w:rsidRPr="007F734E" w:rsidTr="009E262D">
        <w:trPr>
          <w:trHeight w:val="331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14.14 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Сельдь соленая  слабой соли  неразделанная, 1 сорт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 w:rsidP="006026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01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011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Единые санитарно-эпидемиологические и гигиенические требования к товарам, подлежащим санитарно-эпидемиологическому  надзору (контролю)  - (Утверждены  Решением Комиссии  таможенного  союза от 28.05.2010  № 299), Технический регламент Евразийского экономического союза «О безопасности рыбы и рыбн</w:t>
            </w:r>
            <w:r w:rsidR="00602683">
              <w:rPr>
                <w:color w:val="000000"/>
                <w:sz w:val="18"/>
                <w:szCs w:val="18"/>
              </w:rPr>
              <w:t>ой продукции» ТР ЕАЭС 040/2016</w:t>
            </w:r>
            <w:r>
              <w:rPr>
                <w:color w:val="000000"/>
                <w:sz w:val="18"/>
                <w:szCs w:val="18"/>
              </w:rPr>
              <w:t xml:space="preserve">,  </w:t>
            </w:r>
            <w:hyperlink r:id="rId1012" w:tooltip="&quot;ГОСТ 815-2004 Сельди соленые. Технические условия&quot;&#10;Статус: действует с 01.07.2005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 815-04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 </w:t>
            </w:r>
          </w:p>
        </w:tc>
      </w:tr>
      <w:tr w:rsidR="009E262D" w:rsidRPr="007F734E" w:rsidTr="009E262D">
        <w:trPr>
          <w:trHeight w:val="3570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14.15 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Судак мороженый потрошенный с/г, 1 сорт 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 w:rsidP="006026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013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01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Единые санитарно-эпидемиологические и гигиенические требования к товарам, подлежащим санитарно-эпидемиологическому  надзору (контролю)  - (Утверждены  Решением Комиссии  таможенного  союза от 28.05.2010  № 299), Технический регламент Евразийского экономического союза «О безопасности рыбы и рыбной продукции» ТР ЕАЭС 040/2016</w:t>
            </w:r>
            <w:r w:rsidR="00602683">
              <w:rPr>
                <w:color w:val="000000"/>
                <w:sz w:val="18"/>
                <w:szCs w:val="18"/>
              </w:rPr>
              <w:t xml:space="preserve">, </w:t>
            </w:r>
            <w:hyperlink r:id="rId1015" w:tooltip="&quot;ГОСТ 32366-2013 Рыба мороженая. Технические условия&quot;&#10;Применяется с 01.01.2015. Заменяет ГОСТ 1168-86, ГОСТ 20057-96&#10;Статус: действует с 01.01.2015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 32366-2013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 xml:space="preserve"> неглазированный</w:t>
            </w:r>
          </w:p>
        </w:tc>
      </w:tr>
      <w:tr w:rsidR="009E262D" w:rsidRPr="007F734E" w:rsidTr="009E262D">
        <w:trPr>
          <w:trHeight w:val="3570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14.16 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Треска мороженая потрошенная обезглавленная, 1 сорт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 w:rsidP="006026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01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01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Единые санитарно-эпидемиологические и гигиенические требования к товарам, подлежащим санитарно-эпидемиологическому  надзору (контролю)  - (Утверждены  Решением Комиссии  таможенного  союза от 28.05.2010  № 299), Технический регламент Евразийского экономического союза «О безопасности рыбы и рыбной продукции» ТР ЕАЭС 040/2016, </w:t>
            </w:r>
            <w:hyperlink r:id="rId1018" w:tooltip="&quot;ГОСТ 32366-2013 Рыба мороженая. Технические условия&quot;&#10;Применяется с 01.01.2015. Заменяет ГОСТ 1168-86, ГОСТ 20057-96&#10;Статус: действует с 01.01.2015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 32366-2013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неглазированная</w:t>
            </w:r>
          </w:p>
        </w:tc>
      </w:tr>
      <w:tr w:rsidR="009E262D" w:rsidRPr="007F734E" w:rsidTr="009E262D">
        <w:trPr>
          <w:trHeight w:val="331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14.17 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Филе Горбуши мороженое, высшая категория, категория А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D21211" w:rsidRDefault="009E262D" w:rsidP="006026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01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020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Единые санитарно-эпидемиологические и гигиенические требования к товарам, подлежащим санитарно-эпидемиологическому  надзору (контролю)  - (Утверждены  Решением Комиссии  таможенного  союза от 28.05.2010  № 299), Технический регламент Евразийского экономического союза «О безопасности рыбы и рыбной продукции» ТР ЕАЭС 040/2016</w:t>
            </w:r>
            <w:r w:rsidR="00602683">
              <w:rPr>
                <w:color w:val="000000"/>
                <w:sz w:val="18"/>
                <w:szCs w:val="18"/>
              </w:rPr>
              <w:t>,</w:t>
            </w:r>
            <w:hyperlink r:id="rId1021" w:tooltip="&quot;ГОСТ 3948-2016 Филе рыбы мороженое. Технические условия&quot;&#10;(утв. приказом Росстандарта от 07.09.2016 N 1068-ст)&#10;Статус: действует с 01.01.2018&#10;Применяется для целей технического регламента&#10;Карточка документа" w:history="1">
              <w:r w:rsidR="00D21211" w:rsidRPr="001F0B2E">
                <w:rPr>
                  <w:rStyle w:val="a4"/>
                  <w:color w:val="0000AA"/>
                  <w:sz w:val="18"/>
                </w:rPr>
                <w:t xml:space="preserve">ГОСТ </w:t>
              </w:r>
              <w:r w:rsidR="000D6DD9" w:rsidRPr="001F0B2E">
                <w:rPr>
                  <w:rStyle w:val="a4"/>
                  <w:color w:val="0000AA"/>
                  <w:sz w:val="18"/>
                </w:rPr>
                <w:t>3948-2016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неглазированное</w:t>
            </w:r>
          </w:p>
        </w:tc>
      </w:tr>
      <w:tr w:rsidR="009E262D" w:rsidRPr="007F734E" w:rsidTr="009E262D">
        <w:trPr>
          <w:trHeight w:val="331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14.18 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Филе Минтая мороженое, высшая категория, категория А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602683" w:rsidRDefault="009E262D" w:rsidP="00602683"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02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02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Единые санитарно-эпидемиологические и гигиенические требования к товарам, подлежащим санитарно-эпидемиологическому  надзору (контролю)  - (Утверждены  Решением Комиссии  таможенного  союза от 28.05.2010  № 299), </w:t>
            </w:r>
            <w:hyperlink r:id="rId1024" w:tooltip="&quot;О введении в действие санитарных правил (с изменениями на 6 июля 2011 года)&quot;&#10;&quot;СанПиН ...&quot;&#10;Постановление Главного государственного санитарного врача РФ от 14.11.2001 N 36&#10;СанПиН от 06.11.2001 N ...&#10;Статус: действующая редакция (действ. с 10.02.2012)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СанПиН 2.3.2.1078-01</w:t>
              </w:r>
            </w:hyperlink>
            <w:r>
              <w:rPr>
                <w:color w:val="000000"/>
                <w:sz w:val="18"/>
                <w:szCs w:val="18"/>
              </w:rPr>
              <w:t xml:space="preserve"> (до 01.09.2017), Технический регламент Евразийского экономического союза «О безопасности рыбы и рыбной продукции» ТР ЕАЭС 040/2016</w:t>
            </w:r>
            <w:r w:rsidR="00602683">
              <w:rPr>
                <w:color w:val="000000"/>
                <w:sz w:val="18"/>
                <w:szCs w:val="18"/>
              </w:rPr>
              <w:t>,</w:t>
            </w:r>
          </w:p>
          <w:p w:rsidR="00D21211" w:rsidRDefault="00B71BDD">
            <w:pPr>
              <w:rPr>
                <w:color w:val="000000"/>
                <w:sz w:val="18"/>
                <w:szCs w:val="18"/>
              </w:rPr>
            </w:pPr>
            <w:hyperlink r:id="rId1025" w:tooltip="&quot;ГОСТ 3948-2016 Филе рыбы мороженое. Технические условия&quot;&#10;(утв. приказом Росстандарта от 07.09.2016 N 1068-ст)&#10;Статус: действует с 01.01.2018&#10;Применяется для целей технического регламента&#10;Карточка документа" w:history="1">
              <w:r w:rsidR="00D21211" w:rsidRPr="001F0B2E">
                <w:rPr>
                  <w:rStyle w:val="a4"/>
                  <w:color w:val="0000AA"/>
                  <w:sz w:val="18"/>
                </w:rPr>
                <w:t xml:space="preserve">ГОСТ </w:t>
              </w:r>
              <w:r w:rsidR="000D6DD9" w:rsidRPr="001F0B2E">
                <w:rPr>
                  <w:rStyle w:val="a4"/>
                  <w:color w:val="0000AA"/>
                  <w:sz w:val="18"/>
                </w:rPr>
                <w:t>3948-2016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неглазированное</w:t>
            </w:r>
          </w:p>
        </w:tc>
      </w:tr>
      <w:tr w:rsidR="009E262D" w:rsidRPr="007F734E" w:rsidTr="00D21211">
        <w:trPr>
          <w:trHeight w:val="1273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14.19 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Филе Пикши мороженое, высшая категория, категория А 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602683" w:rsidRDefault="009E262D" w:rsidP="00602683"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02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02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Единые санитарно-эпидемиологические и гигиенические требования к товарам, подлежащим санитарно-эпидемиологическому  надзору (контролю)  - (Утверждены  Решением Комиссии  таможенного  союза от 28.05.2010  № 299),Технический регламент Евразийского экономического союза «О безопасности рыбы и рыбной продукции» ТР ЕАЭС 040/2016</w:t>
            </w:r>
            <w:r w:rsidR="00602683">
              <w:rPr>
                <w:color w:val="000000"/>
                <w:sz w:val="18"/>
                <w:szCs w:val="18"/>
              </w:rPr>
              <w:t>,</w:t>
            </w:r>
          </w:p>
          <w:p w:rsidR="00D21211" w:rsidRDefault="00B71BDD">
            <w:pPr>
              <w:rPr>
                <w:color w:val="000000"/>
                <w:sz w:val="18"/>
                <w:szCs w:val="18"/>
              </w:rPr>
            </w:pPr>
            <w:hyperlink r:id="rId1028" w:tooltip="&quot;ГОСТ 3948-2016 Филе рыбы мороженое. Технические условия&quot;&#10;(утв. приказом Росстандарта от 07.09.2016 N 1068-ст)&#10;Статус: действует с 01.01.2018&#10;Применяется для целей технического регламента&#10;Карточка документа" w:history="1">
              <w:r w:rsidR="00D21211" w:rsidRPr="001F0B2E">
                <w:rPr>
                  <w:rStyle w:val="a4"/>
                  <w:color w:val="0000AA"/>
                  <w:sz w:val="18"/>
                </w:rPr>
                <w:t xml:space="preserve">ГОСТ </w:t>
              </w:r>
              <w:r w:rsidR="000D6DD9" w:rsidRPr="001F0B2E">
                <w:rPr>
                  <w:rStyle w:val="a4"/>
                  <w:color w:val="0000AA"/>
                  <w:sz w:val="18"/>
                </w:rPr>
                <w:t>3948-2016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неглазированное</w:t>
            </w:r>
          </w:p>
        </w:tc>
      </w:tr>
      <w:tr w:rsidR="009E262D" w:rsidRPr="007F734E" w:rsidTr="009E262D">
        <w:trPr>
          <w:trHeight w:val="331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14.20 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Филе Сайды мороженое, высшая категория, категория А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602683" w:rsidRDefault="009E262D" w:rsidP="00602683"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02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030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Единые санитарно-эпидемиологические и гигиенические требования к товарам, подлежащим санитарно-эпидемиологическому  надзору (контролю)  - (Утверждены  Решением Комиссии  таможенного  союза от 28.05.2010  № 299), Технический регламент Евразийского экономического союза «О безопасности рыбы и рыбной продукции» ТР ЕАЭС 040/2016</w:t>
            </w:r>
          </w:p>
          <w:p w:rsidR="00D21211" w:rsidRDefault="00B71BDD">
            <w:pPr>
              <w:rPr>
                <w:color w:val="000000"/>
                <w:sz w:val="18"/>
                <w:szCs w:val="18"/>
              </w:rPr>
            </w:pPr>
            <w:hyperlink r:id="rId1031" w:tooltip="&quot;ГОСТ 3948-2016 Филе рыбы мороженое. Технические условия&quot;&#10;(утв. приказом Росстандарта от 07.09.2016 N 1068-ст)&#10;Статус: действует с 01.01.2018&#10;Применяется для целей технического регламента&#10;Карточка документа" w:history="1">
              <w:r w:rsidR="00D21211" w:rsidRPr="001F0B2E">
                <w:rPr>
                  <w:rStyle w:val="a4"/>
                  <w:color w:val="0000AA"/>
                  <w:sz w:val="18"/>
                </w:rPr>
                <w:t xml:space="preserve">ГОСТ </w:t>
              </w:r>
              <w:r w:rsidR="000D6DD9" w:rsidRPr="001F0B2E">
                <w:rPr>
                  <w:rStyle w:val="a4"/>
                  <w:color w:val="0000AA"/>
                  <w:sz w:val="18"/>
                </w:rPr>
                <w:t>3948-2016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неглазированное</w:t>
            </w:r>
          </w:p>
        </w:tc>
      </w:tr>
      <w:tr w:rsidR="009E262D" w:rsidRPr="007F734E" w:rsidTr="009E262D">
        <w:trPr>
          <w:trHeight w:val="331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14.21 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Филе Судака мороженое, высшая  категория, категория А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602683" w:rsidRDefault="009E262D" w:rsidP="00602683"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03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03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Единые санитарно-эпидемиологические и гигиенические требования к товарам, подлежащим санитарно-эпидемиологическому  надзору (контролю)  - (Утверждены  Решением Комиссии  таможенного  союза от 28.05.2010  № 299), Технический регламент Евразийского экономического союза «О безопасности рыбы и рыбной продукции» ТР ЕАЭС 040/2016</w:t>
            </w:r>
          </w:p>
          <w:p w:rsidR="00D21211" w:rsidRDefault="00B71BDD">
            <w:pPr>
              <w:rPr>
                <w:color w:val="000000"/>
                <w:sz w:val="18"/>
                <w:szCs w:val="18"/>
              </w:rPr>
            </w:pPr>
            <w:hyperlink r:id="rId1034" w:tooltip="&quot;ГОСТ 3948-2016 Филе рыбы мороженое. Технические условия&quot;&#10;(утв. приказом Росстандарта от 07.09.2016 N 1068-ст)&#10;Статус: действует с 01.01.2018&#10;Применяется для целей технического регламента&#10;Карточка документа" w:history="1">
              <w:r w:rsidR="00D21211" w:rsidRPr="001F0B2E">
                <w:rPr>
                  <w:rStyle w:val="a4"/>
                  <w:color w:val="0000AA"/>
                  <w:sz w:val="18"/>
                </w:rPr>
                <w:t xml:space="preserve">ГОСТ </w:t>
              </w:r>
              <w:r w:rsidR="000D6DD9" w:rsidRPr="001F0B2E">
                <w:rPr>
                  <w:rStyle w:val="a4"/>
                  <w:color w:val="0000AA"/>
                  <w:sz w:val="18"/>
                </w:rPr>
                <w:t>3948-2016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неглазированное</w:t>
            </w:r>
          </w:p>
        </w:tc>
      </w:tr>
      <w:tr w:rsidR="009E262D" w:rsidRPr="007F734E" w:rsidTr="009E262D">
        <w:trPr>
          <w:trHeight w:val="331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14.22 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Филе Трески мороженое, высшая  категория, категория А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602683" w:rsidRDefault="009E262D" w:rsidP="00602683"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03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03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Единые санитарно-эпидемиологические и гигиенические требования к товарам, подлежащим санитарно-эпидемиологическому  надзору (контролю)  - (Утверждены  Решением Комиссии  таможенного  союза от 28.05.2010  № 299), Технический регламент Евразийского экономического союза «О безопасности рыбы и рыбной продукции» ТР ЕАЭС 040/</w:t>
            </w:r>
            <w:r w:rsidR="00602683">
              <w:rPr>
                <w:color w:val="000000"/>
                <w:sz w:val="18"/>
                <w:szCs w:val="18"/>
              </w:rPr>
              <w:t>2016</w:t>
            </w:r>
          </w:p>
          <w:p w:rsidR="00D21211" w:rsidRDefault="00B71BDD">
            <w:pPr>
              <w:rPr>
                <w:color w:val="000000"/>
                <w:sz w:val="18"/>
                <w:szCs w:val="18"/>
              </w:rPr>
            </w:pPr>
            <w:hyperlink r:id="rId1037" w:tooltip="&quot;ГОСТ 3948-2016 Филе рыбы мороженое. Технические условия&quot;&#10;(утв. приказом Росстандарта от 07.09.2016 N 1068-ст)&#10;Статус: действует с 01.01.2018&#10;Применяется для целей технического регламента&#10;Карточка документа" w:history="1">
              <w:r w:rsidR="00D21211" w:rsidRPr="001F0B2E">
                <w:rPr>
                  <w:rStyle w:val="a4"/>
                  <w:color w:val="0000AA"/>
                  <w:sz w:val="18"/>
                </w:rPr>
                <w:t xml:space="preserve">ГОСТ </w:t>
              </w:r>
              <w:r w:rsidR="000D6DD9" w:rsidRPr="001F0B2E">
                <w:rPr>
                  <w:rStyle w:val="a4"/>
                  <w:color w:val="0000AA"/>
                  <w:sz w:val="18"/>
                </w:rPr>
                <w:t>3948-2016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неглазированное</w:t>
            </w:r>
          </w:p>
        </w:tc>
      </w:tr>
      <w:tr w:rsidR="009E262D" w:rsidRPr="007F734E" w:rsidTr="009E262D">
        <w:trPr>
          <w:trHeight w:val="331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14.23 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Филе Хека мороженое, высшая  категория, категория А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602683" w:rsidRPr="00074C75" w:rsidRDefault="009E262D" w:rsidP="00602683">
            <w:pPr>
              <w:rPr>
                <w:sz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03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039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Единые санитарно-эпидемиологические и гигиенические требования к товарам, подлежащим санитарно-эпидемиологическому  надзору (контролю)  - (Утверждены  Решением Комиссии  таможенного  союза от 28.05.2010  № 299), Технический регламент Евразийского экономического союза «О безопасности рыбы и рыбной продукции» ТР ЕАЭС 040/2016</w:t>
            </w:r>
            <w:r w:rsidR="00602683">
              <w:rPr>
                <w:color w:val="000000"/>
                <w:sz w:val="18"/>
                <w:szCs w:val="18"/>
              </w:rPr>
              <w:t>,</w:t>
            </w:r>
          </w:p>
          <w:p w:rsidR="00D21211" w:rsidRDefault="00B71BDD">
            <w:pPr>
              <w:rPr>
                <w:color w:val="000000"/>
                <w:sz w:val="18"/>
                <w:szCs w:val="18"/>
              </w:rPr>
            </w:pPr>
            <w:hyperlink r:id="rId1040" w:tooltip="&quot;ГОСТ 3948-2016 Филе рыбы мороженое. Технические условия&quot;&#10;(утв. приказом Росстандарта от 07.09.2016 N 1068-ст)&#10;Статус: действует с 01.01.2018&#10;Применяется для целей технического регламента&#10;Карточка документа" w:history="1">
              <w:r w:rsidR="00D21211" w:rsidRPr="001F0B2E">
                <w:rPr>
                  <w:rStyle w:val="a4"/>
                  <w:color w:val="0000AA"/>
                  <w:sz w:val="18"/>
                </w:rPr>
                <w:t xml:space="preserve">ГОСТ </w:t>
              </w:r>
              <w:r w:rsidR="000D6DD9" w:rsidRPr="001F0B2E">
                <w:rPr>
                  <w:rStyle w:val="a4"/>
                  <w:color w:val="0000AA"/>
                  <w:sz w:val="18"/>
                </w:rPr>
                <w:t>3948-2016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неглазированное</w:t>
            </w:r>
          </w:p>
        </w:tc>
      </w:tr>
      <w:tr w:rsidR="009E262D" w:rsidRPr="007F734E" w:rsidTr="009E262D">
        <w:trPr>
          <w:trHeight w:val="3570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14.24 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Хек мороженый  потрошённый обезглавленный, 1 сорт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 w:rsidP="006026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04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04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Единые санитарно-эпидемиологические и гигиенические требования к товарам, подлежащим санитарно-эпидемиологическому  надзору (контролю)  - (Утверждены  Решением Комиссии  таможенного  союза от 28.05.2010  № 299), Технический регламент Евразийского экономического союза «О безопасности рыбы и рыбной продукции» ТР ЕАЭС 040/2016, </w:t>
            </w:r>
            <w:hyperlink r:id="rId1043" w:tooltip="&quot;ГОСТ 32366-2013 Рыба мороженая. Технические условия&quot;&#10;Применяется с 01.01.2015. Заменяет ГОСТ 1168-86, ГОСТ 20057-96&#10;Статус: действует с 01.01.2015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32366-2013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16"/>
                <w:szCs w:val="16"/>
              </w:rPr>
            </w:pPr>
            <w:r w:rsidRPr="007F734E">
              <w:rPr>
                <w:color w:val="000000"/>
                <w:sz w:val="16"/>
                <w:szCs w:val="16"/>
              </w:rPr>
              <w:t>неглазированный</w:t>
            </w:r>
          </w:p>
        </w:tc>
      </w:tr>
      <w:tr w:rsidR="009E262D" w:rsidRPr="007F734E" w:rsidTr="009E262D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734E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734E">
              <w:rPr>
                <w:b/>
                <w:bCs/>
                <w:color w:val="000000"/>
                <w:sz w:val="20"/>
                <w:szCs w:val="20"/>
              </w:rPr>
              <w:t xml:space="preserve">Колбасные изделия: 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16"/>
                <w:szCs w:val="16"/>
              </w:rPr>
            </w:pPr>
            <w:r w:rsidRPr="007F7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16"/>
                <w:szCs w:val="16"/>
              </w:rPr>
            </w:pPr>
            <w:r w:rsidRPr="007F7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2010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15.1</w:t>
            </w:r>
            <w:r w:rsidRPr="007F734E">
              <w:rPr>
                <w:color w:val="000000"/>
                <w:sz w:val="14"/>
                <w:szCs w:val="14"/>
              </w:rPr>
              <w:t xml:space="preserve">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Колбаса   вареная в ассортименте,   категория  А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04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04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04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 безопасности мяса и мясной продукции» </w:t>
            </w:r>
            <w:hyperlink r:id="rId1047" w:tooltip="&quot;О безопасности мяса и мясной продукции&quot;&#10;(утв. решением Совета ЕЭК от 09.10.2013 N 68)&#10;Технический регламент Таможенного союза от 09.10.2013 N ТР ТС 034/2013&#10;Статус: действует с 01.05.2014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 034/2013</w:t>
              </w:r>
            </w:hyperlink>
            <w:r>
              <w:rPr>
                <w:color w:val="000000"/>
                <w:sz w:val="18"/>
                <w:szCs w:val="18"/>
              </w:rPr>
              <w:t xml:space="preserve">, </w:t>
            </w:r>
            <w:hyperlink r:id="rId1048" w:tooltip="&quot;ГОСТ Р 52196-2011 Изделия колбасные вареные. Технические условия&quot;&#10;Статус: действует с 01.01.2013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Р 52196 -2011</w:t>
              </w:r>
            </w:hyperlink>
          </w:p>
          <w:p w:rsidR="00D21211" w:rsidRDefault="005C4F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(с 01.01.2021 </w:t>
            </w:r>
            <w:hyperlink r:id="rId1049" w:tooltip="&quot;ГОСТ Р 52196-2017 Изделия колбасные вареные мясные. Технические условия&quot;&#10;(утв. приказом Росстандарта от 28.11.2017 N 1845-ст)&#10;Статус: вступает в силу с 01.01.2021&#10;Карточка документа" w:history="1">
              <w:r>
                <w:rPr>
                  <w:rStyle w:val="a4"/>
                  <w:color w:val="0000AA"/>
                  <w:sz w:val="18"/>
                  <w:szCs w:val="18"/>
                </w:rPr>
                <w:t>ГОСТ Р 52196-2017</w:t>
              </w:r>
            </w:hyperlink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2010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15.2</w:t>
            </w:r>
            <w:r w:rsidRPr="007F734E">
              <w:rPr>
                <w:color w:val="000000"/>
                <w:sz w:val="14"/>
                <w:szCs w:val="14"/>
              </w:rPr>
              <w:t xml:space="preserve">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Колбаса варено-копченая в ассортименте, категория А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05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05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05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 безопасности мяса и мясной продукции» </w:t>
            </w:r>
            <w:hyperlink r:id="rId1053" w:tooltip="&quot;О безопасности мяса и мясной продукции&quot;&#10;(утв. решением Совета ЕЭК от 09.10.2013 N 68)&#10;Технический регламент Таможенного союза от 09.10.2013 N ТР ТС 034/2013&#10;Статус: действует с 01.05.2014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 034/2013</w:t>
              </w:r>
            </w:hyperlink>
            <w:r>
              <w:rPr>
                <w:color w:val="000000"/>
                <w:sz w:val="18"/>
                <w:szCs w:val="18"/>
              </w:rPr>
              <w:t xml:space="preserve">, </w:t>
            </w:r>
            <w:hyperlink r:id="rId1054" w:tooltip="&quot;ГОСТ Р 55455-2013 Колбасы варено-копченые. Технические условия&quot;&#10;Статус: действует с 01.07.2014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Р 55455-2013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2010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15.3</w:t>
            </w:r>
            <w:r w:rsidRPr="007F734E">
              <w:rPr>
                <w:color w:val="000000"/>
                <w:sz w:val="14"/>
                <w:szCs w:val="14"/>
              </w:rPr>
              <w:t xml:space="preserve">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Колбаса   полукопченая   в ассортименте, категории А или Б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05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05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05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 безопасности мяса и мясной продукции» </w:t>
            </w:r>
            <w:hyperlink r:id="rId1058" w:tooltip="&quot;О безопасности мяса и мясной продукции&quot;&#10;(утв. решением Совета ЕЭК от 09.10.2013 N 68)&#10;Технический регламент Таможенного союза от 09.10.2013 N ТР ТС 034/2013&#10;Статус: действует с 01.05.2014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 034/2013</w:t>
              </w:r>
            </w:hyperlink>
            <w:r>
              <w:rPr>
                <w:color w:val="000000"/>
                <w:sz w:val="18"/>
                <w:szCs w:val="18"/>
              </w:rPr>
              <w:t xml:space="preserve">, </w:t>
            </w:r>
            <w:hyperlink r:id="rId1059" w:tooltip="&quot;ГОСТ 31785-2012 Колбасы полукопченые. Технические условия (с Поправкой)&quot;&#10;Применяется с 01.07.2013 взамен ГОСТ Р 53588-2009&#10;Статус: действующая редакция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31785-2012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2010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15.4</w:t>
            </w:r>
            <w:r w:rsidRPr="007F734E">
              <w:rPr>
                <w:color w:val="000000"/>
                <w:sz w:val="14"/>
                <w:szCs w:val="14"/>
              </w:rPr>
              <w:t xml:space="preserve">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Продукты из свинины варёные. Окорок  свиной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06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06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06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 безопасности мяса и мясной продукции» </w:t>
            </w:r>
            <w:hyperlink r:id="rId1063" w:tooltip="&quot;О безопасности мяса и мясной продукции&quot;&#10;(утв. решением Совета ЕЭК от 09.10.2013 N 68)&#10;Технический регламент Таможенного союза от 09.10.2013 N ТР ТС 034/2013&#10;Статус: действует с 01.05.2014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 034/2013</w:t>
              </w:r>
            </w:hyperlink>
            <w:r>
              <w:rPr>
                <w:color w:val="000000"/>
                <w:sz w:val="18"/>
                <w:szCs w:val="18"/>
              </w:rPr>
              <w:t xml:space="preserve">, </w:t>
            </w:r>
            <w:hyperlink r:id="rId1064" w:tooltip="&quot;ГОСТ 31790-2012 Продукты из свинины вареные. Технические условия&quot;&#10;Применяется с 01.07.2013 взамен ГОСТ Р 53643-2009&#10;Статус: действует с 01.07.2013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31790-2012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2040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15.5</w:t>
            </w:r>
            <w:r w:rsidRPr="007F734E">
              <w:rPr>
                <w:color w:val="000000"/>
                <w:sz w:val="14"/>
                <w:szCs w:val="14"/>
              </w:rPr>
              <w:t xml:space="preserve">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Продукты из свинины варёные. Рулет из свинины 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06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06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06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 безопасности мяса и мясной продукции» </w:t>
            </w:r>
            <w:hyperlink r:id="rId1068" w:tooltip="&quot;О безопасности мяса и мясной продукции&quot;&#10;(утв. решением Совета ЕЭК от 09.10.2013 N 68)&#10;Технический регламент Таможенного союза от 09.10.2013 N ТР ТС 034/2013&#10;Статус: действует с 01.05.2014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 034/2013</w:t>
              </w:r>
            </w:hyperlink>
            <w:r>
              <w:rPr>
                <w:color w:val="000000"/>
                <w:sz w:val="18"/>
                <w:szCs w:val="18"/>
              </w:rPr>
              <w:t xml:space="preserve">, </w:t>
            </w:r>
            <w:hyperlink r:id="rId1069" w:tooltip="&quot;ГОСТ 31790-2012 Продукты из свинины вареные. Технические условия&quot;&#10;Применяется с 01.07.2013 взамен ГОСТ Р 53643-2009&#10;Статус: действует с 01.07.2013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31790-2012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564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15.6</w:t>
            </w:r>
            <w:r w:rsidRPr="007F734E">
              <w:rPr>
                <w:color w:val="000000"/>
                <w:sz w:val="14"/>
                <w:szCs w:val="14"/>
              </w:rPr>
              <w:t xml:space="preserve">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Продукты из свинины копчено-запеченные. Корейка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07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07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07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 безопасности мяса и мясной продукции» </w:t>
            </w:r>
            <w:hyperlink r:id="rId1073" w:tooltip="&quot;О безопасности мяса и мясной продукции&quot;&#10;(утв. решением Совета ЕЭК от 09.10.2013 N 68)&#10;Технический регламент Таможенного союза от 09.10.2013 N ТР ТС 034/2013&#10;Статус: действует с 01.05.2014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 034/2013</w:t>
              </w:r>
            </w:hyperlink>
            <w:r>
              <w:rPr>
                <w:color w:val="000000"/>
                <w:sz w:val="18"/>
                <w:szCs w:val="18"/>
              </w:rPr>
              <w:t xml:space="preserve">, </w:t>
            </w:r>
            <w:hyperlink r:id="rId1074" w:tooltip="&quot;ГОСТ 18256-85 Продукты из свинины копчено-запеченные. Технические условия (с Изменением N 1)&quot;&#10;Статус: действующая редакция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 18256-85</w:t>
              </w:r>
            </w:hyperlink>
            <w:r w:rsidR="005C1E17">
              <w:rPr>
                <w:color w:val="0000AA"/>
                <w:sz w:val="18"/>
                <w:szCs w:val="18"/>
              </w:rPr>
              <w:t xml:space="preserve"> (с 01.01.2019 </w:t>
            </w:r>
            <w:hyperlink r:id="rId1075" w:tooltip="&quot;ГОСТ 18256-2017 Продукты из свинины копчено-запеченные. Технические условия&quot;&#10;(утв. приказом Росстандарта от 22.12.2017 N 2066-ст)&#10;Статус: вступает в силу с 01.01.2019&#10;Карточка документа" w:history="1">
              <w:r w:rsidR="005C1E17" w:rsidRPr="001F0B2E">
                <w:rPr>
                  <w:rStyle w:val="a4"/>
                  <w:color w:val="0000AA"/>
                  <w:sz w:val="18"/>
                  <w:szCs w:val="18"/>
                </w:rPr>
                <w:t>ГОСТ 18256-2017</w:t>
              </w:r>
            </w:hyperlink>
            <w:r w:rsidR="005C1E17">
              <w:rPr>
                <w:color w:val="0000AA"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2040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15.7</w:t>
            </w:r>
            <w:r w:rsidRPr="007F734E">
              <w:rPr>
                <w:color w:val="000000"/>
                <w:sz w:val="14"/>
                <w:szCs w:val="14"/>
              </w:rPr>
              <w:t xml:space="preserve">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Продукты из свинины копчено-запеченные. Бекон  любительский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07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07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07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 безопасности мяса и мясной продукции» </w:t>
            </w:r>
            <w:hyperlink r:id="rId1079" w:tooltip="&quot;О безопасности мяса и мясной продукции&quot;&#10;(утв. решением Совета ЕЭК от 09.10.2013 N 68)&#10;Технический регламент Таможенного союза от 09.10.2013 N ТР ТС 034/2013&#10;Статус: действует с 01.05.2014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 034/2013</w:t>
              </w:r>
            </w:hyperlink>
            <w:r>
              <w:rPr>
                <w:color w:val="000000"/>
                <w:sz w:val="18"/>
                <w:szCs w:val="18"/>
              </w:rPr>
              <w:t xml:space="preserve">, </w:t>
            </w:r>
            <w:hyperlink r:id="rId1080" w:tooltip="&quot;ГОСТ 18256-85 Продукты из свинины копчено-запеченные. Технические условия (с Изменением N 1)&quot;&#10;Статус: действующая редакция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 18256-85</w:t>
              </w:r>
            </w:hyperlink>
            <w:r w:rsidR="005C1E17">
              <w:rPr>
                <w:color w:val="0000AA"/>
                <w:sz w:val="18"/>
                <w:szCs w:val="18"/>
              </w:rPr>
              <w:t xml:space="preserve"> (с 01.01.2019 </w:t>
            </w:r>
            <w:hyperlink r:id="rId1081" w:tooltip="&quot;ГОСТ 18256-2017 Продукты из свинины копчено-запеченные. Технические условия&quot;&#10;(утв. приказом Росстандарта от 22.12.2017 N 2066-ст)&#10;Статус: вступает в силу с 01.01.2019&#10;Карточка документа" w:history="1">
              <w:r w:rsidR="005C1E17" w:rsidRPr="001F0B2E">
                <w:rPr>
                  <w:rStyle w:val="a4"/>
                  <w:color w:val="0000AA"/>
                  <w:sz w:val="18"/>
                  <w:szCs w:val="18"/>
                </w:rPr>
                <w:t>ГОСТ 18256-2017</w:t>
              </w:r>
            </w:hyperlink>
            <w:r w:rsidR="005C1E17">
              <w:rPr>
                <w:color w:val="0000AA"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2040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15.8</w:t>
            </w:r>
            <w:r w:rsidRPr="007F734E">
              <w:rPr>
                <w:color w:val="000000"/>
                <w:sz w:val="14"/>
                <w:szCs w:val="14"/>
              </w:rPr>
              <w:t xml:space="preserve">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Продукты из свинины копчено-запеченные. Бекон  столичный 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08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083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08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 безопасности мяса и мясной продукции» </w:t>
            </w:r>
            <w:hyperlink r:id="rId1085" w:tooltip="&quot;О безопасности мяса и мясной продукции&quot;&#10;(утв. решением Совета ЕЭК от 09.10.2013 N 68)&#10;Технический регламент Таможенного союза от 09.10.2013 N ТР ТС 034/2013&#10;Статус: действует с 01.05.2014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 034/2013</w:t>
              </w:r>
            </w:hyperlink>
            <w:r>
              <w:rPr>
                <w:color w:val="000000"/>
                <w:sz w:val="18"/>
                <w:szCs w:val="18"/>
              </w:rPr>
              <w:t xml:space="preserve">, </w:t>
            </w:r>
            <w:hyperlink r:id="rId1086" w:tooltip="&quot;ГОСТ 18256-85 Продукты из свинины копчено-запеченные. Технические условия (с Изменением N 1)&quot;&#10;Статус: действующая редакция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 18256-85</w:t>
              </w:r>
            </w:hyperlink>
            <w:r w:rsidR="005C1E17">
              <w:rPr>
                <w:color w:val="0000AA"/>
                <w:sz w:val="18"/>
                <w:szCs w:val="18"/>
              </w:rPr>
              <w:t xml:space="preserve"> (с 01.01.2019 </w:t>
            </w:r>
            <w:hyperlink r:id="rId1087" w:tooltip="&quot;ГОСТ 18256-2017 Продукты из свинины копчено-запеченные. Технические условия&quot;&#10;(утв. приказом Росстандарта от 22.12.2017 N 2066-ст)&#10;Статус: вступает в силу с 01.01.2019&#10;Карточка документа" w:history="1">
              <w:r w:rsidR="005C1E17" w:rsidRPr="001F0B2E">
                <w:rPr>
                  <w:rStyle w:val="a4"/>
                  <w:color w:val="0000AA"/>
                  <w:sz w:val="18"/>
                  <w:szCs w:val="18"/>
                </w:rPr>
                <w:t>ГОСТ 18256-2017</w:t>
              </w:r>
            </w:hyperlink>
            <w:r w:rsidR="005C1E17">
              <w:rPr>
                <w:color w:val="0000AA"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2040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15.9</w:t>
            </w:r>
            <w:r w:rsidRPr="007F734E">
              <w:rPr>
                <w:color w:val="000000"/>
                <w:sz w:val="14"/>
                <w:szCs w:val="14"/>
              </w:rPr>
              <w:t xml:space="preserve">    </w:t>
            </w: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Продукты из свинины копчено-запеченные. Грудинка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08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089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090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 безопасности мяса и мясной продукции» </w:t>
            </w:r>
            <w:hyperlink r:id="rId1091" w:tooltip="&quot;О безопасности мяса и мясной продукции&quot;&#10;(утв. решением Совета ЕЭК от 09.10.2013 N 68)&#10;Технический регламент Таможенного союза от 09.10.2013 N ТР ТС 034/2013&#10;Статус: действует с 01.05.2014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 034/2013</w:t>
              </w:r>
            </w:hyperlink>
            <w:r>
              <w:rPr>
                <w:color w:val="000000"/>
                <w:sz w:val="18"/>
                <w:szCs w:val="18"/>
              </w:rPr>
              <w:t xml:space="preserve">, </w:t>
            </w:r>
            <w:hyperlink r:id="rId1092" w:tooltip="&quot;ГОСТ 18256-85 Продукты из свинины копчено-запеченные. Технические условия (с Изменением N 1)&quot;&#10;Статус: действующая редакция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 18256-85</w:t>
              </w:r>
            </w:hyperlink>
            <w:r w:rsidR="005C1E17">
              <w:rPr>
                <w:color w:val="0000AA"/>
                <w:sz w:val="18"/>
                <w:szCs w:val="18"/>
              </w:rPr>
              <w:t xml:space="preserve"> (с 01.01.2019 </w:t>
            </w:r>
            <w:hyperlink r:id="rId1093" w:tooltip="&quot;ГОСТ 18256-2017 Продукты из свинины копчено-запеченные. Технические условия&quot;&#10;(утв. приказом Росстандарта от 22.12.2017 N 2066-ст)&#10;Статус: вступает в силу с 01.01.2019&#10;Карточка документа" w:history="1">
              <w:r w:rsidR="005C1E17" w:rsidRPr="001F0B2E">
                <w:rPr>
                  <w:rStyle w:val="a4"/>
                  <w:color w:val="0000AA"/>
                  <w:sz w:val="18"/>
                  <w:szCs w:val="18"/>
                </w:rPr>
                <w:t>ГОСТ 18256-2017</w:t>
              </w:r>
            </w:hyperlink>
            <w:r w:rsidR="005C1E17">
              <w:rPr>
                <w:color w:val="0000AA"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273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15.10 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Сардельки говяжьи, </w:t>
            </w:r>
            <w:r w:rsidRPr="007F734E">
              <w:rPr>
                <w:b/>
                <w:bCs/>
                <w:sz w:val="20"/>
                <w:szCs w:val="20"/>
              </w:rPr>
              <w:t>категория  А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09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09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09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 безопасности мяса и мясной продукции» </w:t>
            </w:r>
            <w:hyperlink r:id="rId1097" w:tooltip="&quot;О безопасности мяса и мясной продукции&quot;&#10;(утв. решением Совета ЕЭК от 09.10.2013 N 68)&#10;Технический регламент Таможенного союза от 09.10.2013 N ТР ТС 034/2013&#10;Статус: действует с 01.05.2014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 034/2013</w:t>
              </w:r>
            </w:hyperlink>
            <w:r>
              <w:rPr>
                <w:color w:val="000000"/>
                <w:sz w:val="18"/>
                <w:szCs w:val="18"/>
              </w:rPr>
              <w:t xml:space="preserve">, </w:t>
            </w:r>
            <w:hyperlink r:id="rId1098" w:tooltip="&quot;ГОСТ Р 52196-2011 Изделия колбасные вареные. Технические условия&quot;&#10;Статус: действует с 01.01.2013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Р 52196-2011</w:t>
              </w:r>
            </w:hyperlink>
            <w:r w:rsidR="005C4FEC">
              <w:rPr>
                <w:color w:val="000000"/>
                <w:sz w:val="18"/>
                <w:szCs w:val="18"/>
              </w:rPr>
              <w:t xml:space="preserve">(с 01.01.2021 </w:t>
            </w:r>
            <w:hyperlink r:id="rId1099" w:tooltip="&quot;ГОСТ Р 52196-2017 Изделия колбасные вареные мясные. Технические условия&quot;&#10;(утв. приказом Росстандарта от 28.11.2017 N 1845-ст)&#10;Статус: вступает в силу с 01.01.2021&#10;Карточка документа" w:history="1">
              <w:r w:rsidR="005C4FEC">
                <w:rPr>
                  <w:rStyle w:val="a4"/>
                  <w:color w:val="0000AA"/>
                  <w:sz w:val="18"/>
                  <w:szCs w:val="18"/>
                </w:rPr>
                <w:t>ГОСТ Р 52196-2017</w:t>
              </w:r>
            </w:hyperlink>
            <w:r w:rsidR="005C4FE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2040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15.11 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Сосиски вареные в ассортименте, </w:t>
            </w:r>
            <w:r w:rsidRPr="007F734E">
              <w:rPr>
                <w:b/>
                <w:bCs/>
                <w:sz w:val="20"/>
                <w:szCs w:val="20"/>
              </w:rPr>
              <w:t xml:space="preserve">категория А </w:t>
            </w:r>
            <w:r w:rsidRPr="007F734E">
              <w:rPr>
                <w:sz w:val="20"/>
                <w:szCs w:val="20"/>
              </w:rPr>
              <w:t xml:space="preserve">или </w:t>
            </w:r>
            <w:r w:rsidRPr="007F734E">
              <w:rPr>
                <w:b/>
                <w:bCs/>
                <w:sz w:val="20"/>
                <w:szCs w:val="20"/>
              </w:rPr>
              <w:t>категория  Б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10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10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10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 безопасности мяса и мясной продукции» </w:t>
            </w:r>
            <w:hyperlink r:id="rId1103" w:tooltip="&quot;О безопасности мяса и мясной продукции&quot;&#10;(утв. решением Совета ЕЭК от 09.10.2013 N 68)&#10;Технический регламент Таможенного союза от 09.10.2013 N ТР ТС 034/2013&#10;Статус: действует с 01.05.2014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 034/2013</w:t>
              </w:r>
            </w:hyperlink>
            <w:hyperlink r:id="rId1104" w:tooltip="&quot;ГОСТ Р 52196-2011 Изделия колбасные вареные. Технические условия&quot;&#10;Статус: действует с 01.01.2013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Р  52196-2011</w:t>
              </w:r>
            </w:hyperlink>
            <w:r w:rsidR="005C4FEC">
              <w:rPr>
                <w:color w:val="000000"/>
                <w:sz w:val="18"/>
                <w:szCs w:val="18"/>
              </w:rPr>
              <w:t xml:space="preserve">(с 01.01.2021 </w:t>
            </w:r>
            <w:hyperlink r:id="rId1105" w:tooltip="&quot;ГОСТ Р 52196-2017 Изделия колбасные вареные мясные. Технические условия&quot;&#10;(утв. приказом Росстандарта от 28.11.2017 N 1845-ст)&#10;Статус: вступает в силу с 01.01.2021&#10;Карточка документа" w:history="1">
              <w:r w:rsidR="005C4FEC">
                <w:rPr>
                  <w:rStyle w:val="a4"/>
                  <w:color w:val="0000AA"/>
                  <w:sz w:val="18"/>
                  <w:szCs w:val="18"/>
                </w:rPr>
                <w:t>ГОСТ Р 52196-2017</w:t>
              </w:r>
            </w:hyperlink>
            <w:r w:rsidR="005C4FE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2250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15.12 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Сосиски  вареные   в ассортименте  для  детского питания  (с  3-х летнего возраста)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10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10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10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 безопасности мяса и мясной продукции» </w:t>
            </w:r>
            <w:hyperlink r:id="rId1109" w:tooltip="&quot;О безопасности мяса и мясной продукции&quot;&#10;(утв. решением Совета ЕЭК от 09.10.2013 N 68)&#10;Технический регламент Таможенного союза от 09.10.2013 N ТР ТС 034/2013&#10;Статус: действует с 01.05.2014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 034/2013</w:t>
              </w:r>
            </w:hyperlink>
            <w:r>
              <w:rPr>
                <w:color w:val="000000"/>
                <w:sz w:val="18"/>
                <w:szCs w:val="18"/>
              </w:rPr>
              <w:t xml:space="preserve">, </w:t>
            </w:r>
            <w:hyperlink r:id="rId1110" w:tooltip="&quot;ГОСТ 31498-2012 Изделия колбасные вареные для детского питания. Технические условия&quot;&#10;Применяется с 01.07.2013 взамен ГОСТ Р 53645-2009&#10;Статус: действует с 01.07.2013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31498-2012</w:t>
              </w:r>
            </w:hyperlink>
            <w:r>
              <w:rPr>
                <w:color w:val="000000"/>
                <w:sz w:val="18"/>
                <w:szCs w:val="18"/>
              </w:rPr>
              <w:t xml:space="preserve">,  </w:t>
            </w:r>
            <w:hyperlink r:id="rId1111" w:tooltip="&quot;ГОСТ 31802-2012 Изделия колбасные вареные мясные для детского питания. Общие технические условия&quot;&#10;Применяется с 01.07.2013 взамен ГОСТ Р 52479-2005&#10;Статус: действует с 01.07.2013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31802-2012</w:t>
              </w:r>
            </w:hyperlink>
            <w:r w:rsidR="00602683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 ТУ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734E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734E">
              <w:rPr>
                <w:b/>
                <w:bCs/>
                <w:color w:val="000000"/>
                <w:sz w:val="20"/>
                <w:szCs w:val="20"/>
              </w:rPr>
              <w:t>Молоко  и кисломолочные продукты</w:t>
            </w:r>
            <w:r w:rsidRPr="007F734E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16"/>
                <w:szCs w:val="16"/>
              </w:rPr>
            </w:pPr>
            <w:r w:rsidRPr="007F7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16"/>
                <w:szCs w:val="16"/>
              </w:rPr>
            </w:pPr>
            <w:r w:rsidRPr="007F7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E262D" w:rsidRPr="007F734E" w:rsidRDefault="009E262D" w:rsidP="007F73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262D" w:rsidRPr="007F734E" w:rsidTr="009E262D">
        <w:trPr>
          <w:trHeight w:val="226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16.1</w:t>
            </w:r>
            <w:r w:rsidRPr="007F734E">
              <w:rPr>
                <w:sz w:val="14"/>
                <w:szCs w:val="14"/>
              </w:rPr>
              <w:t xml:space="preserve">    </w:t>
            </w:r>
            <w:r w:rsidRPr="007F734E"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Биойогурт,  массовая  доля жира  2,8-3,2 %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0,1 кг  включительно в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11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113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11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115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№033/2013</w:t>
              </w:r>
            </w:hyperlink>
            <w:r>
              <w:rPr>
                <w:color w:val="000000"/>
                <w:sz w:val="18"/>
                <w:szCs w:val="18"/>
              </w:rPr>
              <w:t>, ТУ 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без  химических консервантов, искусственных  красителей  и ароматизаторов, пищевых  добавок</w:t>
            </w:r>
          </w:p>
        </w:tc>
      </w:tr>
      <w:tr w:rsidR="009E262D" w:rsidRPr="007F734E" w:rsidTr="009E262D">
        <w:trPr>
          <w:trHeight w:val="2010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16.2</w:t>
            </w:r>
            <w:r w:rsidRPr="007F734E">
              <w:rPr>
                <w:sz w:val="14"/>
                <w:szCs w:val="14"/>
              </w:rPr>
              <w:t xml:space="preserve">    </w:t>
            </w:r>
            <w:r w:rsidRPr="007F734E"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A51E9C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Йогурт 1,5 % жирности в ассортименте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0,5 кг  включительно в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11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11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11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119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№033/2013</w:t>
              </w:r>
            </w:hyperlink>
            <w:r>
              <w:rPr>
                <w:color w:val="000000"/>
                <w:sz w:val="18"/>
                <w:szCs w:val="18"/>
              </w:rPr>
              <w:t xml:space="preserve">,  </w:t>
            </w:r>
            <w:hyperlink r:id="rId1120" w:tooltip="&quot;ГОСТ 31981-2013 Йогурты. Общие технические условия&quot;&#10;Статус: действует с 01.05.2014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31981-2013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без  химических консервантов, искусственных  красителей  и ароматизаторов, пищевых  добавок</w:t>
            </w:r>
          </w:p>
        </w:tc>
      </w:tr>
      <w:tr w:rsidR="009E262D" w:rsidRPr="007F734E" w:rsidTr="009E262D">
        <w:trPr>
          <w:trHeight w:val="2520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16.3</w:t>
            </w:r>
            <w:r w:rsidRPr="007F734E">
              <w:rPr>
                <w:sz w:val="14"/>
                <w:szCs w:val="14"/>
              </w:rPr>
              <w:t xml:space="preserve">    </w:t>
            </w:r>
            <w:r w:rsidRPr="007F734E"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A51E9C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Йогурт 1,5 % жирности в ассортименте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0,5 кг  включительно в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12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12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12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124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№033/2013</w:t>
              </w:r>
            </w:hyperlink>
            <w:r>
              <w:rPr>
                <w:color w:val="000000"/>
                <w:sz w:val="18"/>
                <w:szCs w:val="18"/>
              </w:rPr>
              <w:t xml:space="preserve">, ТУ производителя 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без  химических консервантов, искусственных  красителей  и ароматизаторов, пищевых  добавок</w:t>
            </w:r>
          </w:p>
        </w:tc>
      </w:tr>
      <w:tr w:rsidR="009E262D" w:rsidRPr="007F734E" w:rsidTr="00A51E9C">
        <w:trPr>
          <w:trHeight w:val="274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16.4</w:t>
            </w:r>
            <w:r w:rsidRPr="007F734E">
              <w:rPr>
                <w:sz w:val="14"/>
                <w:szCs w:val="14"/>
              </w:rPr>
              <w:t xml:space="preserve">    </w:t>
            </w:r>
            <w:r w:rsidRPr="007F734E"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A51E9C" w:rsidP="00A51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Йогурт </w:t>
            </w:r>
            <w:r w:rsidR="009E262D" w:rsidRPr="007F734E">
              <w:rPr>
                <w:sz w:val="20"/>
                <w:szCs w:val="20"/>
              </w:rPr>
              <w:t>1,5 % жирности в ассортименте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кг 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12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12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12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128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№033/2013</w:t>
              </w:r>
            </w:hyperlink>
            <w:r>
              <w:rPr>
                <w:color w:val="000000"/>
                <w:sz w:val="18"/>
                <w:szCs w:val="18"/>
              </w:rPr>
              <w:t xml:space="preserve">, </w:t>
            </w:r>
            <w:hyperlink r:id="rId1129" w:tooltip="&quot;ГОСТ 31981-2013 Йогурты. Общие технические условия&quot;&#10;Статус: действует с 01.05.2014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31981-2013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без  химических консервантов, искусственных  красителей  и ароматизаторов, пищевых  добавок</w:t>
            </w:r>
          </w:p>
        </w:tc>
      </w:tr>
      <w:tr w:rsidR="009E262D" w:rsidRPr="007F734E" w:rsidTr="009E262D">
        <w:trPr>
          <w:trHeight w:val="2520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16.5</w:t>
            </w:r>
            <w:r w:rsidRPr="007F734E">
              <w:rPr>
                <w:sz w:val="14"/>
                <w:szCs w:val="14"/>
              </w:rPr>
              <w:t xml:space="preserve">    </w:t>
            </w:r>
            <w:r w:rsidRPr="007F734E"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A51E9C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Йогурт  1,5 % жирности в ассортименте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кг 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13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13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13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133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№033/2013</w:t>
              </w:r>
            </w:hyperlink>
            <w:r>
              <w:rPr>
                <w:color w:val="000000"/>
                <w:sz w:val="18"/>
                <w:szCs w:val="18"/>
              </w:rPr>
              <w:t>, ТУ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без  химических консервантов, искусственных  красителей  и ароматизаторов, пищевых  добавок</w:t>
            </w:r>
          </w:p>
        </w:tc>
      </w:tr>
      <w:tr w:rsidR="009E262D" w:rsidRPr="007F734E" w:rsidTr="009E262D">
        <w:trPr>
          <w:trHeight w:val="2010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16.6</w:t>
            </w:r>
            <w:r w:rsidRPr="007F734E">
              <w:rPr>
                <w:sz w:val="14"/>
                <w:szCs w:val="14"/>
              </w:rPr>
              <w:t xml:space="preserve">    </w:t>
            </w:r>
            <w:r w:rsidRPr="007F734E"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A51E9C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Йогурт 2,5 % жирности в ассортименте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0,125 кг включительно в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13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13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13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137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№033/2013</w:t>
              </w:r>
            </w:hyperlink>
            <w:r>
              <w:rPr>
                <w:color w:val="000000"/>
                <w:sz w:val="18"/>
                <w:szCs w:val="18"/>
              </w:rPr>
              <w:t xml:space="preserve">,  </w:t>
            </w:r>
            <w:hyperlink r:id="rId1138" w:tooltip="&quot;ГОСТ 31981-2013 Йогурты. Общие технические условия&quot;&#10;Статус: действует с 01.05.2014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31981-2013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без  химических консервантов, искусственных  красителей  и ароматизаторов, пищевых  добавок</w:t>
            </w:r>
          </w:p>
        </w:tc>
      </w:tr>
      <w:tr w:rsidR="009E262D" w:rsidRPr="007F734E" w:rsidTr="009E262D">
        <w:trPr>
          <w:trHeight w:val="2520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16.7</w:t>
            </w:r>
            <w:r w:rsidRPr="007F734E">
              <w:rPr>
                <w:sz w:val="14"/>
                <w:szCs w:val="14"/>
              </w:rPr>
              <w:t xml:space="preserve">    </w:t>
            </w:r>
            <w:r w:rsidRPr="007F734E"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A51E9C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Йогурт 2,5 % жирности в ассортименте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0,125 кг включительно в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13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140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141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142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№033/2013</w:t>
              </w:r>
            </w:hyperlink>
            <w:r>
              <w:rPr>
                <w:color w:val="000000"/>
                <w:sz w:val="18"/>
                <w:szCs w:val="18"/>
              </w:rPr>
              <w:t xml:space="preserve"> ТУ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без  химических консервантов, искусственных  красителей  и ароматизаторов, пищевых  добавок</w:t>
            </w:r>
          </w:p>
        </w:tc>
      </w:tr>
      <w:tr w:rsidR="009E262D" w:rsidRPr="007F734E" w:rsidTr="009E262D">
        <w:trPr>
          <w:trHeight w:val="2010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16.8</w:t>
            </w:r>
            <w:r w:rsidRPr="007F734E">
              <w:rPr>
                <w:sz w:val="14"/>
                <w:szCs w:val="14"/>
              </w:rPr>
              <w:t xml:space="preserve">    </w:t>
            </w:r>
            <w:r w:rsidRPr="007F734E"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A51E9C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Йогурт 2,5 % жирности в ассортименте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0,5 кг  включительно в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143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144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145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146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№033/2013</w:t>
              </w:r>
            </w:hyperlink>
            <w:r>
              <w:rPr>
                <w:color w:val="000000"/>
                <w:sz w:val="18"/>
                <w:szCs w:val="18"/>
              </w:rPr>
              <w:t xml:space="preserve">, </w:t>
            </w:r>
            <w:hyperlink r:id="rId1147" w:tooltip="&quot;ГОСТ 31981-2013 Йогурты. Общие технические условия&quot;&#10;Статус: действует с 01.05.2014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31981-2013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без  химических консервантов, искусственных  красителей  и ароматизаторов, пищевых  добавок</w:t>
            </w:r>
          </w:p>
        </w:tc>
      </w:tr>
      <w:tr w:rsidR="009E262D" w:rsidRPr="007F734E" w:rsidTr="009E262D">
        <w:trPr>
          <w:trHeight w:val="2520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16.9</w:t>
            </w:r>
            <w:r w:rsidRPr="007F734E">
              <w:rPr>
                <w:sz w:val="14"/>
                <w:szCs w:val="14"/>
              </w:rPr>
              <w:t xml:space="preserve">    </w:t>
            </w:r>
            <w:r w:rsidRPr="007F734E"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A51E9C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Йогурт 2,5 % жирности в ассортименте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0,5 кг  включительно в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14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149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150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151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№033/2013</w:t>
              </w:r>
            </w:hyperlink>
            <w:r>
              <w:rPr>
                <w:color w:val="000000"/>
                <w:sz w:val="18"/>
                <w:szCs w:val="18"/>
              </w:rPr>
              <w:t xml:space="preserve"> ТУ производителя 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без  химических консервантов, искусственных  красителей  и ароматизаторов, пищевых  добавок</w:t>
            </w:r>
          </w:p>
        </w:tc>
      </w:tr>
      <w:tr w:rsidR="009E262D" w:rsidRPr="007F734E" w:rsidTr="009E262D">
        <w:trPr>
          <w:trHeight w:val="2010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16.10 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A51E9C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Йогурт 2,5 % жирности в ассортименте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кг 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15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153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15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155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№033/2013</w:t>
              </w:r>
            </w:hyperlink>
            <w:r>
              <w:rPr>
                <w:color w:val="000000"/>
                <w:sz w:val="18"/>
                <w:szCs w:val="18"/>
              </w:rPr>
              <w:t xml:space="preserve">,  </w:t>
            </w:r>
            <w:hyperlink r:id="rId1156" w:tooltip="&quot;ГОСТ 31981-2013 Йогурты. Общие технические условия&quot;&#10;Статус: действует с 01.05.2014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31981-2013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без  химических консервантов, искусственных  красителей  и ароматизаторов, пищевых  добавок</w:t>
            </w:r>
          </w:p>
        </w:tc>
      </w:tr>
      <w:tr w:rsidR="009E262D" w:rsidRPr="007F734E" w:rsidTr="009E262D">
        <w:trPr>
          <w:trHeight w:val="2520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16.11 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A51E9C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Йогурт 2,5 % жирности в ассортименте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кг 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15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158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159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160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№033/2013</w:t>
              </w:r>
            </w:hyperlink>
            <w:r>
              <w:rPr>
                <w:color w:val="000000"/>
                <w:sz w:val="18"/>
                <w:szCs w:val="18"/>
              </w:rPr>
              <w:t xml:space="preserve"> ТУ производителя 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без  химических консервантов, искусственных  красителей  и ароматизаторов, пищевых  добавок</w:t>
            </w:r>
          </w:p>
        </w:tc>
      </w:tr>
      <w:tr w:rsidR="009E262D" w:rsidRPr="007F734E" w:rsidTr="009E262D">
        <w:trPr>
          <w:trHeight w:val="2010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16.12 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Кефир 2,5%  жирности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кг 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16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16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16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164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№033/2013</w:t>
              </w:r>
            </w:hyperlink>
            <w:r>
              <w:rPr>
                <w:color w:val="000000"/>
                <w:sz w:val="18"/>
                <w:szCs w:val="18"/>
              </w:rPr>
              <w:t xml:space="preserve">, </w:t>
            </w:r>
            <w:hyperlink r:id="rId1165" w:tooltip="&quot;ГОСТ 31454-2012 Кефир. Технические условия&quot;&#10;Применяется с 01.07.2013. Заменяет c 31.12.2015 ГОСТ Р 52093-2003&#10;Статус: действует с 01.07.2013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31454-2012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2520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16.13 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Кефир 2,5%  жирности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кг 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16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16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16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169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№033/2013</w:t>
              </w:r>
            </w:hyperlink>
            <w:r>
              <w:rPr>
                <w:color w:val="000000"/>
                <w:sz w:val="18"/>
                <w:szCs w:val="18"/>
              </w:rPr>
              <w:t xml:space="preserve">, ТУ производителя 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2010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16.14 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Кефир 2,5%  жирности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0,5 кг  включительно в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17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17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17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173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№033/2013</w:t>
              </w:r>
            </w:hyperlink>
            <w:r>
              <w:rPr>
                <w:color w:val="000000"/>
                <w:sz w:val="18"/>
                <w:szCs w:val="18"/>
              </w:rPr>
              <w:t xml:space="preserve">, </w:t>
            </w:r>
            <w:hyperlink r:id="rId1174" w:tooltip="&quot;ГОСТ 31454-2012 Кефир. Технические условия&quot;&#10;Применяется с 01.07.2013. Заменяет c 31.12.2015 ГОСТ Р 52093-2003&#10;Статус: действует с 01.07.2013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31454-2012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2520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16.15 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Кефир 2,5%  жирности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0,5 кг  включительно в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17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17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17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178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№033/2013</w:t>
              </w:r>
            </w:hyperlink>
            <w:r>
              <w:rPr>
                <w:color w:val="000000"/>
                <w:sz w:val="18"/>
                <w:szCs w:val="18"/>
              </w:rPr>
              <w:t xml:space="preserve">, ТУ производителя 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280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16.16 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Кефир для детского питания 3,2 % жирности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0,3</w:t>
            </w:r>
            <w:r w:rsidRPr="007F734E">
              <w:rPr>
                <w:sz w:val="16"/>
                <w:szCs w:val="16"/>
              </w:rPr>
              <w:t xml:space="preserve"> кг включительно в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17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180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181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182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№033/2013</w:t>
              </w:r>
            </w:hyperlink>
            <w:r>
              <w:rPr>
                <w:color w:val="000000"/>
                <w:sz w:val="18"/>
                <w:szCs w:val="18"/>
              </w:rPr>
              <w:t>, ТУ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2010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16.17 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Кисломолочные продукты, обогащенные бифидобактериями  бифидум 2,5% жирности 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 xml:space="preserve">до </w:t>
            </w:r>
            <w:r>
              <w:rPr>
                <w:sz w:val="16"/>
                <w:szCs w:val="16"/>
              </w:rPr>
              <w:t>0,3</w:t>
            </w:r>
            <w:r w:rsidRPr="007F734E">
              <w:rPr>
                <w:sz w:val="16"/>
                <w:szCs w:val="16"/>
              </w:rPr>
              <w:t xml:space="preserve"> кг включительно в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183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184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185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186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№033/2013</w:t>
              </w:r>
            </w:hyperlink>
            <w:r>
              <w:rPr>
                <w:color w:val="000000"/>
                <w:sz w:val="18"/>
                <w:szCs w:val="18"/>
              </w:rPr>
              <w:t xml:space="preserve">, </w:t>
            </w:r>
            <w:hyperlink r:id="rId1187" w:tooltip="&quot;ГОСТ 33491-2015 Продукты кисломолочные, обогащенные бифидобактериями бифидум. Технические условия&quot;&#10;(утв. приказом Росстандарта от 26.11.2015 N 1985-ст)&#10;Статус: действует с 01.07.2016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33491-2015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223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16.18 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Кисломолочные продукты с бифидофлорой 2,5% жирности 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0,3</w:t>
            </w:r>
            <w:r w:rsidRPr="007F734E">
              <w:rPr>
                <w:sz w:val="16"/>
                <w:szCs w:val="16"/>
              </w:rPr>
              <w:t xml:space="preserve"> кг включительно в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18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189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190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191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№033/2013</w:t>
              </w:r>
            </w:hyperlink>
            <w:r>
              <w:rPr>
                <w:color w:val="000000"/>
                <w:sz w:val="18"/>
                <w:szCs w:val="18"/>
              </w:rPr>
              <w:t>, ТУ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41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16.19 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Кисломолочные продукты, обогащенные бифидобактериями  бифидум 2,5% жирности 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кг 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19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193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19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195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№033/2013</w:t>
              </w:r>
            </w:hyperlink>
            <w:r>
              <w:rPr>
                <w:color w:val="000000"/>
                <w:sz w:val="18"/>
                <w:szCs w:val="18"/>
              </w:rPr>
              <w:t xml:space="preserve">, </w:t>
            </w:r>
            <w:hyperlink r:id="rId1196" w:tooltip="&quot;ГОСТ 33491-2015 Продукты кисломолочные, обогащенные бифидобактериями бифидум. Технические условия&quot;&#10;(утв. приказом Росстандарта от 26.11.2015 N 1985-ст)&#10;Статус: действует с 01.07.2016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33491-2015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</w:p>
        </w:tc>
      </w:tr>
      <w:tr w:rsidR="009E262D" w:rsidRPr="007F734E" w:rsidTr="009E262D">
        <w:trPr>
          <w:trHeight w:val="2460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16.20 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Кисломолочные продукты, обогащенные  бифидобактериями, 2,5%  жирности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кг 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19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198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199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200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№033/2013</w:t>
              </w:r>
            </w:hyperlink>
            <w:r>
              <w:rPr>
                <w:color w:val="000000"/>
                <w:sz w:val="18"/>
                <w:szCs w:val="18"/>
              </w:rPr>
              <w:t xml:space="preserve">, ТУ производителя 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2010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16.21 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Кисломолочные продукты, обогащенные бифидобактериями  бифидум 2,5% жирности 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0,5 кг  включительно в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20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20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20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204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№033/2013</w:t>
              </w:r>
            </w:hyperlink>
            <w:r>
              <w:rPr>
                <w:color w:val="000000"/>
                <w:sz w:val="18"/>
                <w:szCs w:val="18"/>
              </w:rPr>
              <w:t xml:space="preserve">, </w:t>
            </w:r>
            <w:hyperlink r:id="rId1205" w:tooltip="&quot;ГОСТ 33491-2015 Продукты кисломолочные, обогащенные бифидобактериями бифидум. Технические условия&quot;&#10;(утв. приказом Росстандарта от 26.11.2015 N 1985-ст)&#10;Статус: действует с 01.07.2016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33491-2015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2460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16.22 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Кисломолочные продукты, обогащенные  бифидобактериями, 2,5%  жирности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0,5 кг  включительно в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20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20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20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209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№033/2013</w:t>
              </w:r>
            </w:hyperlink>
            <w:r>
              <w:rPr>
                <w:color w:val="000000"/>
                <w:sz w:val="18"/>
                <w:szCs w:val="18"/>
              </w:rPr>
              <w:t>, ТУ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2010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16.23 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Кисломолочные продукты, обогащенные  бифидобактериями бифидум  для  детского  питания, 2,5-3,2  % жирности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0,3</w:t>
            </w:r>
            <w:r w:rsidRPr="007F734E">
              <w:rPr>
                <w:sz w:val="16"/>
                <w:szCs w:val="16"/>
              </w:rPr>
              <w:t xml:space="preserve"> кг включительно в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21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21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21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213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№033/2013</w:t>
              </w:r>
            </w:hyperlink>
            <w:r>
              <w:rPr>
                <w:color w:val="000000"/>
                <w:sz w:val="18"/>
                <w:szCs w:val="18"/>
              </w:rPr>
              <w:t xml:space="preserve">, </w:t>
            </w:r>
            <w:hyperlink r:id="rId1214" w:tooltip="&quot;ГОСТ 33491-2015 Продукты кисломолочные, обогащенные бифидобактериями бифидум. Технические условия&quot;&#10;(утв. приказом Росстандарта от 26.11.2015 N 1985-ст)&#10;Статус: действует с 01.07.2016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33491-2015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2460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16.24 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Кисломолочные продукты, обогащенные  бифидобактериями  для  детского  питания, 2,5-3,2 % жирности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0,3</w:t>
            </w:r>
            <w:r w:rsidRPr="007F734E">
              <w:rPr>
                <w:sz w:val="16"/>
                <w:szCs w:val="16"/>
              </w:rPr>
              <w:t xml:space="preserve"> кг включительно в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21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21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21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218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№033/2013</w:t>
              </w:r>
            </w:hyperlink>
            <w:r>
              <w:rPr>
                <w:color w:val="000000"/>
                <w:sz w:val="18"/>
                <w:szCs w:val="18"/>
              </w:rPr>
              <w:t>, ТУ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2010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16.25 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Масло из коровьего молока несоленое,   82,5% жирности 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21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220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221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222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№033/2013</w:t>
              </w:r>
            </w:hyperlink>
            <w:hyperlink r:id="rId1223" w:tooltip="&quot;ГОСТ Р 52253-2004 Масло и паста масляная из коровьего молока. Общие технические условия (с Изменением N 1)&quot;&#10;Применяется с 01.07.2005&#10;Статус: действующая редакция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Р  52253-2004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41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16.26 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Масло сливочное несоленое,   </w:t>
            </w:r>
            <w:r w:rsidR="00D01715">
              <w:rPr>
                <w:sz w:val="20"/>
                <w:szCs w:val="20"/>
              </w:rPr>
              <w:t xml:space="preserve">72,5 - </w:t>
            </w:r>
            <w:r w:rsidRPr="007F734E">
              <w:rPr>
                <w:sz w:val="20"/>
                <w:szCs w:val="20"/>
              </w:rPr>
              <w:t xml:space="preserve">82,5% жирности, высший сорт 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22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22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22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227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№033/2013</w:t>
              </w:r>
            </w:hyperlink>
            <w:r>
              <w:rPr>
                <w:color w:val="000000"/>
                <w:sz w:val="18"/>
                <w:szCs w:val="18"/>
              </w:rPr>
              <w:t xml:space="preserve">,  </w:t>
            </w:r>
            <w:hyperlink r:id="rId1228" w:tooltip="&quot;ГОСТ 32261-2013 Масло сливочное. Технические условия&quot;&#10;Статус: действует с 01.07.2015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32261-2013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99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16.27 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Масло сливочное несоленое, 82,0% жирности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2416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22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230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231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232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№033/2013</w:t>
              </w:r>
            </w:hyperlink>
            <w:r>
              <w:rPr>
                <w:color w:val="000000"/>
                <w:sz w:val="18"/>
                <w:szCs w:val="18"/>
              </w:rPr>
              <w:t xml:space="preserve">,  </w:t>
            </w:r>
            <w:hyperlink r:id="rId1233" w:tooltip="&quot;ГОСТ 32261-2013 Масло сливочное. Технические условия&quot;&#10;Статус: действует с 01.07.2015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32261-2013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2010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16.28 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Масло из коровьего молока несоленое,   82,5% жирности 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 xml:space="preserve">до 0,25 кг включительно в упаковке производителя 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23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23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23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237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№033/2013</w:t>
              </w:r>
            </w:hyperlink>
            <w:hyperlink r:id="rId1238" w:tooltip="&quot;ГОСТ Р 52253-2004 Масло и паста масляная из коровьего молока. Общие технические условия (с Изменением N 1)&quot;&#10;Применяется с 01.07.2005&#10;Статус: действующая редакция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Р  52253-2004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2010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16.29 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Масло сливочное несоленое,   82,5% жирности, высший сорт 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 xml:space="preserve">до 0,25 кг включительно в упаковке производителя 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23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240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241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242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№033/2013</w:t>
              </w:r>
            </w:hyperlink>
            <w:r>
              <w:rPr>
                <w:color w:val="000000"/>
                <w:sz w:val="18"/>
                <w:szCs w:val="18"/>
              </w:rPr>
              <w:t xml:space="preserve">,  </w:t>
            </w:r>
            <w:hyperlink r:id="rId1243" w:tooltip="&quot;ГОСТ 32261-2013 Масло сливочное. Технические условия&quot;&#10;Статус: действует с 01.07.2015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32261-2013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99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16.30 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Масло сливочное несоленое, 82,0% жирности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 xml:space="preserve">до 0,25 кг включительно в упаковке производителя 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2416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24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24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24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247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№033/2013</w:t>
              </w:r>
            </w:hyperlink>
            <w:r>
              <w:rPr>
                <w:color w:val="000000"/>
                <w:sz w:val="18"/>
                <w:szCs w:val="18"/>
              </w:rPr>
              <w:t xml:space="preserve">,  </w:t>
            </w:r>
            <w:hyperlink r:id="rId1248" w:tooltip="&quot;ГОСТ 32261-2013 Масло сливочное. Технические условия&quot;&#10;Статус: действует с 01.07.2015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32261-2013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2010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16.31 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Масло из коровьего молока несоленое,   82,5% жирности 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0,5 кг  включительно в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24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250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251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252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№033/2013</w:t>
              </w:r>
            </w:hyperlink>
            <w:hyperlink r:id="rId1253" w:tooltip="&quot;ГОСТ Р 52253-2004 Масло и паста масляная из коровьего молока. Общие технические условия (с Изменением N 1)&quot;&#10;Применяется с 01.07.2005&#10;Статус: действующая редакция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Р  52253-2004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2010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16.32 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Масло сливочное несоленое,   82,5% жирности, высший сорт 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0,5 кг  включительно в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25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25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25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257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№033/2013</w:t>
              </w:r>
            </w:hyperlink>
            <w:r>
              <w:rPr>
                <w:color w:val="000000"/>
                <w:sz w:val="18"/>
                <w:szCs w:val="18"/>
              </w:rPr>
              <w:t xml:space="preserve">,  </w:t>
            </w:r>
            <w:hyperlink r:id="rId1258" w:tooltip="&quot;ГОСТ 32261-2013 Масло сливочное. Технические условия&quot;&#10;Статус: действует с 01.07.2015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32261-2013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99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16.33 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Масло сливочное несоленое, 82,0% жирности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0,5 кг  включительно в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2416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25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260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261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262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№033/2013</w:t>
              </w:r>
            </w:hyperlink>
            <w:r>
              <w:rPr>
                <w:color w:val="000000"/>
                <w:sz w:val="18"/>
                <w:szCs w:val="18"/>
              </w:rPr>
              <w:t xml:space="preserve">,  </w:t>
            </w:r>
            <w:hyperlink r:id="rId1263" w:tooltip="&quot;ГОСТ 32261-2013 Масло сливочное. Технические условия&quot;&#10;Статус: действует с 01.07.2015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32261-2013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color w:val="000000"/>
                <w:sz w:val="20"/>
                <w:szCs w:val="20"/>
              </w:rPr>
            </w:pPr>
            <w:r w:rsidRPr="007F7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4C05" w:rsidRPr="007F734E" w:rsidTr="009E262D">
        <w:trPr>
          <w:trHeight w:val="2010"/>
        </w:trPr>
        <w:tc>
          <w:tcPr>
            <w:tcW w:w="709" w:type="dxa"/>
            <w:shd w:val="clear" w:color="auto" w:fill="auto"/>
            <w:hideMark/>
          </w:tcPr>
          <w:p w:rsidR="00004C05" w:rsidRPr="007F734E" w:rsidRDefault="00004C05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16.34 </w:t>
            </w:r>
          </w:p>
        </w:tc>
        <w:tc>
          <w:tcPr>
            <w:tcW w:w="3261" w:type="dxa"/>
            <w:shd w:val="clear" w:color="auto" w:fill="auto"/>
            <w:hideMark/>
          </w:tcPr>
          <w:p w:rsidR="00004C05" w:rsidRPr="007F734E" w:rsidRDefault="00004C05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Молоко для питания детей дошкольного и школьного возраста стерилизованное 3,2% жирности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004C05" w:rsidRPr="007F734E" w:rsidRDefault="00004C05" w:rsidP="00E00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 0,3 кг </w:t>
            </w:r>
            <w:r w:rsidRPr="007F734E">
              <w:rPr>
                <w:sz w:val="16"/>
                <w:szCs w:val="16"/>
              </w:rPr>
              <w:t>включительно в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004C05" w:rsidRDefault="00004C05" w:rsidP="00004C05">
            <w:pPr>
              <w:jc w:val="center"/>
            </w:pPr>
            <w:r w:rsidRPr="00CC69D6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004C05" w:rsidRDefault="00004C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26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26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26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267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№033/2013</w:t>
              </w:r>
            </w:hyperlink>
            <w:r>
              <w:rPr>
                <w:color w:val="000000"/>
                <w:sz w:val="18"/>
                <w:szCs w:val="18"/>
              </w:rPr>
              <w:t xml:space="preserve">, </w:t>
            </w:r>
            <w:hyperlink r:id="rId1268" w:tooltip="&quot;ГОСТ 32252-2013 Молоко питьевое для питания детей дошкольного и школьного возраста. Технические условия&quot;&#10;Применяется с 01.07.2015. Заменяет c 31.12.2015 ГОСТ Р 52783-2007&#10;Статус: действует с 01.07.2015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32252-2013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004C05" w:rsidRPr="007F734E" w:rsidRDefault="00004C05" w:rsidP="007F734E">
            <w:pPr>
              <w:jc w:val="center"/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 </w:t>
            </w:r>
          </w:p>
        </w:tc>
      </w:tr>
      <w:tr w:rsidR="00004C05" w:rsidRPr="007F734E" w:rsidTr="009E262D">
        <w:trPr>
          <w:trHeight w:val="2490"/>
        </w:trPr>
        <w:tc>
          <w:tcPr>
            <w:tcW w:w="709" w:type="dxa"/>
            <w:shd w:val="clear" w:color="auto" w:fill="auto"/>
            <w:hideMark/>
          </w:tcPr>
          <w:p w:rsidR="00004C05" w:rsidRPr="007F734E" w:rsidRDefault="00004C05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16.35 </w:t>
            </w:r>
          </w:p>
        </w:tc>
        <w:tc>
          <w:tcPr>
            <w:tcW w:w="3261" w:type="dxa"/>
            <w:shd w:val="clear" w:color="auto" w:fill="auto"/>
            <w:hideMark/>
          </w:tcPr>
          <w:p w:rsidR="00004C05" w:rsidRPr="007F734E" w:rsidRDefault="00004C05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Молоко для питания детей дошкольного и школьного возраста стерилизованное 3,2% жирности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004C05" w:rsidRPr="007F734E" w:rsidRDefault="00004C05" w:rsidP="007F7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 0,3 кг </w:t>
            </w:r>
            <w:r w:rsidRPr="007F734E">
              <w:rPr>
                <w:sz w:val="16"/>
                <w:szCs w:val="16"/>
              </w:rPr>
              <w:t>включительно в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004C05" w:rsidRDefault="00004C05" w:rsidP="00004C05">
            <w:pPr>
              <w:jc w:val="center"/>
            </w:pPr>
            <w:r w:rsidRPr="00CC69D6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004C05" w:rsidRDefault="00004C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26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270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271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272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№033/2013</w:t>
              </w:r>
            </w:hyperlink>
            <w:r>
              <w:rPr>
                <w:color w:val="000000"/>
                <w:sz w:val="18"/>
                <w:szCs w:val="18"/>
              </w:rPr>
              <w:t>, ТУ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004C05" w:rsidRPr="007F734E" w:rsidRDefault="00004C05" w:rsidP="007F734E">
            <w:pPr>
              <w:jc w:val="center"/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 </w:t>
            </w:r>
          </w:p>
        </w:tc>
      </w:tr>
      <w:tr w:rsidR="00004C05" w:rsidRPr="007F734E" w:rsidTr="009E262D">
        <w:trPr>
          <w:trHeight w:val="2010"/>
        </w:trPr>
        <w:tc>
          <w:tcPr>
            <w:tcW w:w="709" w:type="dxa"/>
            <w:shd w:val="clear" w:color="auto" w:fill="auto"/>
            <w:hideMark/>
          </w:tcPr>
          <w:p w:rsidR="00004C05" w:rsidRPr="007F734E" w:rsidRDefault="00004C05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16.36 </w:t>
            </w:r>
          </w:p>
        </w:tc>
        <w:tc>
          <w:tcPr>
            <w:tcW w:w="3261" w:type="dxa"/>
            <w:shd w:val="clear" w:color="auto" w:fill="auto"/>
            <w:hideMark/>
          </w:tcPr>
          <w:p w:rsidR="00004C05" w:rsidRPr="007F734E" w:rsidRDefault="00004C05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Молоко для питания детей дошкольного и школьного возраста стерилизованное 3,5 % жирности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004C05" w:rsidRPr="007F734E" w:rsidRDefault="00004C05" w:rsidP="007F7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 0,3 кг </w:t>
            </w:r>
            <w:r w:rsidRPr="007F734E">
              <w:rPr>
                <w:sz w:val="16"/>
                <w:szCs w:val="16"/>
              </w:rPr>
              <w:t>включительно в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004C05" w:rsidRDefault="00004C05" w:rsidP="00004C05">
            <w:pPr>
              <w:jc w:val="center"/>
            </w:pPr>
            <w:r w:rsidRPr="00CC69D6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004C05" w:rsidRDefault="00004C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273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274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275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276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№033/2013</w:t>
              </w:r>
            </w:hyperlink>
            <w:hyperlink r:id="rId1277" w:tooltip="&quot;ГОСТ 32252-2013 Молоко питьевое для питания детей дошкольного и школьного возраста. Технические условия&quot;&#10;Применяется с 01.07.2015. Заменяет c 31.12.2015 ГОСТ Р 52783-2007&#10;Статус: действует с 01.07.2015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32252-2013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004C05" w:rsidRPr="007F734E" w:rsidRDefault="00004C05" w:rsidP="007F734E">
            <w:pPr>
              <w:jc w:val="center"/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 </w:t>
            </w:r>
          </w:p>
        </w:tc>
      </w:tr>
      <w:tr w:rsidR="00004C05" w:rsidRPr="007F734E" w:rsidTr="009E262D">
        <w:trPr>
          <w:trHeight w:val="2490"/>
        </w:trPr>
        <w:tc>
          <w:tcPr>
            <w:tcW w:w="709" w:type="dxa"/>
            <w:shd w:val="clear" w:color="auto" w:fill="auto"/>
            <w:hideMark/>
          </w:tcPr>
          <w:p w:rsidR="00004C05" w:rsidRPr="007F734E" w:rsidRDefault="00004C05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16.37 </w:t>
            </w:r>
          </w:p>
        </w:tc>
        <w:tc>
          <w:tcPr>
            <w:tcW w:w="3261" w:type="dxa"/>
            <w:shd w:val="clear" w:color="auto" w:fill="auto"/>
            <w:hideMark/>
          </w:tcPr>
          <w:p w:rsidR="00004C05" w:rsidRPr="007F734E" w:rsidRDefault="00004C05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Молоко для питания детей дошкольного и школьного возраста стерилизованное 3,5 % жирности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004C05" w:rsidRPr="007F734E" w:rsidRDefault="00004C05" w:rsidP="007F7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 0,3 кг </w:t>
            </w:r>
            <w:r w:rsidRPr="007F734E">
              <w:rPr>
                <w:sz w:val="16"/>
                <w:szCs w:val="16"/>
              </w:rPr>
              <w:t>включительно в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004C05" w:rsidRDefault="00004C05" w:rsidP="00004C05">
            <w:pPr>
              <w:jc w:val="center"/>
            </w:pPr>
            <w:r w:rsidRPr="00CC69D6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004C05" w:rsidRDefault="00004C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27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279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280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281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№033/2013</w:t>
              </w:r>
            </w:hyperlink>
            <w:r>
              <w:rPr>
                <w:color w:val="000000"/>
                <w:sz w:val="18"/>
                <w:szCs w:val="18"/>
              </w:rPr>
              <w:t>, ТУ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004C05" w:rsidRPr="007F734E" w:rsidRDefault="00004C05" w:rsidP="007F734E">
            <w:pPr>
              <w:jc w:val="center"/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 </w:t>
            </w:r>
          </w:p>
        </w:tc>
      </w:tr>
      <w:tr w:rsidR="00004C05" w:rsidRPr="007F734E" w:rsidTr="009E262D">
        <w:trPr>
          <w:trHeight w:val="2010"/>
        </w:trPr>
        <w:tc>
          <w:tcPr>
            <w:tcW w:w="709" w:type="dxa"/>
            <w:shd w:val="clear" w:color="auto" w:fill="auto"/>
            <w:hideMark/>
          </w:tcPr>
          <w:p w:rsidR="00004C05" w:rsidRPr="007F734E" w:rsidRDefault="00004C05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16.38 </w:t>
            </w:r>
          </w:p>
        </w:tc>
        <w:tc>
          <w:tcPr>
            <w:tcW w:w="3261" w:type="dxa"/>
            <w:shd w:val="clear" w:color="auto" w:fill="auto"/>
            <w:hideMark/>
          </w:tcPr>
          <w:p w:rsidR="00004C05" w:rsidRPr="007F734E" w:rsidRDefault="00004C05" w:rsidP="00863D5B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Молоко питьевое пастеризованное 2,5% жирности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004C05" w:rsidRPr="007F734E" w:rsidRDefault="00004C05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 xml:space="preserve">до 1,0 </w:t>
            </w:r>
            <w:r>
              <w:rPr>
                <w:sz w:val="16"/>
                <w:szCs w:val="16"/>
              </w:rPr>
              <w:t xml:space="preserve"> кг </w:t>
            </w:r>
            <w:r w:rsidRPr="007F734E">
              <w:rPr>
                <w:sz w:val="16"/>
                <w:szCs w:val="16"/>
              </w:rPr>
              <w:t>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004C05" w:rsidRDefault="00004C05" w:rsidP="00004C05">
            <w:pPr>
              <w:jc w:val="center"/>
            </w:pPr>
            <w:r w:rsidRPr="00CC69D6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004C05" w:rsidRDefault="00004C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28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283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28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285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№033/2013</w:t>
              </w:r>
            </w:hyperlink>
            <w:r>
              <w:rPr>
                <w:color w:val="000000"/>
                <w:sz w:val="18"/>
                <w:szCs w:val="18"/>
              </w:rPr>
              <w:t xml:space="preserve">, </w:t>
            </w:r>
            <w:hyperlink r:id="rId1286" w:tooltip="&quot;ГОСТ 31450-2013 Молоко питьевое. Технические условия&quot;&#10;Статус: действует с 01.07.2014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31450-2013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004C05" w:rsidRPr="007F734E" w:rsidRDefault="00004C05" w:rsidP="007F734E">
            <w:pPr>
              <w:jc w:val="center"/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 </w:t>
            </w:r>
          </w:p>
        </w:tc>
      </w:tr>
      <w:tr w:rsidR="00004C05" w:rsidRPr="007F734E" w:rsidTr="009E262D">
        <w:trPr>
          <w:trHeight w:val="2490"/>
        </w:trPr>
        <w:tc>
          <w:tcPr>
            <w:tcW w:w="709" w:type="dxa"/>
            <w:shd w:val="clear" w:color="auto" w:fill="auto"/>
            <w:hideMark/>
          </w:tcPr>
          <w:p w:rsidR="00004C05" w:rsidRPr="007F734E" w:rsidRDefault="00004C05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16.39 </w:t>
            </w:r>
          </w:p>
        </w:tc>
        <w:tc>
          <w:tcPr>
            <w:tcW w:w="3261" w:type="dxa"/>
            <w:shd w:val="clear" w:color="auto" w:fill="auto"/>
            <w:hideMark/>
          </w:tcPr>
          <w:p w:rsidR="00004C05" w:rsidRPr="007F734E" w:rsidRDefault="00004C05" w:rsidP="00863D5B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Молоко питьевое пастеризованное 2,5% жирности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004C05" w:rsidRPr="007F734E" w:rsidRDefault="00004C05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 xml:space="preserve">до 1,0 </w:t>
            </w:r>
            <w:r>
              <w:rPr>
                <w:sz w:val="16"/>
                <w:szCs w:val="16"/>
              </w:rPr>
              <w:t xml:space="preserve"> кг </w:t>
            </w:r>
            <w:r w:rsidRPr="007F734E">
              <w:rPr>
                <w:sz w:val="16"/>
                <w:szCs w:val="16"/>
              </w:rPr>
              <w:t>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004C05" w:rsidRDefault="00004C05" w:rsidP="00004C05">
            <w:pPr>
              <w:jc w:val="center"/>
            </w:pPr>
            <w:r w:rsidRPr="00CC69D6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004C05" w:rsidRDefault="00004C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28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288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289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290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№033/2013</w:t>
              </w:r>
            </w:hyperlink>
            <w:r>
              <w:rPr>
                <w:color w:val="000000"/>
                <w:sz w:val="18"/>
                <w:szCs w:val="18"/>
              </w:rPr>
              <w:t>, ТУ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004C05" w:rsidRPr="007F734E" w:rsidRDefault="00004C05" w:rsidP="007F734E">
            <w:pPr>
              <w:jc w:val="center"/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 </w:t>
            </w:r>
          </w:p>
        </w:tc>
      </w:tr>
      <w:tr w:rsidR="00004C05" w:rsidRPr="007F734E" w:rsidTr="009E262D">
        <w:trPr>
          <w:trHeight w:val="2010"/>
        </w:trPr>
        <w:tc>
          <w:tcPr>
            <w:tcW w:w="709" w:type="dxa"/>
            <w:shd w:val="clear" w:color="auto" w:fill="auto"/>
            <w:hideMark/>
          </w:tcPr>
          <w:p w:rsidR="00004C05" w:rsidRPr="007F734E" w:rsidRDefault="00004C05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16.40 </w:t>
            </w:r>
          </w:p>
        </w:tc>
        <w:tc>
          <w:tcPr>
            <w:tcW w:w="3261" w:type="dxa"/>
            <w:shd w:val="clear" w:color="auto" w:fill="auto"/>
            <w:hideMark/>
          </w:tcPr>
          <w:p w:rsidR="00004C05" w:rsidRPr="007F734E" w:rsidRDefault="00004C05" w:rsidP="00863D5B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Молоко питьевое пастеризованное 3,2% жирности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004C05" w:rsidRPr="007F734E" w:rsidRDefault="00004C05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 xml:space="preserve">до 1,0 </w:t>
            </w:r>
            <w:r>
              <w:rPr>
                <w:sz w:val="16"/>
                <w:szCs w:val="16"/>
              </w:rPr>
              <w:t xml:space="preserve"> кг </w:t>
            </w:r>
            <w:r w:rsidRPr="007F734E">
              <w:rPr>
                <w:sz w:val="16"/>
                <w:szCs w:val="16"/>
              </w:rPr>
              <w:t>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004C05" w:rsidRDefault="00004C05" w:rsidP="00004C05">
            <w:pPr>
              <w:jc w:val="center"/>
            </w:pPr>
            <w:r w:rsidRPr="00CC69D6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004C05" w:rsidRDefault="00004C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29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29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29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294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№033/2013</w:t>
              </w:r>
            </w:hyperlink>
            <w:r>
              <w:rPr>
                <w:color w:val="000000"/>
                <w:sz w:val="18"/>
                <w:szCs w:val="18"/>
              </w:rPr>
              <w:t xml:space="preserve">, </w:t>
            </w:r>
            <w:hyperlink r:id="rId1295" w:tooltip="&quot;ГОСТ 31450-2013 Молоко питьевое. Технические условия&quot;&#10;Статус: действует с 01.07.2014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31450-2013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004C05" w:rsidRPr="007F734E" w:rsidRDefault="00004C05" w:rsidP="007F734E">
            <w:pPr>
              <w:jc w:val="center"/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 </w:t>
            </w:r>
          </w:p>
        </w:tc>
      </w:tr>
      <w:tr w:rsidR="00004C05" w:rsidRPr="007F734E" w:rsidTr="009E262D">
        <w:trPr>
          <w:trHeight w:val="2490"/>
        </w:trPr>
        <w:tc>
          <w:tcPr>
            <w:tcW w:w="709" w:type="dxa"/>
            <w:shd w:val="clear" w:color="auto" w:fill="auto"/>
            <w:hideMark/>
          </w:tcPr>
          <w:p w:rsidR="00004C05" w:rsidRPr="007F734E" w:rsidRDefault="00004C05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16.41 </w:t>
            </w:r>
          </w:p>
        </w:tc>
        <w:tc>
          <w:tcPr>
            <w:tcW w:w="3261" w:type="dxa"/>
            <w:shd w:val="clear" w:color="auto" w:fill="auto"/>
            <w:hideMark/>
          </w:tcPr>
          <w:p w:rsidR="00004C05" w:rsidRPr="007F734E" w:rsidRDefault="00004C05" w:rsidP="00863D5B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Молоко питьевое пастеризованное 3,2% жирности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004C05" w:rsidRPr="007F734E" w:rsidRDefault="00004C05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 xml:space="preserve">до 1,0 </w:t>
            </w:r>
            <w:r>
              <w:rPr>
                <w:sz w:val="16"/>
                <w:szCs w:val="16"/>
              </w:rPr>
              <w:t xml:space="preserve"> кг </w:t>
            </w:r>
            <w:r w:rsidRPr="007F734E">
              <w:rPr>
                <w:sz w:val="16"/>
                <w:szCs w:val="16"/>
              </w:rPr>
              <w:t>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004C05" w:rsidRDefault="00004C05" w:rsidP="00004C05">
            <w:pPr>
              <w:jc w:val="center"/>
            </w:pPr>
            <w:r w:rsidRPr="00CC69D6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004C05" w:rsidRDefault="00004C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29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29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29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299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№033/2013</w:t>
              </w:r>
            </w:hyperlink>
            <w:r>
              <w:rPr>
                <w:color w:val="000000"/>
                <w:sz w:val="18"/>
                <w:szCs w:val="18"/>
              </w:rPr>
              <w:t>, ТУ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004C05" w:rsidRPr="007F734E" w:rsidRDefault="00004C05" w:rsidP="007F734E">
            <w:pPr>
              <w:jc w:val="center"/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 </w:t>
            </w:r>
          </w:p>
        </w:tc>
      </w:tr>
      <w:tr w:rsidR="00004C05" w:rsidRPr="007F734E" w:rsidTr="009E262D">
        <w:trPr>
          <w:trHeight w:val="2010"/>
        </w:trPr>
        <w:tc>
          <w:tcPr>
            <w:tcW w:w="709" w:type="dxa"/>
            <w:shd w:val="clear" w:color="auto" w:fill="auto"/>
            <w:hideMark/>
          </w:tcPr>
          <w:p w:rsidR="00004C05" w:rsidRPr="007F734E" w:rsidRDefault="00004C05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16.42 </w:t>
            </w:r>
          </w:p>
        </w:tc>
        <w:tc>
          <w:tcPr>
            <w:tcW w:w="3261" w:type="dxa"/>
            <w:shd w:val="clear" w:color="auto" w:fill="auto"/>
            <w:hideMark/>
          </w:tcPr>
          <w:p w:rsidR="00004C05" w:rsidRPr="007F734E" w:rsidRDefault="00004C05" w:rsidP="00863D5B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Молоко питьевое пастеризованное 3,5% жирности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004C05" w:rsidRPr="007F734E" w:rsidRDefault="00004C05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 xml:space="preserve">до 1,0 </w:t>
            </w:r>
            <w:r>
              <w:rPr>
                <w:sz w:val="16"/>
                <w:szCs w:val="16"/>
              </w:rPr>
              <w:t xml:space="preserve"> кг </w:t>
            </w:r>
            <w:r w:rsidRPr="007F734E">
              <w:rPr>
                <w:sz w:val="16"/>
                <w:szCs w:val="16"/>
              </w:rPr>
              <w:t>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004C05" w:rsidRDefault="00004C05" w:rsidP="00004C05">
            <w:pPr>
              <w:jc w:val="center"/>
            </w:pPr>
            <w:r w:rsidRPr="00CC69D6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004C05" w:rsidRDefault="00004C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30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30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30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303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№033/2013</w:t>
              </w:r>
            </w:hyperlink>
            <w:r>
              <w:rPr>
                <w:color w:val="000000"/>
                <w:sz w:val="18"/>
                <w:szCs w:val="18"/>
              </w:rPr>
              <w:t xml:space="preserve">,  </w:t>
            </w:r>
            <w:hyperlink r:id="rId1304" w:tooltip="&quot;ГОСТ 31450-2013 Молоко питьевое. Технические условия&quot;&#10;Статус: действует с 01.07.2014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31450-2013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004C05" w:rsidRPr="007F734E" w:rsidRDefault="00004C05" w:rsidP="007F734E">
            <w:pPr>
              <w:jc w:val="center"/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 </w:t>
            </w:r>
          </w:p>
        </w:tc>
      </w:tr>
      <w:tr w:rsidR="00004C05" w:rsidRPr="007F734E" w:rsidTr="009E262D">
        <w:trPr>
          <w:trHeight w:val="2490"/>
        </w:trPr>
        <w:tc>
          <w:tcPr>
            <w:tcW w:w="709" w:type="dxa"/>
            <w:shd w:val="clear" w:color="auto" w:fill="auto"/>
            <w:hideMark/>
          </w:tcPr>
          <w:p w:rsidR="00004C05" w:rsidRPr="007F734E" w:rsidRDefault="00004C05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16.43 </w:t>
            </w:r>
          </w:p>
        </w:tc>
        <w:tc>
          <w:tcPr>
            <w:tcW w:w="3261" w:type="dxa"/>
            <w:shd w:val="clear" w:color="auto" w:fill="auto"/>
            <w:hideMark/>
          </w:tcPr>
          <w:p w:rsidR="00004C05" w:rsidRPr="007F734E" w:rsidRDefault="00004C05" w:rsidP="00863D5B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Молоко питьевое пастеризованное 3,5% жирности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004C05" w:rsidRPr="007F734E" w:rsidRDefault="00004C05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 xml:space="preserve">до 1,0 </w:t>
            </w:r>
            <w:r>
              <w:rPr>
                <w:sz w:val="16"/>
                <w:szCs w:val="16"/>
              </w:rPr>
              <w:t xml:space="preserve"> кг </w:t>
            </w:r>
            <w:r w:rsidRPr="007F734E">
              <w:rPr>
                <w:sz w:val="16"/>
                <w:szCs w:val="16"/>
              </w:rPr>
              <w:t>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004C05" w:rsidRDefault="00004C05" w:rsidP="00004C05">
            <w:pPr>
              <w:jc w:val="center"/>
            </w:pPr>
            <w:r w:rsidRPr="00CC69D6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004C05" w:rsidRDefault="00004C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30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30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30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308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№033/2013</w:t>
              </w:r>
            </w:hyperlink>
            <w:r>
              <w:rPr>
                <w:color w:val="000000"/>
                <w:sz w:val="18"/>
                <w:szCs w:val="18"/>
              </w:rPr>
              <w:t>, ТУ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004C05" w:rsidRPr="007F734E" w:rsidRDefault="00004C05" w:rsidP="007F734E">
            <w:pPr>
              <w:jc w:val="center"/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 </w:t>
            </w:r>
          </w:p>
        </w:tc>
      </w:tr>
      <w:tr w:rsidR="00004C05" w:rsidRPr="007F734E" w:rsidTr="009E262D">
        <w:trPr>
          <w:trHeight w:val="2010"/>
        </w:trPr>
        <w:tc>
          <w:tcPr>
            <w:tcW w:w="709" w:type="dxa"/>
            <w:shd w:val="clear" w:color="auto" w:fill="auto"/>
            <w:hideMark/>
          </w:tcPr>
          <w:p w:rsidR="00004C05" w:rsidRPr="007F734E" w:rsidRDefault="00004C05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16.44 </w:t>
            </w:r>
          </w:p>
        </w:tc>
        <w:tc>
          <w:tcPr>
            <w:tcW w:w="3261" w:type="dxa"/>
            <w:shd w:val="clear" w:color="auto" w:fill="auto"/>
            <w:hideMark/>
          </w:tcPr>
          <w:p w:rsidR="00004C05" w:rsidRPr="007F734E" w:rsidRDefault="00004C05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Молоко питьевое стерилизованное 2,5 % жирности длительного  хранения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004C05" w:rsidRPr="007F734E" w:rsidRDefault="00004C05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 xml:space="preserve">до 1,0 </w:t>
            </w:r>
            <w:r>
              <w:rPr>
                <w:sz w:val="16"/>
                <w:szCs w:val="16"/>
              </w:rPr>
              <w:t xml:space="preserve"> кг </w:t>
            </w:r>
            <w:r w:rsidRPr="007F734E">
              <w:rPr>
                <w:sz w:val="16"/>
                <w:szCs w:val="16"/>
              </w:rPr>
              <w:t>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004C05" w:rsidRDefault="00004C05" w:rsidP="00004C05">
            <w:pPr>
              <w:jc w:val="center"/>
            </w:pPr>
            <w:r w:rsidRPr="00CC69D6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004C05" w:rsidRDefault="00004C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30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310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311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312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№033/2013</w:t>
              </w:r>
            </w:hyperlink>
            <w:r>
              <w:rPr>
                <w:color w:val="000000"/>
                <w:sz w:val="18"/>
                <w:szCs w:val="18"/>
              </w:rPr>
              <w:t xml:space="preserve">, </w:t>
            </w:r>
            <w:hyperlink r:id="rId1313" w:tooltip="&quot;ГОСТ 31450-2013 Молоко питьевое. Технические условия&quot;&#10;Статус: действует с 01.07.2014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31450-2013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004C05" w:rsidRPr="007F734E" w:rsidRDefault="00004C05" w:rsidP="007F734E">
            <w:pPr>
              <w:jc w:val="center"/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 </w:t>
            </w:r>
          </w:p>
        </w:tc>
      </w:tr>
      <w:tr w:rsidR="00004C05" w:rsidRPr="007F734E" w:rsidTr="009E262D">
        <w:trPr>
          <w:trHeight w:val="2490"/>
        </w:trPr>
        <w:tc>
          <w:tcPr>
            <w:tcW w:w="709" w:type="dxa"/>
            <w:shd w:val="clear" w:color="auto" w:fill="auto"/>
            <w:hideMark/>
          </w:tcPr>
          <w:p w:rsidR="00004C05" w:rsidRPr="007F734E" w:rsidRDefault="00004C05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16.45 </w:t>
            </w:r>
          </w:p>
        </w:tc>
        <w:tc>
          <w:tcPr>
            <w:tcW w:w="3261" w:type="dxa"/>
            <w:shd w:val="clear" w:color="auto" w:fill="auto"/>
            <w:hideMark/>
          </w:tcPr>
          <w:p w:rsidR="00004C05" w:rsidRPr="007F734E" w:rsidRDefault="00004C05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Молоко питьевое стерилизованное 2,5 % жирности длительного  хранения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004C05" w:rsidRPr="007F734E" w:rsidRDefault="00004C05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 xml:space="preserve">до 1,0 </w:t>
            </w:r>
            <w:r>
              <w:rPr>
                <w:sz w:val="16"/>
                <w:szCs w:val="16"/>
              </w:rPr>
              <w:t xml:space="preserve"> кг </w:t>
            </w:r>
            <w:r w:rsidRPr="007F734E">
              <w:rPr>
                <w:sz w:val="16"/>
                <w:szCs w:val="16"/>
              </w:rPr>
              <w:t>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004C05" w:rsidRDefault="00004C05" w:rsidP="00004C05">
            <w:pPr>
              <w:jc w:val="center"/>
            </w:pPr>
            <w:r w:rsidRPr="00CC69D6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004C05" w:rsidRDefault="00004C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31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31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31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317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№033/2013</w:t>
              </w:r>
            </w:hyperlink>
            <w:r>
              <w:rPr>
                <w:color w:val="000000"/>
                <w:sz w:val="18"/>
                <w:szCs w:val="18"/>
              </w:rPr>
              <w:t>, ТУ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004C05" w:rsidRPr="007F734E" w:rsidRDefault="00004C05" w:rsidP="007F734E">
            <w:pPr>
              <w:jc w:val="center"/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 </w:t>
            </w:r>
          </w:p>
        </w:tc>
      </w:tr>
      <w:tr w:rsidR="00004C05" w:rsidRPr="007F734E" w:rsidTr="009E262D">
        <w:trPr>
          <w:trHeight w:val="2010"/>
        </w:trPr>
        <w:tc>
          <w:tcPr>
            <w:tcW w:w="709" w:type="dxa"/>
            <w:shd w:val="clear" w:color="auto" w:fill="auto"/>
            <w:hideMark/>
          </w:tcPr>
          <w:p w:rsidR="00004C05" w:rsidRPr="007F734E" w:rsidRDefault="00004C05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16.46 </w:t>
            </w:r>
          </w:p>
        </w:tc>
        <w:tc>
          <w:tcPr>
            <w:tcW w:w="3261" w:type="dxa"/>
            <w:shd w:val="clear" w:color="auto" w:fill="auto"/>
            <w:hideMark/>
          </w:tcPr>
          <w:p w:rsidR="00004C05" w:rsidRPr="007F734E" w:rsidRDefault="00004C05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Молоко питьевое ультрапастеризованное 2,5 % жирности длительного  хранения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004C05" w:rsidRPr="007F734E" w:rsidRDefault="00004C05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 xml:space="preserve">до 1,0 </w:t>
            </w:r>
            <w:r>
              <w:rPr>
                <w:sz w:val="16"/>
                <w:szCs w:val="16"/>
              </w:rPr>
              <w:t xml:space="preserve"> кг </w:t>
            </w:r>
            <w:r w:rsidRPr="007F734E">
              <w:rPr>
                <w:sz w:val="16"/>
                <w:szCs w:val="16"/>
              </w:rPr>
              <w:t>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004C05" w:rsidRDefault="00004C05" w:rsidP="00004C05">
            <w:pPr>
              <w:jc w:val="center"/>
            </w:pPr>
            <w:r w:rsidRPr="00CC69D6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004C05" w:rsidRDefault="00004C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31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319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320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321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№033/2013</w:t>
              </w:r>
            </w:hyperlink>
            <w:r>
              <w:rPr>
                <w:color w:val="000000"/>
                <w:sz w:val="18"/>
                <w:szCs w:val="18"/>
              </w:rPr>
              <w:t xml:space="preserve">, </w:t>
            </w:r>
            <w:hyperlink r:id="rId1322" w:tooltip="&quot;ГОСТ 31450-2013 Молоко питьевое. Технические условия&quot;&#10;Статус: действует с 01.07.2014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31450-2013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004C05" w:rsidRPr="007F734E" w:rsidRDefault="00004C05" w:rsidP="007F734E">
            <w:pPr>
              <w:jc w:val="center"/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 </w:t>
            </w:r>
          </w:p>
        </w:tc>
      </w:tr>
      <w:tr w:rsidR="00004C05" w:rsidRPr="007F734E" w:rsidTr="009E262D">
        <w:trPr>
          <w:trHeight w:val="1415"/>
        </w:trPr>
        <w:tc>
          <w:tcPr>
            <w:tcW w:w="709" w:type="dxa"/>
            <w:shd w:val="clear" w:color="auto" w:fill="auto"/>
            <w:hideMark/>
          </w:tcPr>
          <w:p w:rsidR="00004C05" w:rsidRPr="007F734E" w:rsidRDefault="00004C05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16.47 </w:t>
            </w:r>
          </w:p>
        </w:tc>
        <w:tc>
          <w:tcPr>
            <w:tcW w:w="3261" w:type="dxa"/>
            <w:shd w:val="clear" w:color="auto" w:fill="auto"/>
            <w:hideMark/>
          </w:tcPr>
          <w:p w:rsidR="00004C05" w:rsidRPr="007F734E" w:rsidRDefault="00004C05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Молоко питьевое ультрапастеризованное 2,5 % жирности длительного  хранения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004C05" w:rsidRPr="007F734E" w:rsidRDefault="00004C05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 xml:space="preserve">до 1,0 </w:t>
            </w:r>
            <w:r>
              <w:rPr>
                <w:sz w:val="16"/>
                <w:szCs w:val="16"/>
              </w:rPr>
              <w:t xml:space="preserve"> кг </w:t>
            </w:r>
            <w:r w:rsidRPr="007F734E">
              <w:rPr>
                <w:sz w:val="16"/>
                <w:szCs w:val="16"/>
              </w:rPr>
              <w:t>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004C05" w:rsidRDefault="00004C05" w:rsidP="00004C05">
            <w:pPr>
              <w:jc w:val="center"/>
            </w:pPr>
            <w:r w:rsidRPr="00CC69D6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004C05" w:rsidRDefault="00004C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323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324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325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326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№033/2013</w:t>
              </w:r>
            </w:hyperlink>
            <w:r>
              <w:rPr>
                <w:color w:val="000000"/>
                <w:sz w:val="18"/>
                <w:szCs w:val="18"/>
              </w:rPr>
              <w:t>, ТУ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004C05" w:rsidRPr="007F734E" w:rsidRDefault="00004C05" w:rsidP="007F734E">
            <w:pPr>
              <w:jc w:val="center"/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 </w:t>
            </w:r>
          </w:p>
        </w:tc>
      </w:tr>
      <w:tr w:rsidR="00004C05" w:rsidRPr="007F734E" w:rsidTr="009E262D">
        <w:trPr>
          <w:trHeight w:val="1995"/>
        </w:trPr>
        <w:tc>
          <w:tcPr>
            <w:tcW w:w="709" w:type="dxa"/>
            <w:shd w:val="clear" w:color="auto" w:fill="auto"/>
            <w:hideMark/>
          </w:tcPr>
          <w:p w:rsidR="00004C05" w:rsidRPr="007F734E" w:rsidRDefault="00004C05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16.48 </w:t>
            </w:r>
          </w:p>
        </w:tc>
        <w:tc>
          <w:tcPr>
            <w:tcW w:w="3261" w:type="dxa"/>
            <w:shd w:val="clear" w:color="auto" w:fill="auto"/>
            <w:hideMark/>
          </w:tcPr>
          <w:p w:rsidR="00004C05" w:rsidRPr="007F734E" w:rsidRDefault="00004C05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Молоко, обогащенное витаминно-минеральными комплексами для детского питания стерилизованное 3,2% жирности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004C05" w:rsidRPr="007F734E" w:rsidRDefault="00004C05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0,</w:t>
            </w:r>
            <w:r>
              <w:rPr>
                <w:sz w:val="16"/>
                <w:szCs w:val="16"/>
              </w:rPr>
              <w:t xml:space="preserve">3 кг </w:t>
            </w:r>
            <w:r w:rsidRPr="007F734E">
              <w:rPr>
                <w:sz w:val="16"/>
                <w:szCs w:val="16"/>
              </w:rPr>
              <w:t>включительно в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004C05" w:rsidRDefault="00004C05" w:rsidP="00004C05">
            <w:pPr>
              <w:jc w:val="center"/>
            </w:pPr>
            <w:r w:rsidRPr="00CC69D6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004C05" w:rsidRDefault="00004C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32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328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329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330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№033/2013</w:t>
              </w:r>
            </w:hyperlink>
            <w:r>
              <w:rPr>
                <w:color w:val="000000"/>
                <w:sz w:val="18"/>
                <w:szCs w:val="18"/>
              </w:rPr>
              <w:t xml:space="preserve">, </w:t>
            </w:r>
            <w:hyperlink r:id="rId1331" w:tooltip="&quot;ГОСТ 32252-2013 Молоко питьевое для питания детей дошкольного и школьного возраста. Технические условия&quot;&#10;Применяется с 01.07.2015. Заменяет c 31.12.2015 ГОСТ Р 52783-2007&#10;Статус: действует с 01.07.2015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32252-2013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004C05" w:rsidRPr="007F734E" w:rsidRDefault="00004C05" w:rsidP="007F734E">
            <w:pPr>
              <w:jc w:val="center"/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 </w:t>
            </w:r>
          </w:p>
        </w:tc>
      </w:tr>
      <w:tr w:rsidR="00004C05" w:rsidRPr="007F734E" w:rsidTr="009E262D">
        <w:trPr>
          <w:trHeight w:val="2490"/>
        </w:trPr>
        <w:tc>
          <w:tcPr>
            <w:tcW w:w="709" w:type="dxa"/>
            <w:shd w:val="clear" w:color="auto" w:fill="auto"/>
            <w:hideMark/>
          </w:tcPr>
          <w:p w:rsidR="00004C05" w:rsidRPr="007F734E" w:rsidRDefault="00004C05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16.49 </w:t>
            </w:r>
          </w:p>
        </w:tc>
        <w:tc>
          <w:tcPr>
            <w:tcW w:w="3261" w:type="dxa"/>
            <w:shd w:val="clear" w:color="auto" w:fill="auto"/>
            <w:hideMark/>
          </w:tcPr>
          <w:p w:rsidR="00004C05" w:rsidRPr="007F734E" w:rsidRDefault="00004C05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Молоко, обогащенное витаминно-минеральными комплексами для детского питания стерилизованное 3,2% жирности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004C05" w:rsidRPr="007F734E" w:rsidRDefault="00004C05" w:rsidP="007F7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 0,3 кг </w:t>
            </w:r>
            <w:r w:rsidRPr="007F734E">
              <w:rPr>
                <w:sz w:val="16"/>
                <w:szCs w:val="16"/>
              </w:rPr>
              <w:t>включительно в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004C05" w:rsidRDefault="00004C05" w:rsidP="00004C05">
            <w:pPr>
              <w:jc w:val="center"/>
            </w:pPr>
            <w:r w:rsidRPr="00CC69D6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004C05" w:rsidRDefault="00004C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33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333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33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335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№033/2013</w:t>
              </w:r>
            </w:hyperlink>
            <w:r>
              <w:rPr>
                <w:color w:val="000000"/>
                <w:sz w:val="18"/>
                <w:szCs w:val="18"/>
              </w:rPr>
              <w:t>, ТУ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004C05" w:rsidRPr="007F734E" w:rsidRDefault="00004C05" w:rsidP="007F734E">
            <w:pPr>
              <w:jc w:val="center"/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 </w:t>
            </w:r>
          </w:p>
        </w:tc>
      </w:tr>
      <w:tr w:rsidR="00004C05" w:rsidRPr="007F734E" w:rsidTr="009E262D">
        <w:trPr>
          <w:trHeight w:val="1995"/>
        </w:trPr>
        <w:tc>
          <w:tcPr>
            <w:tcW w:w="709" w:type="dxa"/>
            <w:shd w:val="clear" w:color="auto" w:fill="auto"/>
            <w:hideMark/>
          </w:tcPr>
          <w:p w:rsidR="00004C05" w:rsidRPr="007F734E" w:rsidRDefault="00004C05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16.50 </w:t>
            </w:r>
          </w:p>
        </w:tc>
        <w:tc>
          <w:tcPr>
            <w:tcW w:w="3261" w:type="dxa"/>
            <w:shd w:val="clear" w:color="auto" w:fill="auto"/>
            <w:hideMark/>
          </w:tcPr>
          <w:p w:rsidR="00004C05" w:rsidRPr="007F734E" w:rsidRDefault="00004C05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Молоко обогащенное витаминно-минеральными комплексами для детского питания стерилизованное 3,5 % жирности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004C05" w:rsidRPr="007F734E" w:rsidRDefault="00004C05" w:rsidP="007F7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 0,3 кг </w:t>
            </w:r>
            <w:r w:rsidRPr="007F734E">
              <w:rPr>
                <w:sz w:val="16"/>
                <w:szCs w:val="16"/>
              </w:rPr>
              <w:t>включительно в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004C05" w:rsidRDefault="00004C05" w:rsidP="00004C05">
            <w:pPr>
              <w:jc w:val="center"/>
            </w:pPr>
            <w:r w:rsidRPr="00CC69D6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004C05" w:rsidRDefault="00004C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33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33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33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339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№033/2013</w:t>
              </w:r>
            </w:hyperlink>
            <w:r>
              <w:rPr>
                <w:color w:val="000000"/>
                <w:sz w:val="18"/>
                <w:szCs w:val="18"/>
              </w:rPr>
              <w:t xml:space="preserve">, </w:t>
            </w:r>
            <w:hyperlink r:id="rId1340" w:tooltip="&quot;ГОСТ 32252-2013 Молоко питьевое для питания детей дошкольного и школьного возраста. Технические условия&quot;&#10;Применяется с 01.07.2015. Заменяет c 31.12.2015 ГОСТ Р 52783-2007&#10;Статус: действует с 01.07.2015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32252-2013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004C05" w:rsidRPr="007F734E" w:rsidRDefault="00004C05" w:rsidP="007F734E">
            <w:pPr>
              <w:jc w:val="center"/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 </w:t>
            </w:r>
          </w:p>
        </w:tc>
      </w:tr>
      <w:tr w:rsidR="00004C05" w:rsidRPr="007F734E" w:rsidTr="009E262D">
        <w:trPr>
          <w:trHeight w:val="2490"/>
        </w:trPr>
        <w:tc>
          <w:tcPr>
            <w:tcW w:w="709" w:type="dxa"/>
            <w:shd w:val="clear" w:color="auto" w:fill="auto"/>
            <w:hideMark/>
          </w:tcPr>
          <w:p w:rsidR="00004C05" w:rsidRPr="007F734E" w:rsidRDefault="00004C05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16.51 </w:t>
            </w:r>
          </w:p>
        </w:tc>
        <w:tc>
          <w:tcPr>
            <w:tcW w:w="3261" w:type="dxa"/>
            <w:shd w:val="clear" w:color="auto" w:fill="auto"/>
            <w:hideMark/>
          </w:tcPr>
          <w:p w:rsidR="00004C05" w:rsidRPr="007F734E" w:rsidRDefault="00004C05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Молоко, обогащенное витаминно-минеральными комплексами для детского питания  3,5 % жирности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004C05" w:rsidRPr="007F734E" w:rsidRDefault="00004C05" w:rsidP="007F7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 0,3 кг </w:t>
            </w:r>
            <w:r w:rsidRPr="007F734E">
              <w:rPr>
                <w:sz w:val="16"/>
                <w:szCs w:val="16"/>
              </w:rPr>
              <w:t>включительно в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004C05" w:rsidRDefault="00004C05" w:rsidP="00004C05">
            <w:pPr>
              <w:jc w:val="center"/>
            </w:pPr>
            <w:r w:rsidRPr="00CC69D6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004C05" w:rsidRDefault="00004C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34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34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34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344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№033/2013</w:t>
              </w:r>
            </w:hyperlink>
            <w:r>
              <w:rPr>
                <w:color w:val="000000"/>
                <w:sz w:val="18"/>
                <w:szCs w:val="18"/>
              </w:rPr>
              <w:t>, ТУ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004C05" w:rsidRPr="007F734E" w:rsidRDefault="00004C05" w:rsidP="007F734E">
            <w:pPr>
              <w:jc w:val="center"/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99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16.52 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Консервы молочные. Молоко цельное сгущенное с сахаром 8,5 % жирности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0,5 кг  включительно в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34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34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34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348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№033/2013</w:t>
              </w:r>
            </w:hyperlink>
            <w:r>
              <w:rPr>
                <w:color w:val="000000"/>
                <w:sz w:val="18"/>
                <w:szCs w:val="18"/>
              </w:rPr>
              <w:t xml:space="preserve">, </w:t>
            </w:r>
            <w:hyperlink r:id="rId1349" w:tooltip="&quot;ГОСТ 31688-2012 Консервы молочные. Молоко и сливки сгущенные с сахаром. Технические условия (с Изменением N 1, с Поправкой)&quot;&#10;Статус: действующая редакция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31688-2012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99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16.53 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Молоко цельное сухое, не менее 26% жирности 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35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35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35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353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№033/2013</w:t>
              </w:r>
            </w:hyperlink>
            <w:r>
              <w:rPr>
                <w:color w:val="000000"/>
                <w:sz w:val="18"/>
                <w:szCs w:val="18"/>
              </w:rPr>
              <w:t xml:space="preserve">, </w:t>
            </w:r>
            <w:hyperlink r:id="rId1354" w:tooltip="&quot;ГОСТ Р 52791-2007 Консервы молочные. Молоко сухое. Технические условия (с Поправкой, с Изменением N 1)&quot;&#10;Статус: действующая редакция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 Р  52791-2007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41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16.54 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Молоко цельное сухое, не менее 26% жирности 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кг 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35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35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35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358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№033/2013</w:t>
              </w:r>
            </w:hyperlink>
            <w:r>
              <w:rPr>
                <w:color w:val="000000"/>
                <w:sz w:val="18"/>
                <w:szCs w:val="18"/>
              </w:rPr>
              <w:t xml:space="preserve">, </w:t>
            </w:r>
            <w:hyperlink r:id="rId1359" w:tooltip="&quot;ГОСТ Р 52791-2007 Консервы молочные. Молоко сухое. Технические условия (с Поправкой, с Изменением N 1)&quot;&#10;Статус: действующая редакция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 Р  52791-2007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2460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16.55 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Молоко сухое козье быстрорастворимое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кг 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36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36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36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363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№033/2013</w:t>
              </w:r>
            </w:hyperlink>
            <w:r>
              <w:rPr>
                <w:color w:val="000000"/>
                <w:sz w:val="18"/>
                <w:szCs w:val="18"/>
              </w:rPr>
              <w:t>, ТУ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</w:p>
        </w:tc>
      </w:tr>
      <w:tr w:rsidR="009E262D" w:rsidRPr="007F734E" w:rsidTr="009E262D">
        <w:trPr>
          <w:trHeight w:val="2010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16.56 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Ряженка  4,0% жирности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кг 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36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36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36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367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№033/2013</w:t>
              </w:r>
            </w:hyperlink>
            <w:r>
              <w:rPr>
                <w:color w:val="000000"/>
                <w:sz w:val="18"/>
                <w:szCs w:val="18"/>
              </w:rPr>
              <w:t xml:space="preserve">, </w:t>
            </w:r>
            <w:hyperlink r:id="rId1368" w:tooltip="&quot;ГОСТ 31455-2012 Ряженка. Технические условия&quot;&#10;Статус: действует с 01.07.2013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31455-2012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2460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16.57 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Ряженка  4,0% жирности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кг 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36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370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371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372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№033/2013</w:t>
              </w:r>
            </w:hyperlink>
            <w:r>
              <w:rPr>
                <w:color w:val="000000"/>
                <w:sz w:val="18"/>
                <w:szCs w:val="18"/>
              </w:rPr>
              <w:t>, ТУ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2010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16.58 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Ряженка  4,0% жирности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0,5 кг  включительно в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373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374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375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376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№033/2013</w:t>
              </w:r>
            </w:hyperlink>
            <w:r>
              <w:rPr>
                <w:color w:val="000000"/>
                <w:sz w:val="18"/>
                <w:szCs w:val="18"/>
              </w:rPr>
              <w:t xml:space="preserve">, </w:t>
            </w:r>
            <w:hyperlink r:id="rId1377" w:tooltip="&quot;ГОСТ 31455-2012 Ряженка. Технические условия&quot;&#10;Статус: действует с 01.07.2013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31455-2012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2460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16.59 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Ряженка  4,0% жирности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0,5 кг  включительно в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37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379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380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381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№033/2013</w:t>
              </w:r>
            </w:hyperlink>
            <w:r>
              <w:rPr>
                <w:color w:val="000000"/>
                <w:sz w:val="18"/>
                <w:szCs w:val="18"/>
              </w:rPr>
              <w:t>, ТУ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2010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16.60 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Сливки питьевые пастеризованные 10 % жирности 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0,5 кг  включительно в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38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383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38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385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№033/2013</w:t>
              </w:r>
            </w:hyperlink>
            <w:r>
              <w:rPr>
                <w:color w:val="000000"/>
                <w:sz w:val="18"/>
                <w:szCs w:val="18"/>
              </w:rPr>
              <w:t xml:space="preserve">, </w:t>
            </w:r>
            <w:hyperlink r:id="rId1386" w:tooltip="&quot;ГОСТ 31451-2013 Сливки питьевые. Технические условия&quot;&#10;Статус: действующая редакция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31451-2013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41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16.61 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Сливки питьевые пастеризованные 10 % жирности 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0,5 кг  включительно в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38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388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389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390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№033/2013</w:t>
              </w:r>
            </w:hyperlink>
            <w:r>
              <w:rPr>
                <w:color w:val="000000"/>
                <w:sz w:val="18"/>
                <w:szCs w:val="18"/>
              </w:rPr>
              <w:t>, ТУ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2010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16.62 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Сметана 15% жирности 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0,5 кг  включительно в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39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39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39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394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№033/2013</w:t>
              </w:r>
            </w:hyperlink>
            <w:r>
              <w:rPr>
                <w:color w:val="000000"/>
                <w:sz w:val="18"/>
                <w:szCs w:val="18"/>
              </w:rPr>
              <w:t xml:space="preserve">, </w:t>
            </w:r>
            <w:hyperlink r:id="rId1395" w:tooltip="&quot;ГОСТ 31452-2012 Сметана. Технические условия&quot;&#10;Статус: действует с 01.07.2013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31452-2012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без  химических консервантов, искусственных  красителей  и ароматизаторов, пищевых  добавок</w:t>
            </w:r>
          </w:p>
        </w:tc>
      </w:tr>
      <w:tr w:rsidR="009E262D" w:rsidRPr="007F734E" w:rsidTr="009E262D">
        <w:trPr>
          <w:trHeight w:val="2460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16.63 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Сметана 15% жирности 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0,5 кг  включительно в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39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39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39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399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№033/2013</w:t>
              </w:r>
            </w:hyperlink>
            <w:r>
              <w:rPr>
                <w:color w:val="000000"/>
                <w:sz w:val="18"/>
                <w:szCs w:val="18"/>
              </w:rPr>
              <w:t>, ТУ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без  химических консервантов, искусственных  красителей  и ароматизаторов, пищевых  добавок, не должна содержать растительные  жиры</w:t>
            </w:r>
          </w:p>
        </w:tc>
      </w:tr>
      <w:tr w:rsidR="009E262D" w:rsidRPr="007F734E" w:rsidTr="009E262D">
        <w:trPr>
          <w:trHeight w:val="2010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16.64 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Сметана 20% жирности 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0,5 кг  включительно в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40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40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40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403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№033/2013</w:t>
              </w:r>
            </w:hyperlink>
            <w:r>
              <w:rPr>
                <w:color w:val="000000"/>
                <w:sz w:val="18"/>
                <w:szCs w:val="18"/>
              </w:rPr>
              <w:t xml:space="preserve">, </w:t>
            </w:r>
            <w:hyperlink r:id="rId1404" w:tooltip="&quot;ГОСТ 31452-2012 Сметана. Технические условия&quot;&#10;Статус: действует с 01.07.2013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31452-2012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без  химических консервантов, искусственных  красителей  и ароматизаторов, пищевых  добавок</w:t>
            </w:r>
          </w:p>
        </w:tc>
      </w:tr>
      <w:tr w:rsidR="009E262D" w:rsidRPr="007F734E" w:rsidTr="009E262D">
        <w:trPr>
          <w:trHeight w:val="2460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16.65 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Сметана 20% жирности 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0,5 кг  включительно в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40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 w:rsidR="00250E27"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пищевой продукции»  </w:t>
            </w:r>
            <w:hyperlink r:id="rId140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40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408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№033/2013</w:t>
              </w:r>
            </w:hyperlink>
            <w:r>
              <w:rPr>
                <w:color w:val="000000"/>
                <w:sz w:val="18"/>
                <w:szCs w:val="18"/>
              </w:rPr>
              <w:t>, ТУ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без  химических консервантов, искусственных  красителей  и ароматизаторов, пищевых  добавок, не должна содержать растительные  жиры</w:t>
            </w:r>
          </w:p>
        </w:tc>
      </w:tr>
      <w:tr w:rsidR="009E262D" w:rsidRPr="007F734E" w:rsidTr="009E262D">
        <w:trPr>
          <w:trHeight w:val="199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16.66 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Сыры плавленые (ломтевые)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кг 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40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410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411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412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№033/2013</w:t>
              </w:r>
            </w:hyperlink>
            <w:r>
              <w:rPr>
                <w:color w:val="000000"/>
                <w:sz w:val="18"/>
                <w:szCs w:val="18"/>
              </w:rPr>
              <w:t xml:space="preserve">, </w:t>
            </w:r>
            <w:hyperlink r:id="rId1413" w:tooltip="&quot;ГОСТ 31690-2013 Сыры плавленые. Общие технические условия&quot;&#10;Статус: действует с 01.07.2014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31690-2013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без  химических консервантов, искусственных  красителей  и ароматизаторов, пищевых  добавок</w:t>
            </w:r>
            <w:r>
              <w:rPr>
                <w:sz w:val="16"/>
                <w:szCs w:val="16"/>
              </w:rPr>
              <w:t>, растительных жиров</w:t>
            </w:r>
          </w:p>
        </w:tc>
      </w:tr>
      <w:tr w:rsidR="009E262D" w:rsidRPr="007F734E" w:rsidTr="009E262D">
        <w:trPr>
          <w:trHeight w:val="226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16.67 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Сыры полутвердые в ассортименте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41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41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41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417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№033/2013</w:t>
              </w:r>
            </w:hyperlink>
            <w:r w:rsidR="00602683">
              <w:rPr>
                <w:color w:val="000000"/>
                <w:sz w:val="18"/>
                <w:szCs w:val="18"/>
              </w:rPr>
              <w:t>,</w:t>
            </w:r>
            <w:hyperlink r:id="rId1418" w:tooltip="&quot;ГОСТ 32260-2013 Сыры полутвердые. Технические условия&quot;&#10;Статус: действует с 01.07.2015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32260-2013</w:t>
              </w:r>
            </w:hyperlink>
            <w:r>
              <w:rPr>
                <w:color w:val="000000"/>
                <w:sz w:val="18"/>
                <w:szCs w:val="18"/>
              </w:rPr>
              <w:t xml:space="preserve">, </w:t>
            </w:r>
            <w:hyperlink r:id="rId1419" w:tooltip="&quot;ГОСТ Р 52686-2006 Сыры. Общие технические условия (с Поправками)&quot;&#10;Применяется с 01.01.2008&#10;Статус: действующая редакция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 xml:space="preserve">ГОСТ </w:t>
              </w:r>
              <w:r w:rsidR="005E7543">
                <w:rPr>
                  <w:rStyle w:val="a4"/>
                  <w:color w:val="0000AA"/>
                  <w:sz w:val="18"/>
                  <w:szCs w:val="18"/>
                </w:rPr>
                <w:t xml:space="preserve">Р </w:t>
              </w:r>
              <w:r w:rsidRPr="00937DD8">
                <w:rPr>
                  <w:rStyle w:val="a4"/>
                  <w:color w:val="0000AA"/>
                  <w:sz w:val="18"/>
                  <w:szCs w:val="18"/>
                </w:rPr>
                <w:t>52686-2006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41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16.68 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Сыры полутвердые в ассортименте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2,0 кг включительно в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42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42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42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423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№033/2013</w:t>
              </w:r>
            </w:hyperlink>
            <w:r w:rsidR="00602683">
              <w:rPr>
                <w:color w:val="000000"/>
                <w:sz w:val="18"/>
                <w:szCs w:val="18"/>
              </w:rPr>
              <w:t>,</w:t>
            </w:r>
            <w:hyperlink r:id="rId1424" w:tooltip="&quot;ГОСТ 32260-2013 Сыры полутвердые. Технические условия&quot;&#10;Статус: действует с 01.07.2015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32260-2013</w:t>
              </w:r>
            </w:hyperlink>
            <w:r>
              <w:rPr>
                <w:color w:val="000000"/>
                <w:sz w:val="18"/>
                <w:szCs w:val="18"/>
              </w:rPr>
              <w:t xml:space="preserve">, </w:t>
            </w:r>
            <w:hyperlink r:id="rId1425" w:tooltip="&quot;ГОСТ Р 52686-2006 Сыры. Общие технические условия (с Поправками)&quot;&#10;Применяется с 01.01.2008&#10;Статус: действующая редакция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 xml:space="preserve">ГОСТ </w:t>
              </w:r>
              <w:r w:rsidR="005E7543">
                <w:rPr>
                  <w:rStyle w:val="a4"/>
                  <w:color w:val="0000AA"/>
                  <w:sz w:val="18"/>
                  <w:szCs w:val="18"/>
                </w:rPr>
                <w:t xml:space="preserve">Р </w:t>
              </w:r>
              <w:r w:rsidRPr="00937DD8">
                <w:rPr>
                  <w:rStyle w:val="a4"/>
                  <w:color w:val="0000AA"/>
                  <w:sz w:val="18"/>
                  <w:szCs w:val="18"/>
                </w:rPr>
                <w:t>52686-2006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2010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16.69 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Творог 5 % жирности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42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42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42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429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 033/2013</w:t>
              </w:r>
            </w:hyperlink>
            <w:r w:rsidR="00602683">
              <w:rPr>
                <w:color w:val="000000"/>
                <w:sz w:val="18"/>
                <w:szCs w:val="18"/>
              </w:rPr>
              <w:t>,</w:t>
            </w:r>
            <w:hyperlink r:id="rId1430" w:tooltip="&quot;ГОСТ 31453-2013 Творог. Технические условия&quot;&#10;Статус: действует с 01.07.2014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31453-2013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без  химических консервантов, искусственных  красителей  и ароматизаторов, пищевых  добавок</w:t>
            </w:r>
          </w:p>
        </w:tc>
      </w:tr>
      <w:tr w:rsidR="009E262D" w:rsidRPr="007F734E" w:rsidTr="009E262D">
        <w:trPr>
          <w:trHeight w:val="2460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16.70 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Творог 5 % жирности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43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43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43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434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№033/2013</w:t>
              </w:r>
            </w:hyperlink>
            <w:r>
              <w:rPr>
                <w:color w:val="000000"/>
                <w:sz w:val="18"/>
                <w:szCs w:val="18"/>
              </w:rPr>
              <w:t>, ТУ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без  химических консервантов, искусственных  красителей  и ароматизаторов, пищевых  добавок</w:t>
            </w:r>
          </w:p>
        </w:tc>
      </w:tr>
      <w:tr w:rsidR="009E262D" w:rsidRPr="007F734E" w:rsidTr="009E262D">
        <w:trPr>
          <w:trHeight w:val="2010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16.71 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Творог 5 % жирности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 xml:space="preserve">до 0,25 кг включительно в упаковке производителя 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43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43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43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438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 033/2013</w:t>
              </w:r>
            </w:hyperlink>
            <w:r w:rsidR="00602683">
              <w:rPr>
                <w:color w:val="000000"/>
                <w:sz w:val="18"/>
                <w:szCs w:val="18"/>
              </w:rPr>
              <w:t>,</w:t>
            </w:r>
            <w:hyperlink r:id="rId1439" w:tooltip="&quot;ГОСТ 31453-2013 Творог. Технические условия&quot;&#10;Статус: действует с 01.07.2014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31453-2013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без  химических консервантов, искусственных  красителей  и ароматизаторов, пищевых  добавок</w:t>
            </w:r>
          </w:p>
        </w:tc>
      </w:tr>
      <w:tr w:rsidR="009E262D" w:rsidRPr="007F734E" w:rsidTr="009E262D">
        <w:trPr>
          <w:trHeight w:val="2460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16.72 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Творог 5 % жирности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 xml:space="preserve">до 0,25 кг включительно в упаковке производителя 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44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44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44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443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№033/2013</w:t>
              </w:r>
            </w:hyperlink>
            <w:r>
              <w:rPr>
                <w:color w:val="000000"/>
                <w:sz w:val="18"/>
                <w:szCs w:val="18"/>
              </w:rPr>
              <w:t>, ТУ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без  химических консервантов, искусственных  красителей  и ароматизаторов, пищевых  добавок</w:t>
            </w:r>
          </w:p>
        </w:tc>
      </w:tr>
      <w:tr w:rsidR="009E262D" w:rsidRPr="007F734E" w:rsidTr="009E262D">
        <w:trPr>
          <w:trHeight w:val="2010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16.73 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Творог 9% жирности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44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44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44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447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№033/2013</w:t>
              </w:r>
            </w:hyperlink>
            <w:r w:rsidR="00602683">
              <w:rPr>
                <w:color w:val="000000"/>
                <w:sz w:val="18"/>
                <w:szCs w:val="18"/>
              </w:rPr>
              <w:t>,</w:t>
            </w:r>
            <w:hyperlink r:id="rId1448" w:tooltip="&quot;ГОСТ 31453-2013 Творог. Технические условия&quot;&#10;Статус: действует с 01.07.2014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31453-2013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без  химических консервантов, искусственных  красителей  и ароматизаторов, пищевых  добавок</w:t>
            </w:r>
          </w:p>
        </w:tc>
      </w:tr>
      <w:tr w:rsidR="009E262D" w:rsidRPr="007F734E" w:rsidTr="009E262D">
        <w:trPr>
          <w:trHeight w:val="2460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16.74 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Творог 9% жирности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вес.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44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450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451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452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№033/2013</w:t>
              </w:r>
            </w:hyperlink>
            <w:r>
              <w:rPr>
                <w:color w:val="000000"/>
                <w:sz w:val="18"/>
                <w:szCs w:val="18"/>
              </w:rPr>
              <w:t>, ТУ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без  химических консервантов, искусственных  красителей  и ароматизаторов, пищевых  добавок</w:t>
            </w:r>
          </w:p>
        </w:tc>
      </w:tr>
      <w:tr w:rsidR="009E262D" w:rsidRPr="007F734E" w:rsidTr="009E262D">
        <w:trPr>
          <w:trHeight w:val="141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16.75 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Творог 9% жирности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 xml:space="preserve">до 0,25 кг включительно в упаковке производителя 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453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454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455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456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№033/2013</w:t>
              </w:r>
            </w:hyperlink>
            <w:r w:rsidR="00602683">
              <w:rPr>
                <w:color w:val="000000"/>
                <w:sz w:val="18"/>
                <w:szCs w:val="18"/>
              </w:rPr>
              <w:t>,</w:t>
            </w:r>
            <w:hyperlink r:id="rId1457" w:tooltip="&quot;ГОСТ 31453-2013 Творог. Технические условия&quot;&#10;Статус: действует с 01.07.2014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31453-2013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без  химических консервантов, искусственных  красителей  и ароматизаторов, пищевых  добавок</w:t>
            </w:r>
          </w:p>
        </w:tc>
      </w:tr>
      <w:tr w:rsidR="009E262D" w:rsidRPr="007F734E" w:rsidTr="009E262D">
        <w:trPr>
          <w:trHeight w:val="2460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16.76 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Творог 9% жирности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 xml:space="preserve">до 0,25 кг включительно в упаковке производителя 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45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459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460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461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№033/2013</w:t>
              </w:r>
            </w:hyperlink>
            <w:r>
              <w:rPr>
                <w:color w:val="000000"/>
                <w:sz w:val="18"/>
                <w:szCs w:val="18"/>
              </w:rPr>
              <w:t>, ТУ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без  химических консервантов, искусственных  красителей  и ароматизаторов, пищевых  добавок</w:t>
            </w:r>
          </w:p>
        </w:tc>
      </w:tr>
      <w:tr w:rsidR="009E262D" w:rsidRPr="007F734E" w:rsidTr="009E262D">
        <w:trPr>
          <w:trHeight w:val="2460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16.77 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Творог для детского питания 4,0%-5,0% жирности (в индивидуальной  вакуумной упаковке)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0,15 кг включительно в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46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463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46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465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№033/2013</w:t>
              </w:r>
            </w:hyperlink>
            <w:r>
              <w:rPr>
                <w:color w:val="000000"/>
                <w:sz w:val="18"/>
                <w:szCs w:val="18"/>
              </w:rPr>
              <w:t xml:space="preserve"> ТУ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без  химических консервантов, искусственных  красителей  и ароматизаторов, пищевых  добавок</w:t>
            </w:r>
          </w:p>
        </w:tc>
      </w:tr>
      <w:tr w:rsidR="009E262D" w:rsidRPr="007F734E" w:rsidTr="009E262D">
        <w:trPr>
          <w:trHeight w:val="2460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16.78 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Творог, обогащенный витаминно-минеральными комплексами для детского питания   4,0%-5,0% жирности (в индивидуальной  вакуумной  упаковке)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0,15 кг включительно в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46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46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46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469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09.10.2013 №033/2013</w:t>
              </w:r>
            </w:hyperlink>
            <w:r>
              <w:rPr>
                <w:color w:val="000000"/>
                <w:sz w:val="18"/>
                <w:szCs w:val="18"/>
              </w:rPr>
              <w:t xml:space="preserve"> ТУ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без  химических консервантов, искусственных  красителей  и ароматизаторов, пищевых  добавок</w:t>
            </w:r>
          </w:p>
        </w:tc>
      </w:tr>
      <w:tr w:rsidR="009E262D" w:rsidRPr="007F734E" w:rsidTr="009E262D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b/>
                <w:bCs/>
                <w:sz w:val="20"/>
                <w:szCs w:val="20"/>
              </w:rPr>
            </w:pPr>
            <w:r w:rsidRPr="007F734E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b/>
                <w:bCs/>
                <w:sz w:val="20"/>
                <w:szCs w:val="20"/>
              </w:rPr>
            </w:pPr>
            <w:r w:rsidRPr="007F734E">
              <w:rPr>
                <w:b/>
                <w:bCs/>
                <w:sz w:val="20"/>
                <w:szCs w:val="20"/>
              </w:rPr>
              <w:t>Яйцо: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 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17.1.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Яйцо куриное пищевое столовое, 1 категория 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 xml:space="preserve">уп. 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шт.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47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47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47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1473" w:tooltip="&quot;ГОСТ 31654-2012 Яйца куриные пищевые. Технические условия (с Поправкой)&quot;&#10;Статус: действующая редакция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31654-2012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2490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17.2.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Яйцо куриное пищевое диетическое, 1 категории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 xml:space="preserve">уп. 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шт.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47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47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47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Таможеного союза </w:t>
            </w:r>
            <w:hyperlink r:id="rId1477" w:tooltip="&quot;О безопасности отдельных видов специализированной пищевой продукции, в том числе диетического лечебного ...&quot;&#10;(утв. решением Совета ЕЭК от 15.06.2012 N 34)&#10;Технический регламент Таможенного союза от 15.06.2012 N ТР ...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15.06.2012  №027/2012</w:t>
              </w:r>
            </w:hyperlink>
            <w:r>
              <w:rPr>
                <w:color w:val="000000"/>
                <w:sz w:val="18"/>
                <w:szCs w:val="18"/>
              </w:rPr>
              <w:t xml:space="preserve"> «О безопасности отдельных видов специализированной  пищевой продукции, в том числе диетического лечебного и диетического профилактического питания», </w:t>
            </w:r>
            <w:hyperlink r:id="rId1478" w:tooltip="&quot;ГОСТ 31654-2012 Яйца куриные пищевые. Технические условия (с Поправкой)&quot;&#10;Статус: действующая редакция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31654-2012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b/>
                <w:bCs/>
                <w:sz w:val="20"/>
                <w:szCs w:val="20"/>
              </w:rPr>
            </w:pPr>
            <w:r w:rsidRPr="007F734E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b/>
                <w:bCs/>
                <w:sz w:val="20"/>
                <w:szCs w:val="20"/>
              </w:rPr>
            </w:pPr>
            <w:r w:rsidRPr="007F734E">
              <w:rPr>
                <w:b/>
                <w:bCs/>
                <w:sz w:val="20"/>
                <w:szCs w:val="20"/>
              </w:rPr>
              <w:t>Масложировая  продукция: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b/>
                <w:bCs/>
                <w:sz w:val="16"/>
                <w:szCs w:val="16"/>
              </w:rPr>
            </w:pPr>
            <w:r w:rsidRPr="007F734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b/>
                <w:bCs/>
                <w:sz w:val="16"/>
                <w:szCs w:val="16"/>
              </w:rPr>
            </w:pPr>
            <w:r w:rsidRPr="007F734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b/>
                <w:bCs/>
                <w:sz w:val="20"/>
                <w:szCs w:val="20"/>
              </w:rPr>
            </w:pPr>
            <w:r w:rsidRPr="007F734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2700"/>
        </w:trPr>
        <w:tc>
          <w:tcPr>
            <w:tcW w:w="709" w:type="dxa"/>
            <w:shd w:val="clear" w:color="auto" w:fill="auto"/>
          </w:tcPr>
          <w:p w:rsidR="009E262D" w:rsidRPr="007F734E" w:rsidRDefault="009E262D" w:rsidP="00F30D89">
            <w:pPr>
              <w:numPr>
                <w:ilvl w:val="0"/>
                <w:numId w:val="40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Соус на основе растительного масла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кг 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47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480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481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на масложировую продукцию </w:t>
            </w:r>
            <w:hyperlink r:id="rId1482" w:tooltip="&quot;Технический регламент на масложировую продукцию (с изменениями на 23 апреля 2015 года)&quot;&#10;(утв. решением Комиссии Таможенного союза от 09.12.2011 N 883)&#10;Технический регламент Таможенного союза ...&#10;Статус: действующая редакция (действ. с 15.01.2016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N 024/2011</w:t>
              </w:r>
            </w:hyperlink>
            <w:r>
              <w:rPr>
                <w:color w:val="000000"/>
                <w:sz w:val="18"/>
                <w:szCs w:val="18"/>
              </w:rPr>
              <w:t xml:space="preserve">, </w:t>
            </w:r>
            <w:hyperlink r:id="rId1483" w:tooltip="&quot;ГОСТ 31755-2012 Соусы на основе растительных масел. Общие технические условия&quot;&#10;Применяется с 01.07.2013 взамен ГОСТ Р 52989-2008&#10;Статус: действует с 01.07.2013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31755-2012</w:t>
              </w:r>
            </w:hyperlink>
            <w:r w:rsidR="00602683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ТУ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350079">
            <w:pPr>
              <w:rPr>
                <w:sz w:val="16"/>
                <w:szCs w:val="16"/>
              </w:rPr>
            </w:pPr>
          </w:p>
        </w:tc>
      </w:tr>
      <w:tr w:rsidR="009E262D" w:rsidRPr="007F734E" w:rsidTr="009E262D">
        <w:trPr>
          <w:trHeight w:val="1131"/>
        </w:trPr>
        <w:tc>
          <w:tcPr>
            <w:tcW w:w="709" w:type="dxa"/>
            <w:shd w:val="clear" w:color="auto" w:fill="auto"/>
          </w:tcPr>
          <w:p w:rsidR="009E262D" w:rsidRPr="007F734E" w:rsidRDefault="009E262D" w:rsidP="00F30D89">
            <w:pPr>
              <w:numPr>
                <w:ilvl w:val="0"/>
                <w:numId w:val="40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Масло кукурузное рафинированное  дезодорированное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кг 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48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48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48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на масложировую продукцию </w:t>
            </w:r>
            <w:hyperlink r:id="rId1487" w:tooltip="&quot;Технический регламент на масложировую продукцию (с изменениями на 23 апреля 2015 года)&quot;&#10;(утв. решением Комиссии Таможенного союза от 09.12.2011 N 883)&#10;Технический регламент Таможенного союза ...&#10;Статус: действующая редакция (действ. с 15.01.2016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N 024/2011</w:t>
              </w:r>
            </w:hyperlink>
            <w:r>
              <w:rPr>
                <w:color w:val="000000"/>
                <w:sz w:val="18"/>
                <w:szCs w:val="18"/>
              </w:rPr>
              <w:t xml:space="preserve">,  </w:t>
            </w:r>
            <w:hyperlink r:id="rId1488" w:tooltip="&quot;ГОСТ 8808-2000 Масло кукурузное. Технические условия (с Поправкой)&quot;&#10;Статус: действующая редакция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  8808-2000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2265"/>
        </w:trPr>
        <w:tc>
          <w:tcPr>
            <w:tcW w:w="709" w:type="dxa"/>
            <w:shd w:val="clear" w:color="auto" w:fill="auto"/>
          </w:tcPr>
          <w:p w:rsidR="009E262D" w:rsidRPr="007F734E" w:rsidRDefault="009E262D" w:rsidP="00F30D89">
            <w:pPr>
              <w:numPr>
                <w:ilvl w:val="0"/>
                <w:numId w:val="40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Масло кукурузное рафинированное  дезодорированное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кг 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48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490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491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на масложировую продукцию </w:t>
            </w:r>
            <w:hyperlink r:id="rId1492" w:tooltip="&quot;Технический регламент на масложировую продукцию (с изменениями на 23 апреля 2015 года)&quot;&#10;(утв. решением Комиссии Таможенного союза от 09.12.2011 N 883)&#10;Технический регламент Таможенного союза ...&#10;Статус: действующая редакция (действ. с 15.01.2016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N 024/2011</w:t>
              </w:r>
            </w:hyperlink>
            <w:r>
              <w:rPr>
                <w:color w:val="000000"/>
                <w:sz w:val="18"/>
                <w:szCs w:val="18"/>
              </w:rPr>
              <w:t xml:space="preserve">,  ТУ производителя 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2025"/>
        </w:trPr>
        <w:tc>
          <w:tcPr>
            <w:tcW w:w="709" w:type="dxa"/>
            <w:shd w:val="clear" w:color="auto" w:fill="auto"/>
          </w:tcPr>
          <w:p w:rsidR="009E262D" w:rsidRPr="007F734E" w:rsidRDefault="009E262D" w:rsidP="00F30D89">
            <w:pPr>
              <w:numPr>
                <w:ilvl w:val="0"/>
                <w:numId w:val="40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Масло подсолнечное рафинированное дезодорированное, высший сорт  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кг 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493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494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495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на масложировую продукцию </w:t>
            </w:r>
            <w:hyperlink r:id="rId1496" w:tooltip="&quot;Технический регламент на масложировую продукцию (с изменениями на 23 апреля 2015 года)&quot;&#10;(утв. решением Комиссии Таможенного союза от 09.12.2011 N 883)&#10;Технический регламент Таможенного союза ...&#10;Статус: действующая редакция (действ. с 15.01.2016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N 024/2011</w:t>
              </w:r>
            </w:hyperlink>
            <w:r>
              <w:rPr>
                <w:color w:val="000000"/>
                <w:sz w:val="18"/>
                <w:szCs w:val="18"/>
              </w:rPr>
              <w:t xml:space="preserve">, </w:t>
            </w:r>
            <w:hyperlink r:id="rId1497" w:tooltip="&quot;ГОСТ 1129-2013 Масло подсолнечное. Технические условия (с Поправкой)&quot;&#10;(утв. приказом Росстандарта от 28.10.2013 N 1253-ст)&#10;Статус: действующая редакция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 1129-2013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2265"/>
        </w:trPr>
        <w:tc>
          <w:tcPr>
            <w:tcW w:w="709" w:type="dxa"/>
            <w:shd w:val="clear" w:color="auto" w:fill="auto"/>
          </w:tcPr>
          <w:p w:rsidR="009E262D" w:rsidRPr="007F734E" w:rsidRDefault="009E262D" w:rsidP="00F30D89">
            <w:pPr>
              <w:numPr>
                <w:ilvl w:val="0"/>
                <w:numId w:val="40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Масло подсолнечное рафинированное дезодорированное, высший сорт  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кг 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49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499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500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Технический регламент Таможенного союза на масложировую продукцию </w:t>
            </w:r>
            <w:hyperlink r:id="rId1501" w:tooltip="&quot;Технический регламент на масложировую продукцию (с изменениями на 23 апреля 2015 года)&quot;&#10;(утв. решением Комиссии Таможенного союза от 09.12.2011 N 883)&#10;Технический регламент Таможенного союза ...&#10;Статус: действующая редакция (действ. с 15.01.2016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N 024/2011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ТУ производителя 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b/>
                <w:bCs/>
                <w:sz w:val="20"/>
                <w:szCs w:val="20"/>
              </w:rPr>
            </w:pPr>
            <w:r w:rsidRPr="007F734E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b/>
                <w:bCs/>
                <w:sz w:val="20"/>
                <w:szCs w:val="20"/>
              </w:rPr>
            </w:pPr>
            <w:r w:rsidRPr="007F734E">
              <w:rPr>
                <w:b/>
                <w:bCs/>
                <w:sz w:val="20"/>
                <w:szCs w:val="20"/>
              </w:rPr>
              <w:t>Прочие товары: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b/>
                <w:bCs/>
                <w:sz w:val="16"/>
                <w:szCs w:val="16"/>
              </w:rPr>
            </w:pPr>
            <w:r w:rsidRPr="007F734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b/>
                <w:bCs/>
                <w:sz w:val="16"/>
                <w:szCs w:val="16"/>
              </w:rPr>
            </w:pPr>
            <w:r w:rsidRPr="007F734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b/>
                <w:bCs/>
                <w:sz w:val="20"/>
                <w:szCs w:val="20"/>
              </w:rPr>
            </w:pPr>
            <w:r w:rsidRPr="007F734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</w:tcPr>
          <w:p w:rsidR="009E262D" w:rsidRPr="007F734E" w:rsidRDefault="009E262D" w:rsidP="0065634B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Аскорбиновая  кислота 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0,1 кг включительно в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50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503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50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ТУ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</w:tcPr>
          <w:p w:rsidR="009E262D" w:rsidRPr="007F734E" w:rsidRDefault="009E262D" w:rsidP="0065634B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Ванилин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0,01 кг включительно в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50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50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50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1508" w:tooltip="&quot;ГОСТ 16599-71 Ванилин. Технические условия (с Изменениями N 1, 2)&quot;&#10;Применяется с 01.01.1971&#10;Статус: действующая редакция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 16599-71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15"/>
        </w:trPr>
        <w:tc>
          <w:tcPr>
            <w:tcW w:w="709" w:type="dxa"/>
            <w:shd w:val="clear" w:color="auto" w:fill="auto"/>
          </w:tcPr>
          <w:p w:rsidR="009E262D" w:rsidRPr="007F734E" w:rsidRDefault="009E262D" w:rsidP="0065634B">
            <w:pPr>
              <w:numPr>
                <w:ilvl w:val="0"/>
                <w:numId w:val="4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Вода  минеральная  природная  питьевая  столовая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0,5 л включительно в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л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50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510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511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1512" w:tooltip="&quot;ГОСТ Р 54316-2011 Воды минеральные природные питьевые. Общие технические условия (с Поправками, с Изменениями N 1, 2, 3, 4, 5)&quot;&#10;(утв. приказом Росстандарта от 22.04.2011 N 55-ст)&#10;Статус: действующая редакция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Р 54316-2011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Негазированная (норма минерализации  воды  до 1 г/дм</w:t>
            </w:r>
            <w:r w:rsidRPr="007F734E">
              <w:rPr>
                <w:sz w:val="16"/>
                <w:szCs w:val="16"/>
                <w:vertAlign w:val="superscript"/>
              </w:rPr>
              <w:t xml:space="preserve">3 </w:t>
            </w:r>
            <w:r w:rsidRPr="007F734E">
              <w:rPr>
                <w:sz w:val="16"/>
                <w:szCs w:val="16"/>
              </w:rPr>
              <w:t>включительно)</w:t>
            </w:r>
          </w:p>
        </w:tc>
      </w:tr>
      <w:tr w:rsidR="009E262D" w:rsidRPr="007F734E" w:rsidTr="009E262D">
        <w:trPr>
          <w:trHeight w:val="1515"/>
        </w:trPr>
        <w:tc>
          <w:tcPr>
            <w:tcW w:w="709" w:type="dxa"/>
            <w:shd w:val="clear" w:color="auto" w:fill="auto"/>
          </w:tcPr>
          <w:p w:rsidR="009E262D" w:rsidRPr="007F734E" w:rsidRDefault="009E262D" w:rsidP="0065634B">
            <w:pPr>
              <w:numPr>
                <w:ilvl w:val="0"/>
                <w:numId w:val="4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9E262D" w:rsidRPr="007F734E" w:rsidRDefault="009E262D" w:rsidP="00E45F58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Вода  минеральная  природная  питьевая  столовая</w:t>
            </w:r>
          </w:p>
        </w:tc>
        <w:tc>
          <w:tcPr>
            <w:tcW w:w="1134" w:type="dxa"/>
            <w:shd w:val="clear" w:color="auto" w:fill="auto"/>
          </w:tcPr>
          <w:p w:rsidR="009E262D" w:rsidRPr="007F734E" w:rsidRDefault="009E262D" w:rsidP="00E45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19,0</w:t>
            </w:r>
            <w:r w:rsidRPr="007F734E">
              <w:rPr>
                <w:sz w:val="16"/>
                <w:szCs w:val="16"/>
              </w:rPr>
              <w:t xml:space="preserve"> л включительно в упаковке производителя</w:t>
            </w:r>
          </w:p>
        </w:tc>
        <w:tc>
          <w:tcPr>
            <w:tcW w:w="960" w:type="dxa"/>
            <w:shd w:val="clear" w:color="auto" w:fill="auto"/>
          </w:tcPr>
          <w:p w:rsidR="009E262D" w:rsidRPr="007F734E" w:rsidRDefault="009E262D" w:rsidP="00E45F58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л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513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514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515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1516" w:tooltip="&quot;ГОСТ Р 54316-2011 Воды минеральные природные питьевые. Общие технические условия (с Поправками, с Изменениями N 1, 2, 3, 4, 5)&quot;&#10;(утв. приказом Росстандарта от 22.04.2011 N 55-ст)&#10;Статус: действующая редакция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Р 54316-2011</w:t>
              </w:r>
            </w:hyperlink>
          </w:p>
        </w:tc>
        <w:tc>
          <w:tcPr>
            <w:tcW w:w="1417" w:type="dxa"/>
            <w:shd w:val="clear" w:color="auto" w:fill="auto"/>
          </w:tcPr>
          <w:p w:rsidR="009E262D" w:rsidRPr="007F734E" w:rsidRDefault="009E262D" w:rsidP="00E45F58">
            <w:pPr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Негазированная (норма минерализации  воды  до 1 г/дм</w:t>
            </w:r>
            <w:r w:rsidRPr="007F734E">
              <w:rPr>
                <w:sz w:val="16"/>
                <w:szCs w:val="16"/>
                <w:vertAlign w:val="superscript"/>
              </w:rPr>
              <w:t xml:space="preserve">3 </w:t>
            </w:r>
            <w:r w:rsidRPr="007F734E">
              <w:rPr>
                <w:sz w:val="16"/>
                <w:szCs w:val="16"/>
              </w:rPr>
              <w:t>включительно)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</w:tcPr>
          <w:p w:rsidR="009E262D" w:rsidRPr="007F734E" w:rsidRDefault="009E262D" w:rsidP="0065634B">
            <w:pPr>
              <w:numPr>
                <w:ilvl w:val="0"/>
                <w:numId w:val="4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Дрожжи  хлебопекарные прессованные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0,1 кг включительно в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51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518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519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1520" w:tooltip="&quot;ГОСТ Р 54731-2011 Дрожжи хлебопекарные прессованные. Технические условия&quot;&#10;Применяется с 01.01.2013 взамен ГОСТ 171-81&#10;Статус: действует с 01.01.2013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Р 54731-2011</w:t>
              </w:r>
            </w:hyperlink>
            <w:r w:rsidR="00602683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ТУ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</w:tcPr>
          <w:p w:rsidR="009E262D" w:rsidRPr="007F734E" w:rsidRDefault="009E262D" w:rsidP="0065634B">
            <w:pPr>
              <w:numPr>
                <w:ilvl w:val="0"/>
                <w:numId w:val="4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Дрожжи  хлебопекарные прессованные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0,5 кг  включительно в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52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52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52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1524" w:tooltip="&quot;ГОСТ Р 54731-2011 Дрожжи хлебопекарные прессованные. Технические условия&quot;&#10;Применяется с 01.01.2013 взамен ГОСТ 171-81&#10;Статус: действует с 01.01.2013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Р 54731-2011</w:t>
              </w:r>
            </w:hyperlink>
            <w:r w:rsidR="00602683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ТУ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</w:tcPr>
          <w:p w:rsidR="009E262D" w:rsidRPr="007F734E" w:rsidRDefault="009E262D" w:rsidP="0065634B">
            <w:pPr>
              <w:numPr>
                <w:ilvl w:val="0"/>
                <w:numId w:val="4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Дрожжи  хлебопекарные прессованные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кг 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52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52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52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1528" w:tooltip="&quot;ГОСТ Р 54731-2011 Дрожжи хлебопекарные прессованные. Технические условия&quot;&#10;Применяется с 01.01.2013 взамен ГОСТ 171-81&#10;Статус: действует с 01.01.2013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Р 54731-2011</w:t>
              </w:r>
            </w:hyperlink>
            <w:r w:rsidR="00602683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ТУ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</w:tcPr>
          <w:p w:rsidR="009E262D" w:rsidRPr="007F734E" w:rsidRDefault="009E262D" w:rsidP="0065634B">
            <w:pPr>
              <w:numPr>
                <w:ilvl w:val="0"/>
                <w:numId w:val="4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Дрожжи  хлебопекарные сушеные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0,1 кг включительно в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52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530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531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1532" w:tooltip="&quot;ГОСТ Р 54845-2011 Дрожжи хлебопекарные сушеные. Технические условия&quot;&#10;Применяется с 01.01.2013 взамен ГОСТ 28483-90&#10;Статус: действует с 01.01.2013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Р 54845-2011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990"/>
        </w:trPr>
        <w:tc>
          <w:tcPr>
            <w:tcW w:w="709" w:type="dxa"/>
            <w:shd w:val="clear" w:color="auto" w:fill="auto"/>
          </w:tcPr>
          <w:p w:rsidR="009E262D" w:rsidRPr="007F734E" w:rsidRDefault="009E262D" w:rsidP="0065634B">
            <w:pPr>
              <w:numPr>
                <w:ilvl w:val="0"/>
                <w:numId w:val="4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Желатин  пищевой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0,1 кг включительно в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533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534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535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1536" w:tooltip="&quot;ГОСТ 11293-89 Желатин. Технические условия (с Изменением N 1)&quot;&#10;(утв. постановлением Госстандарта СССР от 26.12.1989 N 4152)&#10;Применяется с 01.07.1991 взамен ГОСТ 4821-77 ...&#10;Статус: действующая редакция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 11293-89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</w:tcPr>
          <w:p w:rsidR="009E262D" w:rsidRPr="007F734E" w:rsidRDefault="009E262D" w:rsidP="0065634B">
            <w:pPr>
              <w:numPr>
                <w:ilvl w:val="0"/>
                <w:numId w:val="4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Кислота  лимонная  пищевая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0,1 кг включительно в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53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538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539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1540" w:tooltip="&quot;ГОСТ 908-2004 Кислота лимонная моногидрат пищевая. Технические условия (с Поправкой)&quot;&#10;(утв. приказом Росстандарта от 17.11.2004 N 78-ст)&#10;Статус: действующая редакция&#10;Применяется для целей технического регламента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 908-2004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</w:tcPr>
          <w:p w:rsidR="009E262D" w:rsidRPr="007F734E" w:rsidRDefault="009E262D" w:rsidP="0065634B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Лавровый лист сухой 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0,1 кг включительно в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54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54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54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1544" w:tooltip="&quot;ГОСТ 17594-81 Лист лавровый сухой. Технические условия (с Изменением N 1, 2)&quot;&#10;Применяется с 01.07.1982&#10;Статус: действующая редакция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17594-81</w:t>
              </w:r>
            </w:hyperlink>
            <w:r w:rsidR="00602683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ТУ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</w:tcPr>
          <w:p w:rsidR="009E262D" w:rsidRPr="007F734E" w:rsidRDefault="009E262D" w:rsidP="0065634B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Сода пищевая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кг 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54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54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54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«Пищевая продукция в части ее маркировки», </w:t>
            </w:r>
            <w:hyperlink r:id="rId1548" w:tooltip="&quot;ГОСТ 2156-76 Натрий двууглекислый. Технические условия (с Изменениями N 1, 2, 3, 4)&quot;&#10;Применяется с 01.01.1977&#10;Статус: действующая редакция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 2156-76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</w:tcPr>
          <w:p w:rsidR="009E262D" w:rsidRPr="007F734E" w:rsidRDefault="009E262D" w:rsidP="0065634B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F059EA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Соль </w:t>
            </w:r>
            <w:r w:rsidR="00E512CD">
              <w:rPr>
                <w:sz w:val="20"/>
                <w:szCs w:val="20"/>
              </w:rPr>
              <w:t xml:space="preserve">поваренная </w:t>
            </w:r>
            <w:r w:rsidRPr="007F734E">
              <w:rPr>
                <w:sz w:val="20"/>
                <w:szCs w:val="20"/>
              </w:rPr>
              <w:t>пищевая*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кг 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 w:rsidP="00E512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54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550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551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1552" w:tooltip="&quot;Проект ГОСТ Р Соль пищевая. Общие технические условия&quot;&#10;Проект ГОСТ Р&#10;Проект принят/утвержден 18.05.2018" w:history="1">
              <w:r w:rsidR="00894445" w:rsidRPr="00230087">
                <w:rPr>
                  <w:rStyle w:val="a4"/>
                  <w:color w:val="BF2F1C"/>
                  <w:sz w:val="18"/>
                  <w:szCs w:val="18"/>
                </w:rPr>
                <w:t>ГОСТ</w:t>
              </w:r>
              <w:r w:rsidR="00230087" w:rsidRPr="00230087">
                <w:rPr>
                  <w:rStyle w:val="a4"/>
                  <w:color w:val="BF2F1C"/>
                  <w:sz w:val="18"/>
                  <w:szCs w:val="18"/>
                </w:rPr>
                <w:t xml:space="preserve"> Р</w:t>
              </w:r>
              <w:r w:rsidR="00894445" w:rsidRPr="00230087">
                <w:rPr>
                  <w:rStyle w:val="a4"/>
                  <w:color w:val="BF2F1C"/>
                  <w:sz w:val="18"/>
                  <w:szCs w:val="18"/>
                </w:rPr>
                <w:t xml:space="preserve"> 51574-2000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 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</w:tcPr>
          <w:p w:rsidR="009E262D" w:rsidRPr="007F734E" w:rsidRDefault="009E262D" w:rsidP="0065634B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F059EA" w:rsidP="00F0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Соль</w:t>
            </w:r>
            <w:r w:rsidR="00E512CD">
              <w:rPr>
                <w:sz w:val="20"/>
                <w:szCs w:val="20"/>
              </w:rPr>
              <w:t xml:space="preserve"> поваренная</w:t>
            </w:r>
            <w:r w:rsidR="009E262D" w:rsidRPr="007F734E">
              <w:rPr>
                <w:sz w:val="20"/>
                <w:szCs w:val="20"/>
              </w:rPr>
              <w:t>пищевая йодированная, помол №1, высший сорт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кг 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 w:rsidP="00E512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553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554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555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1556" w:tooltip="&quot;Проект ГОСТ Р Соль пищевая. Общие технические условия&quot;&#10;Проект ГОСТ Р&#10;Проект принят/утвержден 18.05.2018" w:history="1">
              <w:r w:rsidR="00894445" w:rsidRPr="00230087">
                <w:rPr>
                  <w:rStyle w:val="a4"/>
                  <w:color w:val="BF2F1C"/>
                  <w:sz w:val="18"/>
                  <w:szCs w:val="18"/>
                </w:rPr>
                <w:t>ГОСТ</w:t>
              </w:r>
              <w:r w:rsidR="00230087" w:rsidRPr="00230087">
                <w:rPr>
                  <w:rStyle w:val="a4"/>
                  <w:color w:val="BF2F1C"/>
                  <w:sz w:val="18"/>
                  <w:szCs w:val="18"/>
                </w:rPr>
                <w:t xml:space="preserve"> Р</w:t>
              </w:r>
              <w:r w:rsidR="00894445" w:rsidRPr="00230087">
                <w:rPr>
                  <w:rStyle w:val="a4"/>
                  <w:color w:val="BF2F1C"/>
                  <w:sz w:val="18"/>
                  <w:szCs w:val="18"/>
                </w:rPr>
                <w:t xml:space="preserve"> 51574-2000</w:t>
              </w:r>
            </w:hyperlink>
            <w:r w:rsidR="00894445">
              <w:rPr>
                <w:color w:val="000000"/>
                <w:sz w:val="18"/>
                <w:szCs w:val="18"/>
              </w:rPr>
              <w:t>,  ТУ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обогащённая  йодатом  калия  (KIO</w:t>
            </w:r>
            <w:r w:rsidRPr="007F734E">
              <w:rPr>
                <w:sz w:val="20"/>
                <w:szCs w:val="20"/>
                <w:vertAlign w:val="subscript"/>
              </w:rPr>
              <w:t>3</w:t>
            </w:r>
            <w:r w:rsidRPr="007F734E">
              <w:rPr>
                <w:sz w:val="20"/>
                <w:szCs w:val="20"/>
              </w:rPr>
              <w:t>)</w:t>
            </w:r>
          </w:p>
        </w:tc>
      </w:tr>
      <w:tr w:rsidR="009E262D" w:rsidRPr="007F734E" w:rsidTr="009E262D">
        <w:trPr>
          <w:trHeight w:val="1545"/>
        </w:trPr>
        <w:tc>
          <w:tcPr>
            <w:tcW w:w="709" w:type="dxa"/>
            <w:shd w:val="clear" w:color="auto" w:fill="auto"/>
          </w:tcPr>
          <w:p w:rsidR="009E262D" w:rsidRPr="007F734E" w:rsidRDefault="009E262D" w:rsidP="0065634B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9E262D" w:rsidRPr="007F734E" w:rsidRDefault="009E262D" w:rsidP="00F059EA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 xml:space="preserve">Соль </w:t>
            </w:r>
            <w:r w:rsidR="00E512CD">
              <w:rPr>
                <w:sz w:val="20"/>
                <w:szCs w:val="20"/>
              </w:rPr>
              <w:t xml:space="preserve">поваренная </w:t>
            </w:r>
            <w:r w:rsidRPr="007F734E">
              <w:rPr>
                <w:sz w:val="20"/>
                <w:szCs w:val="20"/>
              </w:rPr>
              <w:t>пищевая йодированная, помол №1, 1 сорт</w:t>
            </w:r>
          </w:p>
        </w:tc>
        <w:tc>
          <w:tcPr>
            <w:tcW w:w="1134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кг 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9E262D" w:rsidRPr="007F734E" w:rsidRDefault="009E262D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9E262D" w:rsidRDefault="009E262D" w:rsidP="00E512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55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558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559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1560" w:tooltip="&quot;Проект ГОСТ Р Соль пищевая. Общие технические условия&quot;&#10;Проект ГОСТ Р&#10;Проект принят/утвержден 18.05.2018" w:history="1">
              <w:r w:rsidR="00894445" w:rsidRPr="00230087">
                <w:rPr>
                  <w:rStyle w:val="a4"/>
                  <w:color w:val="BF2F1C"/>
                  <w:sz w:val="18"/>
                  <w:szCs w:val="18"/>
                </w:rPr>
                <w:t xml:space="preserve">ГОСТ </w:t>
              </w:r>
              <w:r w:rsidR="00230087" w:rsidRPr="00230087">
                <w:rPr>
                  <w:rStyle w:val="a4"/>
                  <w:color w:val="BF2F1C"/>
                  <w:sz w:val="18"/>
                  <w:szCs w:val="18"/>
                </w:rPr>
                <w:t xml:space="preserve">Р </w:t>
              </w:r>
              <w:r w:rsidR="00894445" w:rsidRPr="00230087">
                <w:rPr>
                  <w:rStyle w:val="a4"/>
                  <w:color w:val="BF2F1C"/>
                  <w:sz w:val="18"/>
                  <w:szCs w:val="18"/>
                </w:rPr>
                <w:t>51574-2000</w:t>
              </w:r>
            </w:hyperlink>
            <w:r w:rsidR="00894445">
              <w:rPr>
                <w:color w:val="000000"/>
                <w:sz w:val="18"/>
                <w:szCs w:val="18"/>
              </w:rPr>
              <w:t>,  ТУ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9E262D" w:rsidRPr="007F734E" w:rsidRDefault="009E262D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обогащённая  йодатом  калия  (KIO</w:t>
            </w:r>
            <w:r w:rsidRPr="007F734E">
              <w:rPr>
                <w:sz w:val="20"/>
                <w:szCs w:val="20"/>
                <w:vertAlign w:val="subscript"/>
              </w:rPr>
              <w:t>3</w:t>
            </w:r>
            <w:r w:rsidRPr="007F734E">
              <w:rPr>
                <w:sz w:val="20"/>
                <w:szCs w:val="20"/>
              </w:rPr>
              <w:t>)</w:t>
            </w:r>
          </w:p>
        </w:tc>
      </w:tr>
      <w:tr w:rsidR="001A2045" w:rsidRPr="007F734E" w:rsidTr="004C4C84">
        <w:trPr>
          <w:trHeight w:val="1545"/>
        </w:trPr>
        <w:tc>
          <w:tcPr>
            <w:tcW w:w="709" w:type="dxa"/>
            <w:shd w:val="clear" w:color="auto" w:fill="auto"/>
          </w:tcPr>
          <w:p w:rsidR="001A2045" w:rsidRPr="007F734E" w:rsidRDefault="001A2045" w:rsidP="004C4C84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1A2045" w:rsidRPr="007F734E" w:rsidRDefault="001A2045" w:rsidP="004C4C84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Соль пищевая*</w:t>
            </w:r>
          </w:p>
        </w:tc>
        <w:tc>
          <w:tcPr>
            <w:tcW w:w="1134" w:type="dxa"/>
            <w:shd w:val="clear" w:color="auto" w:fill="auto"/>
          </w:tcPr>
          <w:p w:rsidR="001A2045" w:rsidRPr="007F734E" w:rsidRDefault="001A2045" w:rsidP="004C4C84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кг 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</w:tcPr>
          <w:p w:rsidR="001A2045" w:rsidRPr="007F734E" w:rsidRDefault="001A2045" w:rsidP="004C4C84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1A2045" w:rsidRDefault="001A2045" w:rsidP="00E512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56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56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56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1564" w:tooltip="&quot;ГОСТ Р 51574-2018 Соль пищевая. Общие технические условия&quot;&#10;(утв. приказом Росстандарта от 18.05.2018 N 263-ст)&#10;Статус: действует с 01.09.2018&#10;Карточка документа" w:history="1">
              <w:r>
                <w:rPr>
                  <w:rStyle w:val="a4"/>
                  <w:color w:val="0000AA"/>
                  <w:sz w:val="18"/>
                  <w:szCs w:val="18"/>
                </w:rPr>
                <w:t>ГОСТ Р 51574-2018</w:t>
              </w:r>
            </w:hyperlink>
          </w:p>
        </w:tc>
        <w:tc>
          <w:tcPr>
            <w:tcW w:w="1417" w:type="dxa"/>
            <w:shd w:val="clear" w:color="auto" w:fill="auto"/>
          </w:tcPr>
          <w:p w:rsidR="001A2045" w:rsidRPr="007F734E" w:rsidRDefault="001A2045" w:rsidP="004C4C84">
            <w:pPr>
              <w:jc w:val="center"/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 </w:t>
            </w:r>
          </w:p>
        </w:tc>
      </w:tr>
      <w:tr w:rsidR="001A2045" w:rsidRPr="007F734E" w:rsidTr="004C4C84">
        <w:trPr>
          <w:trHeight w:val="1545"/>
        </w:trPr>
        <w:tc>
          <w:tcPr>
            <w:tcW w:w="709" w:type="dxa"/>
            <w:shd w:val="clear" w:color="auto" w:fill="auto"/>
          </w:tcPr>
          <w:p w:rsidR="001A2045" w:rsidRPr="007F734E" w:rsidRDefault="001A2045" w:rsidP="004C4C84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1A2045" w:rsidRPr="007F734E" w:rsidRDefault="001A2045" w:rsidP="004C4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Соль </w:t>
            </w:r>
            <w:r w:rsidRPr="007F734E">
              <w:rPr>
                <w:sz w:val="20"/>
                <w:szCs w:val="20"/>
              </w:rPr>
              <w:t>пищевая йодированная, помол №1, высший сорт</w:t>
            </w:r>
          </w:p>
        </w:tc>
        <w:tc>
          <w:tcPr>
            <w:tcW w:w="1134" w:type="dxa"/>
            <w:shd w:val="clear" w:color="auto" w:fill="auto"/>
          </w:tcPr>
          <w:p w:rsidR="001A2045" w:rsidRPr="007F734E" w:rsidRDefault="001A2045" w:rsidP="004C4C84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кг 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</w:tcPr>
          <w:p w:rsidR="001A2045" w:rsidRPr="007F734E" w:rsidRDefault="001A2045" w:rsidP="004C4C84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E512CD" w:rsidRDefault="001A2045" w:rsidP="00E512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56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56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56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1568" w:tooltip="&quot;ГОСТ Р 51574-2018 Соль пищевая. Общие технические условия&quot;&#10;(утв. приказом Росстандарта от 18.05.2018 N 263-ст)&#10;Статус: действует с 01.09.2018&#10;Карточка документа" w:history="1">
              <w:r>
                <w:rPr>
                  <w:rStyle w:val="a4"/>
                  <w:color w:val="0000AA"/>
                  <w:sz w:val="18"/>
                  <w:szCs w:val="18"/>
                </w:rPr>
                <w:t>ГОСТ Р 51574-2018</w:t>
              </w:r>
            </w:hyperlink>
            <w:r>
              <w:rPr>
                <w:color w:val="000000"/>
                <w:sz w:val="18"/>
                <w:szCs w:val="18"/>
              </w:rPr>
              <w:t>,</w:t>
            </w:r>
          </w:p>
          <w:p w:rsidR="001A2045" w:rsidRDefault="001A2045" w:rsidP="00E512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ТУ производителя</w:t>
            </w:r>
          </w:p>
        </w:tc>
        <w:tc>
          <w:tcPr>
            <w:tcW w:w="1417" w:type="dxa"/>
            <w:shd w:val="clear" w:color="auto" w:fill="auto"/>
          </w:tcPr>
          <w:p w:rsidR="001A2045" w:rsidRPr="007F734E" w:rsidRDefault="001A2045" w:rsidP="004C4C84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обогащённая  йодатом  калия  (KIO</w:t>
            </w:r>
            <w:r w:rsidRPr="007F734E">
              <w:rPr>
                <w:sz w:val="20"/>
                <w:szCs w:val="20"/>
                <w:vertAlign w:val="subscript"/>
              </w:rPr>
              <w:t>3</w:t>
            </w:r>
            <w:r w:rsidRPr="007F734E">
              <w:rPr>
                <w:sz w:val="20"/>
                <w:szCs w:val="20"/>
              </w:rPr>
              <w:t>)</w:t>
            </w:r>
          </w:p>
        </w:tc>
      </w:tr>
      <w:tr w:rsidR="001A2045" w:rsidRPr="007F734E" w:rsidTr="009E262D">
        <w:trPr>
          <w:trHeight w:val="1545"/>
        </w:trPr>
        <w:tc>
          <w:tcPr>
            <w:tcW w:w="709" w:type="dxa"/>
            <w:shd w:val="clear" w:color="auto" w:fill="auto"/>
          </w:tcPr>
          <w:p w:rsidR="001A2045" w:rsidRPr="007F734E" w:rsidRDefault="001A2045" w:rsidP="0065634B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1A2045" w:rsidRPr="007F734E" w:rsidRDefault="001A2045" w:rsidP="004C4C84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Соль пищевая йодированная, помол №1, 1 сорт</w:t>
            </w:r>
          </w:p>
        </w:tc>
        <w:tc>
          <w:tcPr>
            <w:tcW w:w="1134" w:type="dxa"/>
            <w:shd w:val="clear" w:color="auto" w:fill="auto"/>
          </w:tcPr>
          <w:p w:rsidR="001A2045" w:rsidRPr="007F734E" w:rsidRDefault="001A2045" w:rsidP="004C4C84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кг 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</w:tcPr>
          <w:p w:rsidR="001A2045" w:rsidRPr="007F734E" w:rsidRDefault="001A2045" w:rsidP="004C4C84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E512CD" w:rsidRDefault="001A2045" w:rsidP="00E512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56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570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571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1572" w:tooltip="&quot;ГОСТ Р 51574-2018 Соль пищевая. Общие технические условия&quot;&#10;(утв. приказом Росстандарта от 18.05.2018 N 263-ст)&#10;Статус: действует с 01.09.2018&#10;Карточка документа" w:history="1">
              <w:r>
                <w:rPr>
                  <w:rStyle w:val="a4"/>
                  <w:color w:val="0000AA"/>
                  <w:sz w:val="18"/>
                  <w:szCs w:val="18"/>
                </w:rPr>
                <w:t>ГОСТ Р 51574-2018</w:t>
              </w:r>
            </w:hyperlink>
            <w:r>
              <w:rPr>
                <w:color w:val="000000"/>
                <w:sz w:val="18"/>
                <w:szCs w:val="18"/>
              </w:rPr>
              <w:t>,</w:t>
            </w:r>
          </w:p>
          <w:p w:rsidR="001A2045" w:rsidRDefault="001A2045" w:rsidP="00E512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ТУ производителя</w:t>
            </w:r>
          </w:p>
        </w:tc>
        <w:tc>
          <w:tcPr>
            <w:tcW w:w="1417" w:type="dxa"/>
            <w:shd w:val="clear" w:color="auto" w:fill="auto"/>
          </w:tcPr>
          <w:p w:rsidR="001A2045" w:rsidRPr="007F734E" w:rsidRDefault="001A2045" w:rsidP="004C4C84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обогащённая  йодатом  калия  (KIO</w:t>
            </w:r>
            <w:r w:rsidRPr="007F734E">
              <w:rPr>
                <w:sz w:val="20"/>
                <w:szCs w:val="20"/>
                <w:vertAlign w:val="subscript"/>
              </w:rPr>
              <w:t>3</w:t>
            </w:r>
            <w:r w:rsidRPr="007F734E">
              <w:rPr>
                <w:sz w:val="20"/>
                <w:szCs w:val="20"/>
              </w:rPr>
              <w:t>)</w:t>
            </w:r>
          </w:p>
        </w:tc>
      </w:tr>
      <w:tr w:rsidR="001A2045" w:rsidRPr="007F734E" w:rsidTr="009E262D">
        <w:trPr>
          <w:trHeight w:val="1545"/>
        </w:trPr>
        <w:tc>
          <w:tcPr>
            <w:tcW w:w="709" w:type="dxa"/>
            <w:shd w:val="clear" w:color="auto" w:fill="auto"/>
          </w:tcPr>
          <w:p w:rsidR="001A2045" w:rsidRPr="007F734E" w:rsidRDefault="001A2045" w:rsidP="0065634B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1A2045" w:rsidRPr="007F734E" w:rsidRDefault="001A2045" w:rsidP="007F734E">
            <w:pPr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Сухари панировочные</w:t>
            </w:r>
          </w:p>
        </w:tc>
        <w:tc>
          <w:tcPr>
            <w:tcW w:w="1134" w:type="dxa"/>
            <w:shd w:val="clear" w:color="auto" w:fill="auto"/>
            <w:hideMark/>
          </w:tcPr>
          <w:p w:rsidR="001A2045" w:rsidRPr="007F734E" w:rsidRDefault="001A2045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до 1,0 кг включительно в  упаковке производителя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1A2045" w:rsidRPr="007F734E" w:rsidRDefault="001A2045" w:rsidP="007F734E">
            <w:pPr>
              <w:jc w:val="center"/>
              <w:rPr>
                <w:sz w:val="16"/>
                <w:szCs w:val="16"/>
              </w:rPr>
            </w:pPr>
            <w:r w:rsidRPr="007F734E">
              <w:rPr>
                <w:sz w:val="16"/>
                <w:szCs w:val="16"/>
              </w:rPr>
              <w:t>кг</w:t>
            </w:r>
          </w:p>
        </w:tc>
        <w:tc>
          <w:tcPr>
            <w:tcW w:w="3293" w:type="dxa"/>
            <w:vAlign w:val="center"/>
          </w:tcPr>
          <w:p w:rsidR="001A2045" w:rsidRDefault="001A20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Технический регламент Таможенного союза «О безопасности упаковки» от 16.08.2011 </w:t>
            </w:r>
            <w:hyperlink r:id="rId1573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ТР ТС 005/2011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«О безопасности пищевой продукции»  </w:t>
            </w:r>
            <w:hyperlink r:id="rId1574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№021/2011</w:t>
              </w:r>
            </w:hyperlink>
            <w:r>
              <w:rPr>
                <w:color w:val="000000"/>
                <w:sz w:val="18"/>
                <w:szCs w:val="18"/>
              </w:rPr>
              <w:t xml:space="preserve">, Технический регламент Таможенного союза </w:t>
            </w:r>
            <w:hyperlink r:id="rId1575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F0B2E">
                <w:rPr>
                  <w:rStyle w:val="a4"/>
                  <w:color w:val="0000AA"/>
                  <w:sz w:val="18"/>
                  <w:szCs w:val="18"/>
                </w:rPr>
                <w:t>от 09.12.2011 №022/2011</w:t>
              </w:r>
            </w:hyperlink>
            <w:r>
              <w:rPr>
                <w:color w:val="000000"/>
                <w:sz w:val="18"/>
                <w:szCs w:val="18"/>
              </w:rPr>
              <w:t xml:space="preserve"> «Пищевая продукция в части ее маркировки», </w:t>
            </w:r>
            <w:hyperlink r:id="rId1576" w:tooltip="&quot;ГОСТ 28402-89 Сухари панировочные. Общие технические условия (с Изменением N 1)&quot;&#10;Применяется с 01.01.1991&#10;Статус: действующая редакция" w:history="1">
              <w:r w:rsidRPr="00937DD8">
                <w:rPr>
                  <w:rStyle w:val="a4"/>
                  <w:color w:val="0000AA"/>
                  <w:sz w:val="18"/>
                  <w:szCs w:val="18"/>
                </w:rPr>
                <w:t>ГОСТ 28402-89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1A2045" w:rsidRPr="007F734E" w:rsidRDefault="001A2045" w:rsidP="007F734E">
            <w:pPr>
              <w:jc w:val="center"/>
              <w:rPr>
                <w:sz w:val="20"/>
                <w:szCs w:val="20"/>
              </w:rPr>
            </w:pPr>
            <w:r w:rsidRPr="007F734E">
              <w:rPr>
                <w:sz w:val="20"/>
                <w:szCs w:val="20"/>
              </w:rPr>
              <w:t> </w:t>
            </w:r>
          </w:p>
        </w:tc>
      </w:tr>
    </w:tbl>
    <w:p w:rsidR="006B15AC" w:rsidRPr="00FD2C94" w:rsidRDefault="006B15AC" w:rsidP="006B15AC">
      <w:pPr>
        <w:pStyle w:val="3"/>
        <w:rPr>
          <w:b/>
        </w:rPr>
      </w:pPr>
    </w:p>
    <w:p w:rsidR="007D4123" w:rsidRDefault="007D4123" w:rsidP="007D4123">
      <w:pPr>
        <w:ind w:left="480" w:hanging="4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Примечание!</w:t>
      </w:r>
    </w:p>
    <w:p w:rsidR="007D4123" w:rsidRPr="007D4123" w:rsidRDefault="007D4123" w:rsidP="007D4123">
      <w:pPr>
        <w:ind w:left="480" w:hanging="480"/>
        <w:jc w:val="both"/>
        <w:rPr>
          <w:sz w:val="22"/>
          <w:szCs w:val="22"/>
        </w:rPr>
      </w:pPr>
      <w:r>
        <w:rPr>
          <w:b/>
          <w:sz w:val="22"/>
          <w:szCs w:val="22"/>
        </w:rPr>
        <w:t>*</w:t>
      </w:r>
      <w:r>
        <w:rPr>
          <w:sz w:val="22"/>
          <w:szCs w:val="22"/>
        </w:rPr>
        <w:t xml:space="preserve"> - при наличии  медицинских   противопоказаний  для  использования  йодированной соли.</w:t>
      </w:r>
    </w:p>
    <w:p w:rsidR="007D4123" w:rsidRPr="007D4123" w:rsidRDefault="007D4123" w:rsidP="007D4123">
      <w:pPr>
        <w:ind w:left="480" w:hanging="480"/>
        <w:jc w:val="both"/>
        <w:rPr>
          <w:sz w:val="22"/>
          <w:szCs w:val="22"/>
        </w:rPr>
      </w:pPr>
    </w:p>
    <w:p w:rsidR="007D4123" w:rsidRDefault="007D4123" w:rsidP="007D41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Информацию о действующей нормативной документации, а также изменениях  вносимых в  национальные  стандарты  можно получить на сайте Управления   по   адресу:  </w:t>
      </w:r>
      <w:hyperlink r:id="rId1577" w:history="1">
        <w:r>
          <w:rPr>
            <w:rStyle w:val="a4"/>
            <w:sz w:val="22"/>
            <w:szCs w:val="22"/>
            <w:lang w:val="en-US"/>
          </w:rPr>
          <w:t>http</w:t>
        </w:r>
        <w:r>
          <w:rPr>
            <w:rStyle w:val="a4"/>
            <w:sz w:val="22"/>
            <w:szCs w:val="22"/>
          </w:rPr>
          <w:t>://</w:t>
        </w:r>
        <w:r>
          <w:rPr>
            <w:rStyle w:val="a4"/>
            <w:sz w:val="22"/>
            <w:szCs w:val="22"/>
            <w:lang w:val="en-US"/>
          </w:rPr>
          <w:t>www</w:t>
        </w:r>
        <w:r>
          <w:rPr>
            <w:rStyle w:val="a4"/>
            <w:sz w:val="22"/>
            <w:szCs w:val="22"/>
          </w:rPr>
          <w:t>.</w:t>
        </w:r>
        <w:r>
          <w:rPr>
            <w:rStyle w:val="a4"/>
            <w:sz w:val="22"/>
            <w:szCs w:val="22"/>
            <w:lang w:val="en-US"/>
          </w:rPr>
          <w:t>gov</w:t>
        </w:r>
        <w:r>
          <w:rPr>
            <w:rStyle w:val="a4"/>
            <w:sz w:val="22"/>
            <w:szCs w:val="22"/>
          </w:rPr>
          <w:t>.</w:t>
        </w:r>
        <w:r>
          <w:rPr>
            <w:rStyle w:val="a4"/>
            <w:sz w:val="22"/>
            <w:szCs w:val="22"/>
            <w:lang w:val="en-US"/>
          </w:rPr>
          <w:t>spb</w:t>
        </w:r>
        <w:r>
          <w:rPr>
            <w:rStyle w:val="a4"/>
            <w:sz w:val="22"/>
            <w:szCs w:val="22"/>
          </w:rPr>
          <w:t>.</w:t>
        </w:r>
        <w:r>
          <w:rPr>
            <w:rStyle w:val="a4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>,    вкладка   «Нормативные  документы».</w:t>
      </w:r>
    </w:p>
    <w:p w:rsidR="0000637A" w:rsidRPr="006D31CF" w:rsidRDefault="0000637A" w:rsidP="007D4123">
      <w:pPr>
        <w:spacing w:line="360" w:lineRule="auto"/>
        <w:ind w:left="567" w:hanging="567"/>
        <w:jc w:val="both"/>
        <w:rPr>
          <w:sz w:val="20"/>
          <w:szCs w:val="20"/>
        </w:rPr>
      </w:pPr>
    </w:p>
    <w:sectPr w:rsidR="0000637A" w:rsidRPr="006D31CF" w:rsidSect="006E5459">
      <w:footerReference w:type="even" r:id="rId1578"/>
      <w:footerReference w:type="default" r:id="rId1579"/>
      <w:pgSz w:w="11906" w:h="16838"/>
      <w:pgMar w:top="720" w:right="707" w:bottom="720" w:left="720" w:header="720" w:footer="720" w:gutter="73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5A4" w:rsidRDefault="003145A4">
      <w:r>
        <w:separator/>
      </w:r>
    </w:p>
  </w:endnote>
  <w:endnote w:type="continuationSeparator" w:id="1">
    <w:p w:rsidR="003145A4" w:rsidRDefault="00314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DD8" w:rsidRDefault="00B71BD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37DD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37DD8">
      <w:rPr>
        <w:rStyle w:val="a7"/>
        <w:noProof/>
      </w:rPr>
      <w:t>1</w:t>
    </w:r>
    <w:r>
      <w:rPr>
        <w:rStyle w:val="a7"/>
      </w:rPr>
      <w:fldChar w:fldCharType="end"/>
    </w:r>
  </w:p>
  <w:p w:rsidR="00937DD8" w:rsidRDefault="00937DD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DD8" w:rsidRDefault="00B71BD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37DD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358C8">
      <w:rPr>
        <w:rStyle w:val="a7"/>
        <w:noProof/>
      </w:rPr>
      <w:t>1</w:t>
    </w:r>
    <w:r>
      <w:rPr>
        <w:rStyle w:val="a7"/>
      </w:rPr>
      <w:fldChar w:fldCharType="end"/>
    </w:r>
  </w:p>
  <w:p w:rsidR="00937DD8" w:rsidRDefault="00937DD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5A4" w:rsidRDefault="003145A4">
      <w:r>
        <w:separator/>
      </w:r>
    </w:p>
  </w:footnote>
  <w:footnote w:type="continuationSeparator" w:id="1">
    <w:p w:rsidR="003145A4" w:rsidRDefault="003145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1C31"/>
    <w:multiLevelType w:val="hybridMultilevel"/>
    <w:tmpl w:val="65CEFD88"/>
    <w:lvl w:ilvl="0" w:tplc="CCEC3620">
      <w:start w:val="1"/>
      <w:numFmt w:val="decimal"/>
      <w:lvlText w:val="1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64101"/>
    <w:multiLevelType w:val="multilevel"/>
    <w:tmpl w:val="0E3A2154"/>
    <w:lvl w:ilvl="0">
      <w:start w:val="1"/>
      <w:numFmt w:val="decimal"/>
      <w:lvlText w:val="19.%1"/>
      <w:lvlJc w:val="left"/>
      <w:pPr>
        <w:tabs>
          <w:tab w:val="num" w:pos="720"/>
        </w:tabs>
        <w:ind w:left="720" w:hanging="69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B660F1"/>
    <w:multiLevelType w:val="hybridMultilevel"/>
    <w:tmpl w:val="4EA8F518"/>
    <w:lvl w:ilvl="0" w:tplc="CC7AED32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D451D"/>
    <w:multiLevelType w:val="hybridMultilevel"/>
    <w:tmpl w:val="492C722C"/>
    <w:lvl w:ilvl="0" w:tplc="5E704C4A">
      <w:start w:val="1"/>
      <w:numFmt w:val="decimal"/>
      <w:lvlText w:val="10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6674DA"/>
    <w:multiLevelType w:val="hybridMultilevel"/>
    <w:tmpl w:val="47F0368A"/>
    <w:lvl w:ilvl="0" w:tplc="43F21FC2">
      <w:start w:val="1"/>
      <w:numFmt w:val="decimal"/>
      <w:lvlText w:val="18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465D0C"/>
    <w:multiLevelType w:val="hybridMultilevel"/>
    <w:tmpl w:val="B85891A0"/>
    <w:lvl w:ilvl="0" w:tplc="D1985102">
      <w:start w:val="1"/>
      <w:numFmt w:val="decimal"/>
      <w:lvlText w:val="11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8D05B0"/>
    <w:multiLevelType w:val="hybridMultilevel"/>
    <w:tmpl w:val="E5D81014"/>
    <w:lvl w:ilvl="0" w:tplc="6CE4FC28">
      <w:start w:val="1"/>
      <w:numFmt w:val="decimal"/>
      <w:lvlText w:val="15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7C066E"/>
    <w:multiLevelType w:val="hybridMultilevel"/>
    <w:tmpl w:val="CCE60DBC"/>
    <w:lvl w:ilvl="0" w:tplc="FC862C76">
      <w:start w:val="1"/>
      <w:numFmt w:val="decimal"/>
      <w:lvlText w:val="9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B729EE"/>
    <w:multiLevelType w:val="hybridMultilevel"/>
    <w:tmpl w:val="B1FECDA4"/>
    <w:lvl w:ilvl="0" w:tplc="059A1E1A">
      <w:start w:val="1"/>
      <w:numFmt w:val="decimal"/>
      <w:lvlText w:val="16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743CD2"/>
    <w:multiLevelType w:val="multilevel"/>
    <w:tmpl w:val="492C722C"/>
    <w:lvl w:ilvl="0">
      <w:start w:val="1"/>
      <w:numFmt w:val="decimal"/>
      <w:lvlText w:val="10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6828CF"/>
    <w:multiLevelType w:val="hybridMultilevel"/>
    <w:tmpl w:val="DBDE626C"/>
    <w:lvl w:ilvl="0" w:tplc="F73E865C">
      <w:start w:val="1"/>
      <w:numFmt w:val="decimal"/>
      <w:lvlText w:val="19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1E27D0"/>
    <w:multiLevelType w:val="hybridMultilevel"/>
    <w:tmpl w:val="182CCD0A"/>
    <w:lvl w:ilvl="0" w:tplc="E2FC7816">
      <w:start w:val="1"/>
      <w:numFmt w:val="decimal"/>
      <w:lvlText w:val="12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486604"/>
    <w:multiLevelType w:val="hybridMultilevel"/>
    <w:tmpl w:val="ECCCDBA6"/>
    <w:lvl w:ilvl="0" w:tplc="F142050E">
      <w:start w:val="1"/>
      <w:numFmt w:val="decimal"/>
      <w:lvlText w:val="14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DA5663"/>
    <w:multiLevelType w:val="hybridMultilevel"/>
    <w:tmpl w:val="6BECDCAC"/>
    <w:lvl w:ilvl="0" w:tplc="543E5F4E">
      <w:start w:val="2"/>
      <w:numFmt w:val="decimal"/>
      <w:lvlText w:val="2.1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AA74AF"/>
    <w:multiLevelType w:val="hybridMultilevel"/>
    <w:tmpl w:val="60145F68"/>
    <w:lvl w:ilvl="0" w:tplc="CC80F10E">
      <w:start w:val="1"/>
      <w:numFmt w:val="decimal"/>
      <w:lvlText w:val="6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D42CCD"/>
    <w:multiLevelType w:val="hybridMultilevel"/>
    <w:tmpl w:val="89145050"/>
    <w:lvl w:ilvl="0" w:tplc="F73E865C">
      <w:start w:val="1"/>
      <w:numFmt w:val="decimal"/>
      <w:lvlText w:val="19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FA16D9"/>
    <w:multiLevelType w:val="hybridMultilevel"/>
    <w:tmpl w:val="65142D92"/>
    <w:lvl w:ilvl="0" w:tplc="A074EBFA">
      <w:start w:val="1"/>
      <w:numFmt w:val="decimal"/>
      <w:lvlText w:val="9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EC517E"/>
    <w:multiLevelType w:val="hybridMultilevel"/>
    <w:tmpl w:val="59FA38B6"/>
    <w:lvl w:ilvl="0" w:tplc="1542F432">
      <w:start w:val="1"/>
      <w:numFmt w:val="decimal"/>
      <w:lvlText w:val="10.%1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884163"/>
    <w:multiLevelType w:val="hybridMultilevel"/>
    <w:tmpl w:val="780CFCBE"/>
    <w:lvl w:ilvl="0" w:tplc="A8B83F50">
      <w:start w:val="1"/>
      <w:numFmt w:val="decimal"/>
      <w:lvlText w:val="10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6E322D"/>
    <w:multiLevelType w:val="hybridMultilevel"/>
    <w:tmpl w:val="64CAE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281C6A"/>
    <w:multiLevelType w:val="hybridMultilevel"/>
    <w:tmpl w:val="AFD630D8"/>
    <w:lvl w:ilvl="0" w:tplc="22A47086">
      <w:start w:val="2"/>
      <w:numFmt w:val="decimal"/>
      <w:lvlText w:val="1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9D251B"/>
    <w:multiLevelType w:val="hybridMultilevel"/>
    <w:tmpl w:val="729AF4A0"/>
    <w:lvl w:ilvl="0" w:tplc="543E5F4E">
      <w:start w:val="2"/>
      <w:numFmt w:val="decimal"/>
      <w:lvlText w:val="2.1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98616C4"/>
    <w:multiLevelType w:val="multilevel"/>
    <w:tmpl w:val="BA5292AC"/>
    <w:lvl w:ilvl="0">
      <w:start w:val="1"/>
      <w:numFmt w:val="decimal"/>
      <w:lvlText w:val="19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712FDE"/>
    <w:multiLevelType w:val="hybridMultilevel"/>
    <w:tmpl w:val="3BDA772A"/>
    <w:lvl w:ilvl="0" w:tplc="543E5F4E">
      <w:start w:val="2"/>
      <w:numFmt w:val="decimal"/>
      <w:lvlText w:val="2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340CD7"/>
    <w:multiLevelType w:val="hybridMultilevel"/>
    <w:tmpl w:val="90AA57E4"/>
    <w:lvl w:ilvl="0" w:tplc="AF7005FC">
      <w:start w:val="1"/>
      <w:numFmt w:val="decimal"/>
      <w:lvlText w:val="19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09F6799"/>
    <w:multiLevelType w:val="hybridMultilevel"/>
    <w:tmpl w:val="6BECDCAC"/>
    <w:lvl w:ilvl="0" w:tplc="543E5F4E">
      <w:start w:val="2"/>
      <w:numFmt w:val="decimal"/>
      <w:lvlText w:val="2.1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4A7970"/>
    <w:multiLevelType w:val="multilevel"/>
    <w:tmpl w:val="418CF586"/>
    <w:lvl w:ilvl="0">
      <w:start w:val="1"/>
      <w:numFmt w:val="decimal"/>
      <w:lvlText w:val="19.%1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0E439E"/>
    <w:multiLevelType w:val="hybridMultilevel"/>
    <w:tmpl w:val="B4081E72"/>
    <w:lvl w:ilvl="0" w:tplc="164843C6">
      <w:start w:val="2"/>
      <w:numFmt w:val="decimal"/>
      <w:lvlText w:val="1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DB302C"/>
    <w:multiLevelType w:val="hybridMultilevel"/>
    <w:tmpl w:val="6EE24318"/>
    <w:lvl w:ilvl="0" w:tplc="D62C0232">
      <w:start w:val="1"/>
      <w:numFmt w:val="decimal"/>
      <w:lvlText w:val="4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150EC1"/>
    <w:multiLevelType w:val="multilevel"/>
    <w:tmpl w:val="CCE60DBC"/>
    <w:lvl w:ilvl="0">
      <w:start w:val="1"/>
      <w:numFmt w:val="decimal"/>
      <w:lvlText w:val="9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095D98"/>
    <w:multiLevelType w:val="hybridMultilevel"/>
    <w:tmpl w:val="87C4ECCA"/>
    <w:lvl w:ilvl="0" w:tplc="F73E865C">
      <w:start w:val="1"/>
      <w:numFmt w:val="decimal"/>
      <w:lvlText w:val="19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6D454C"/>
    <w:multiLevelType w:val="hybridMultilevel"/>
    <w:tmpl w:val="799A959C"/>
    <w:lvl w:ilvl="0" w:tplc="0EA08B44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B5C26C2"/>
    <w:multiLevelType w:val="hybridMultilevel"/>
    <w:tmpl w:val="9B1E383E"/>
    <w:lvl w:ilvl="0" w:tplc="A2424648">
      <w:start w:val="7"/>
      <w:numFmt w:val="decimal"/>
      <w:lvlText w:val="1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D716A1"/>
    <w:multiLevelType w:val="hybridMultilevel"/>
    <w:tmpl w:val="8EC46A34"/>
    <w:lvl w:ilvl="0" w:tplc="D4B83B50">
      <w:start w:val="1"/>
      <w:numFmt w:val="decimal"/>
      <w:lvlText w:val="13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40497D"/>
    <w:multiLevelType w:val="hybridMultilevel"/>
    <w:tmpl w:val="1310B786"/>
    <w:lvl w:ilvl="0" w:tplc="AEF47354">
      <w:start w:val="1"/>
      <w:numFmt w:val="decimal"/>
      <w:lvlText w:val="1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EAA5E94"/>
    <w:multiLevelType w:val="hybridMultilevel"/>
    <w:tmpl w:val="7BDC25FC"/>
    <w:lvl w:ilvl="0" w:tplc="CCEC3620">
      <w:start w:val="1"/>
      <w:numFmt w:val="decimal"/>
      <w:lvlText w:val="1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492E9D"/>
    <w:multiLevelType w:val="hybridMultilevel"/>
    <w:tmpl w:val="ECE238E0"/>
    <w:lvl w:ilvl="0" w:tplc="A9DA825E">
      <w:start w:val="1"/>
      <w:numFmt w:val="decimal"/>
      <w:lvlText w:val="8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6E22BD"/>
    <w:multiLevelType w:val="hybridMultilevel"/>
    <w:tmpl w:val="E62E2F84"/>
    <w:lvl w:ilvl="0" w:tplc="97B0B29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370000D"/>
    <w:multiLevelType w:val="hybridMultilevel"/>
    <w:tmpl w:val="5A109A90"/>
    <w:lvl w:ilvl="0" w:tplc="25CAFE12">
      <w:start w:val="1"/>
      <w:numFmt w:val="decimal"/>
      <w:lvlText w:val="7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C06BA8"/>
    <w:multiLevelType w:val="hybridMultilevel"/>
    <w:tmpl w:val="CC94F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F059BE"/>
    <w:multiLevelType w:val="hybridMultilevel"/>
    <w:tmpl w:val="69D44188"/>
    <w:lvl w:ilvl="0" w:tplc="8E302E02">
      <w:start w:val="1"/>
      <w:numFmt w:val="decimal"/>
      <w:lvlText w:val="2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26"/>
  </w:num>
  <w:num w:numId="4">
    <w:abstractNumId w:val="1"/>
  </w:num>
  <w:num w:numId="5">
    <w:abstractNumId w:val="38"/>
  </w:num>
  <w:num w:numId="6">
    <w:abstractNumId w:val="14"/>
  </w:num>
  <w:num w:numId="7">
    <w:abstractNumId w:val="28"/>
  </w:num>
  <w:num w:numId="8">
    <w:abstractNumId w:val="32"/>
  </w:num>
  <w:num w:numId="9">
    <w:abstractNumId w:val="36"/>
  </w:num>
  <w:num w:numId="10">
    <w:abstractNumId w:val="16"/>
  </w:num>
  <w:num w:numId="11">
    <w:abstractNumId w:val="18"/>
  </w:num>
  <w:num w:numId="12">
    <w:abstractNumId w:val="3"/>
  </w:num>
  <w:num w:numId="13">
    <w:abstractNumId w:val="9"/>
  </w:num>
  <w:num w:numId="14">
    <w:abstractNumId w:val="7"/>
  </w:num>
  <w:num w:numId="15">
    <w:abstractNumId w:val="29"/>
  </w:num>
  <w:num w:numId="16">
    <w:abstractNumId w:val="17"/>
  </w:num>
  <w:num w:numId="17">
    <w:abstractNumId w:val="5"/>
  </w:num>
  <w:num w:numId="18">
    <w:abstractNumId w:val="11"/>
  </w:num>
  <w:num w:numId="19">
    <w:abstractNumId w:val="33"/>
  </w:num>
  <w:num w:numId="20">
    <w:abstractNumId w:val="12"/>
  </w:num>
  <w:num w:numId="21">
    <w:abstractNumId w:val="6"/>
  </w:num>
  <w:num w:numId="22">
    <w:abstractNumId w:val="8"/>
  </w:num>
  <w:num w:numId="23">
    <w:abstractNumId w:val="2"/>
  </w:num>
  <w:num w:numId="24">
    <w:abstractNumId w:val="0"/>
  </w:num>
  <w:num w:numId="25">
    <w:abstractNumId w:val="35"/>
  </w:num>
  <w:num w:numId="26">
    <w:abstractNumId w:val="20"/>
  </w:num>
  <w:num w:numId="27">
    <w:abstractNumId w:val="39"/>
  </w:num>
  <w:num w:numId="28">
    <w:abstractNumId w:val="23"/>
  </w:num>
  <w:num w:numId="29">
    <w:abstractNumId w:val="13"/>
  </w:num>
  <w:num w:numId="30">
    <w:abstractNumId w:val="21"/>
  </w:num>
  <w:num w:numId="31">
    <w:abstractNumId w:val="25"/>
  </w:num>
  <w:num w:numId="32">
    <w:abstractNumId w:val="27"/>
  </w:num>
  <w:num w:numId="33">
    <w:abstractNumId w:val="40"/>
  </w:num>
  <w:num w:numId="34">
    <w:abstractNumId w:val="19"/>
  </w:num>
  <w:num w:numId="35">
    <w:abstractNumId w:val="10"/>
  </w:num>
  <w:num w:numId="36">
    <w:abstractNumId w:val="30"/>
  </w:num>
  <w:num w:numId="37">
    <w:abstractNumId w:val="31"/>
  </w:num>
  <w:num w:numId="38">
    <w:abstractNumId w:val="37"/>
  </w:num>
  <w:num w:numId="39">
    <w:abstractNumId w:val="34"/>
  </w:num>
  <w:num w:numId="40">
    <w:abstractNumId w:val="4"/>
  </w:num>
  <w:num w:numId="4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50357B"/>
    <w:rsid w:val="00000089"/>
    <w:rsid w:val="00001376"/>
    <w:rsid w:val="0000189C"/>
    <w:rsid w:val="00001DB7"/>
    <w:rsid w:val="00002575"/>
    <w:rsid w:val="0000301B"/>
    <w:rsid w:val="00003F08"/>
    <w:rsid w:val="00004C05"/>
    <w:rsid w:val="00005278"/>
    <w:rsid w:val="00005BF2"/>
    <w:rsid w:val="0000637A"/>
    <w:rsid w:val="00006D0F"/>
    <w:rsid w:val="00007588"/>
    <w:rsid w:val="00010260"/>
    <w:rsid w:val="00011A50"/>
    <w:rsid w:val="00012893"/>
    <w:rsid w:val="000132D3"/>
    <w:rsid w:val="00014D07"/>
    <w:rsid w:val="00015668"/>
    <w:rsid w:val="00015B97"/>
    <w:rsid w:val="00015C66"/>
    <w:rsid w:val="00015FE9"/>
    <w:rsid w:val="00016E9B"/>
    <w:rsid w:val="000227A4"/>
    <w:rsid w:val="00022BA7"/>
    <w:rsid w:val="00023325"/>
    <w:rsid w:val="000233DC"/>
    <w:rsid w:val="000247A4"/>
    <w:rsid w:val="00024B30"/>
    <w:rsid w:val="00024E87"/>
    <w:rsid w:val="00030DC3"/>
    <w:rsid w:val="00031DA8"/>
    <w:rsid w:val="00032158"/>
    <w:rsid w:val="00032A47"/>
    <w:rsid w:val="00032CAF"/>
    <w:rsid w:val="00036A7A"/>
    <w:rsid w:val="000370F2"/>
    <w:rsid w:val="0003713C"/>
    <w:rsid w:val="00040682"/>
    <w:rsid w:val="00040D3D"/>
    <w:rsid w:val="000436D1"/>
    <w:rsid w:val="00044AAA"/>
    <w:rsid w:val="00046BC8"/>
    <w:rsid w:val="00047401"/>
    <w:rsid w:val="00052754"/>
    <w:rsid w:val="000529E4"/>
    <w:rsid w:val="00052F02"/>
    <w:rsid w:val="0005316D"/>
    <w:rsid w:val="000540F1"/>
    <w:rsid w:val="00055436"/>
    <w:rsid w:val="000556A1"/>
    <w:rsid w:val="000561A8"/>
    <w:rsid w:val="0005771D"/>
    <w:rsid w:val="0006119A"/>
    <w:rsid w:val="00061D3A"/>
    <w:rsid w:val="00062428"/>
    <w:rsid w:val="00062524"/>
    <w:rsid w:val="00063F60"/>
    <w:rsid w:val="000651C0"/>
    <w:rsid w:val="00065854"/>
    <w:rsid w:val="00065A7E"/>
    <w:rsid w:val="0006664B"/>
    <w:rsid w:val="00066C17"/>
    <w:rsid w:val="000670FC"/>
    <w:rsid w:val="00070455"/>
    <w:rsid w:val="00070926"/>
    <w:rsid w:val="0007099A"/>
    <w:rsid w:val="00072583"/>
    <w:rsid w:val="00075900"/>
    <w:rsid w:val="00075E32"/>
    <w:rsid w:val="00076BF3"/>
    <w:rsid w:val="00077426"/>
    <w:rsid w:val="0007798F"/>
    <w:rsid w:val="00077E13"/>
    <w:rsid w:val="00080DB4"/>
    <w:rsid w:val="00082724"/>
    <w:rsid w:val="0008273E"/>
    <w:rsid w:val="00082D44"/>
    <w:rsid w:val="000834A6"/>
    <w:rsid w:val="00083D57"/>
    <w:rsid w:val="0008423B"/>
    <w:rsid w:val="0008496E"/>
    <w:rsid w:val="00086B7C"/>
    <w:rsid w:val="000870C1"/>
    <w:rsid w:val="00090072"/>
    <w:rsid w:val="000908C5"/>
    <w:rsid w:val="00090AC2"/>
    <w:rsid w:val="00090EE4"/>
    <w:rsid w:val="000914BA"/>
    <w:rsid w:val="00093621"/>
    <w:rsid w:val="00095484"/>
    <w:rsid w:val="000962E0"/>
    <w:rsid w:val="00096F1E"/>
    <w:rsid w:val="000975AB"/>
    <w:rsid w:val="00097A6B"/>
    <w:rsid w:val="00097E2A"/>
    <w:rsid w:val="00097F32"/>
    <w:rsid w:val="00097F9F"/>
    <w:rsid w:val="000A012D"/>
    <w:rsid w:val="000A0255"/>
    <w:rsid w:val="000A066F"/>
    <w:rsid w:val="000A09CA"/>
    <w:rsid w:val="000A14E2"/>
    <w:rsid w:val="000A1532"/>
    <w:rsid w:val="000A3D74"/>
    <w:rsid w:val="000A434B"/>
    <w:rsid w:val="000A4580"/>
    <w:rsid w:val="000A4A9E"/>
    <w:rsid w:val="000A5370"/>
    <w:rsid w:val="000A7590"/>
    <w:rsid w:val="000A7CBE"/>
    <w:rsid w:val="000A7F86"/>
    <w:rsid w:val="000B00CC"/>
    <w:rsid w:val="000B0337"/>
    <w:rsid w:val="000B03D5"/>
    <w:rsid w:val="000B07E2"/>
    <w:rsid w:val="000B1228"/>
    <w:rsid w:val="000B1732"/>
    <w:rsid w:val="000B2033"/>
    <w:rsid w:val="000B26DF"/>
    <w:rsid w:val="000B2D51"/>
    <w:rsid w:val="000B3C51"/>
    <w:rsid w:val="000B6E5E"/>
    <w:rsid w:val="000B74E4"/>
    <w:rsid w:val="000C0491"/>
    <w:rsid w:val="000C1B3C"/>
    <w:rsid w:val="000C263E"/>
    <w:rsid w:val="000C27AB"/>
    <w:rsid w:val="000C2977"/>
    <w:rsid w:val="000C3225"/>
    <w:rsid w:val="000C3550"/>
    <w:rsid w:val="000C4B88"/>
    <w:rsid w:val="000C7EC6"/>
    <w:rsid w:val="000D130E"/>
    <w:rsid w:val="000D1C67"/>
    <w:rsid w:val="000D2A81"/>
    <w:rsid w:val="000D4032"/>
    <w:rsid w:val="000D45C8"/>
    <w:rsid w:val="000D4D3B"/>
    <w:rsid w:val="000D5A0B"/>
    <w:rsid w:val="000D6DAF"/>
    <w:rsid w:val="000D6DD9"/>
    <w:rsid w:val="000D6F23"/>
    <w:rsid w:val="000D76C1"/>
    <w:rsid w:val="000D7741"/>
    <w:rsid w:val="000D7CC4"/>
    <w:rsid w:val="000E55C2"/>
    <w:rsid w:val="000E5BF7"/>
    <w:rsid w:val="000E72B0"/>
    <w:rsid w:val="000F0A37"/>
    <w:rsid w:val="000F1F51"/>
    <w:rsid w:val="000F25D0"/>
    <w:rsid w:val="000F2BCD"/>
    <w:rsid w:val="000F513C"/>
    <w:rsid w:val="000F55D9"/>
    <w:rsid w:val="000F565A"/>
    <w:rsid w:val="000F6C4F"/>
    <w:rsid w:val="000F747C"/>
    <w:rsid w:val="000F7481"/>
    <w:rsid w:val="000F7FE9"/>
    <w:rsid w:val="001003C8"/>
    <w:rsid w:val="00101244"/>
    <w:rsid w:val="00101956"/>
    <w:rsid w:val="001026CF"/>
    <w:rsid w:val="00103AF3"/>
    <w:rsid w:val="0010436E"/>
    <w:rsid w:val="00104F81"/>
    <w:rsid w:val="0010576C"/>
    <w:rsid w:val="00106248"/>
    <w:rsid w:val="0010736E"/>
    <w:rsid w:val="00111177"/>
    <w:rsid w:val="001117B8"/>
    <w:rsid w:val="00112AAF"/>
    <w:rsid w:val="001131BA"/>
    <w:rsid w:val="00114175"/>
    <w:rsid w:val="00114445"/>
    <w:rsid w:val="00114687"/>
    <w:rsid w:val="00114B89"/>
    <w:rsid w:val="001153ED"/>
    <w:rsid w:val="0011788F"/>
    <w:rsid w:val="00120C5F"/>
    <w:rsid w:val="00120DCA"/>
    <w:rsid w:val="001210CB"/>
    <w:rsid w:val="0012142A"/>
    <w:rsid w:val="00121B65"/>
    <w:rsid w:val="0012235C"/>
    <w:rsid w:val="001228C7"/>
    <w:rsid w:val="001251A5"/>
    <w:rsid w:val="00127C59"/>
    <w:rsid w:val="00127D08"/>
    <w:rsid w:val="00130085"/>
    <w:rsid w:val="00130375"/>
    <w:rsid w:val="001316D4"/>
    <w:rsid w:val="00131C98"/>
    <w:rsid w:val="00132160"/>
    <w:rsid w:val="00132553"/>
    <w:rsid w:val="00132972"/>
    <w:rsid w:val="00133748"/>
    <w:rsid w:val="0013486B"/>
    <w:rsid w:val="00136369"/>
    <w:rsid w:val="00136E3D"/>
    <w:rsid w:val="00136F11"/>
    <w:rsid w:val="00137131"/>
    <w:rsid w:val="00140E18"/>
    <w:rsid w:val="00141950"/>
    <w:rsid w:val="00142D3A"/>
    <w:rsid w:val="00143487"/>
    <w:rsid w:val="001453F9"/>
    <w:rsid w:val="0014617B"/>
    <w:rsid w:val="00146274"/>
    <w:rsid w:val="001470B9"/>
    <w:rsid w:val="00147B8C"/>
    <w:rsid w:val="001505E5"/>
    <w:rsid w:val="00151E35"/>
    <w:rsid w:val="00152761"/>
    <w:rsid w:val="00152C0D"/>
    <w:rsid w:val="00153CF4"/>
    <w:rsid w:val="001549A3"/>
    <w:rsid w:val="00156339"/>
    <w:rsid w:val="00156460"/>
    <w:rsid w:val="001615A7"/>
    <w:rsid w:val="0016249D"/>
    <w:rsid w:val="0016368C"/>
    <w:rsid w:val="00164073"/>
    <w:rsid w:val="001640CA"/>
    <w:rsid w:val="001652A7"/>
    <w:rsid w:val="001662A4"/>
    <w:rsid w:val="00166E24"/>
    <w:rsid w:val="001672A8"/>
    <w:rsid w:val="00167C51"/>
    <w:rsid w:val="00170366"/>
    <w:rsid w:val="001703DD"/>
    <w:rsid w:val="00170D84"/>
    <w:rsid w:val="00170E5C"/>
    <w:rsid w:val="00171D52"/>
    <w:rsid w:val="00171E73"/>
    <w:rsid w:val="00173C92"/>
    <w:rsid w:val="00175312"/>
    <w:rsid w:val="00175670"/>
    <w:rsid w:val="001757AB"/>
    <w:rsid w:val="0017606F"/>
    <w:rsid w:val="0017632E"/>
    <w:rsid w:val="00176BD0"/>
    <w:rsid w:val="00177075"/>
    <w:rsid w:val="00177C36"/>
    <w:rsid w:val="0018066A"/>
    <w:rsid w:val="0018103D"/>
    <w:rsid w:val="00181989"/>
    <w:rsid w:val="001823FA"/>
    <w:rsid w:val="00182C85"/>
    <w:rsid w:val="001830F9"/>
    <w:rsid w:val="00183387"/>
    <w:rsid w:val="0018472C"/>
    <w:rsid w:val="00186E4D"/>
    <w:rsid w:val="00187EF4"/>
    <w:rsid w:val="0019046D"/>
    <w:rsid w:val="0019310D"/>
    <w:rsid w:val="00193321"/>
    <w:rsid w:val="00193770"/>
    <w:rsid w:val="00193924"/>
    <w:rsid w:val="00193CB6"/>
    <w:rsid w:val="00194099"/>
    <w:rsid w:val="00194CA4"/>
    <w:rsid w:val="0019530D"/>
    <w:rsid w:val="00195AB3"/>
    <w:rsid w:val="00195D1A"/>
    <w:rsid w:val="001974FB"/>
    <w:rsid w:val="00197D50"/>
    <w:rsid w:val="001A05FF"/>
    <w:rsid w:val="001A16B1"/>
    <w:rsid w:val="001A2045"/>
    <w:rsid w:val="001A293E"/>
    <w:rsid w:val="001A3699"/>
    <w:rsid w:val="001A3B0A"/>
    <w:rsid w:val="001A6902"/>
    <w:rsid w:val="001A78B5"/>
    <w:rsid w:val="001A79BE"/>
    <w:rsid w:val="001B05D7"/>
    <w:rsid w:val="001B15CC"/>
    <w:rsid w:val="001B1B17"/>
    <w:rsid w:val="001B2630"/>
    <w:rsid w:val="001B3EE9"/>
    <w:rsid w:val="001B41DC"/>
    <w:rsid w:val="001B53E4"/>
    <w:rsid w:val="001B5BC0"/>
    <w:rsid w:val="001B662F"/>
    <w:rsid w:val="001C07B0"/>
    <w:rsid w:val="001C0E53"/>
    <w:rsid w:val="001C1292"/>
    <w:rsid w:val="001C14BE"/>
    <w:rsid w:val="001C1BBE"/>
    <w:rsid w:val="001C1E22"/>
    <w:rsid w:val="001C21F4"/>
    <w:rsid w:val="001C222E"/>
    <w:rsid w:val="001C2886"/>
    <w:rsid w:val="001C3195"/>
    <w:rsid w:val="001C35BF"/>
    <w:rsid w:val="001C6EBE"/>
    <w:rsid w:val="001C7384"/>
    <w:rsid w:val="001C7CF9"/>
    <w:rsid w:val="001D2786"/>
    <w:rsid w:val="001D28C9"/>
    <w:rsid w:val="001D3F93"/>
    <w:rsid w:val="001D44E1"/>
    <w:rsid w:val="001D55FF"/>
    <w:rsid w:val="001D5F5D"/>
    <w:rsid w:val="001D6C26"/>
    <w:rsid w:val="001D6E54"/>
    <w:rsid w:val="001D7B46"/>
    <w:rsid w:val="001D7F08"/>
    <w:rsid w:val="001E0540"/>
    <w:rsid w:val="001E1384"/>
    <w:rsid w:val="001E1404"/>
    <w:rsid w:val="001E18A5"/>
    <w:rsid w:val="001E24EA"/>
    <w:rsid w:val="001E3E90"/>
    <w:rsid w:val="001E4460"/>
    <w:rsid w:val="001E479C"/>
    <w:rsid w:val="001E47AD"/>
    <w:rsid w:val="001E4931"/>
    <w:rsid w:val="001E5A5E"/>
    <w:rsid w:val="001E5FA2"/>
    <w:rsid w:val="001E62D7"/>
    <w:rsid w:val="001E7E41"/>
    <w:rsid w:val="001F0697"/>
    <w:rsid w:val="001F0B2E"/>
    <w:rsid w:val="001F2631"/>
    <w:rsid w:val="001F27AF"/>
    <w:rsid w:val="001F2CD3"/>
    <w:rsid w:val="001F3F15"/>
    <w:rsid w:val="001F40F4"/>
    <w:rsid w:val="001F4622"/>
    <w:rsid w:val="001F49A1"/>
    <w:rsid w:val="001F4F8B"/>
    <w:rsid w:val="001F5007"/>
    <w:rsid w:val="001F5814"/>
    <w:rsid w:val="001F59DF"/>
    <w:rsid w:val="001F613A"/>
    <w:rsid w:val="001F62F4"/>
    <w:rsid w:val="001F6625"/>
    <w:rsid w:val="001F6849"/>
    <w:rsid w:val="001F7BAE"/>
    <w:rsid w:val="00200935"/>
    <w:rsid w:val="00200CA0"/>
    <w:rsid w:val="002012DC"/>
    <w:rsid w:val="002018D3"/>
    <w:rsid w:val="00201B0D"/>
    <w:rsid w:val="00203078"/>
    <w:rsid w:val="002037EC"/>
    <w:rsid w:val="002038BF"/>
    <w:rsid w:val="0020460B"/>
    <w:rsid w:val="002075B2"/>
    <w:rsid w:val="0020784C"/>
    <w:rsid w:val="00207D27"/>
    <w:rsid w:val="002100BA"/>
    <w:rsid w:val="00210EC5"/>
    <w:rsid w:val="00211498"/>
    <w:rsid w:val="00211A3D"/>
    <w:rsid w:val="00212E5B"/>
    <w:rsid w:val="00214FBC"/>
    <w:rsid w:val="0021593D"/>
    <w:rsid w:val="00215ADD"/>
    <w:rsid w:val="00215F1D"/>
    <w:rsid w:val="0021649A"/>
    <w:rsid w:val="002204EA"/>
    <w:rsid w:val="002206D3"/>
    <w:rsid w:val="00221147"/>
    <w:rsid w:val="0022123F"/>
    <w:rsid w:val="00221557"/>
    <w:rsid w:val="00222769"/>
    <w:rsid w:val="00222D5D"/>
    <w:rsid w:val="0022419A"/>
    <w:rsid w:val="00225045"/>
    <w:rsid w:val="00226703"/>
    <w:rsid w:val="00226B9D"/>
    <w:rsid w:val="00226C29"/>
    <w:rsid w:val="00226E6E"/>
    <w:rsid w:val="0022729A"/>
    <w:rsid w:val="00227D6B"/>
    <w:rsid w:val="00230087"/>
    <w:rsid w:val="002306A3"/>
    <w:rsid w:val="00231691"/>
    <w:rsid w:val="00231EE2"/>
    <w:rsid w:val="00232384"/>
    <w:rsid w:val="00232B67"/>
    <w:rsid w:val="0023370D"/>
    <w:rsid w:val="00233F02"/>
    <w:rsid w:val="002368BA"/>
    <w:rsid w:val="0023693F"/>
    <w:rsid w:val="00237723"/>
    <w:rsid w:val="002378B9"/>
    <w:rsid w:val="002409D1"/>
    <w:rsid w:val="00240A90"/>
    <w:rsid w:val="00241260"/>
    <w:rsid w:val="00241644"/>
    <w:rsid w:val="00241960"/>
    <w:rsid w:val="0024326B"/>
    <w:rsid w:val="0024333E"/>
    <w:rsid w:val="00244B1A"/>
    <w:rsid w:val="00244CD0"/>
    <w:rsid w:val="0024579B"/>
    <w:rsid w:val="002470D2"/>
    <w:rsid w:val="00247824"/>
    <w:rsid w:val="002479D7"/>
    <w:rsid w:val="002505B9"/>
    <w:rsid w:val="00250E27"/>
    <w:rsid w:val="00251402"/>
    <w:rsid w:val="00252517"/>
    <w:rsid w:val="0025489B"/>
    <w:rsid w:val="00255039"/>
    <w:rsid w:val="00255EC5"/>
    <w:rsid w:val="00256296"/>
    <w:rsid w:val="002571B6"/>
    <w:rsid w:val="00257872"/>
    <w:rsid w:val="00257947"/>
    <w:rsid w:val="002607C5"/>
    <w:rsid w:val="00260896"/>
    <w:rsid w:val="00260E7C"/>
    <w:rsid w:val="002622E1"/>
    <w:rsid w:val="00264202"/>
    <w:rsid w:val="0026516A"/>
    <w:rsid w:val="00266682"/>
    <w:rsid w:val="00266F1B"/>
    <w:rsid w:val="00267FE7"/>
    <w:rsid w:val="002714A0"/>
    <w:rsid w:val="00272C04"/>
    <w:rsid w:val="002730B9"/>
    <w:rsid w:val="0027523E"/>
    <w:rsid w:val="002755DB"/>
    <w:rsid w:val="002764AA"/>
    <w:rsid w:val="002773AA"/>
    <w:rsid w:val="002805DF"/>
    <w:rsid w:val="002813DC"/>
    <w:rsid w:val="00281991"/>
    <w:rsid w:val="00282152"/>
    <w:rsid w:val="00282752"/>
    <w:rsid w:val="002834B6"/>
    <w:rsid w:val="00283D8C"/>
    <w:rsid w:val="00284921"/>
    <w:rsid w:val="00284BD4"/>
    <w:rsid w:val="00285638"/>
    <w:rsid w:val="0028700F"/>
    <w:rsid w:val="00287DEF"/>
    <w:rsid w:val="00287F3B"/>
    <w:rsid w:val="002904BD"/>
    <w:rsid w:val="00291F34"/>
    <w:rsid w:val="002922F1"/>
    <w:rsid w:val="00292FDB"/>
    <w:rsid w:val="002933CF"/>
    <w:rsid w:val="00295F41"/>
    <w:rsid w:val="00296294"/>
    <w:rsid w:val="00296342"/>
    <w:rsid w:val="002976FE"/>
    <w:rsid w:val="00297A8D"/>
    <w:rsid w:val="00297F07"/>
    <w:rsid w:val="002A10EF"/>
    <w:rsid w:val="002A25D1"/>
    <w:rsid w:val="002A32BB"/>
    <w:rsid w:val="002A45E1"/>
    <w:rsid w:val="002A48E2"/>
    <w:rsid w:val="002A4A58"/>
    <w:rsid w:val="002A4D8C"/>
    <w:rsid w:val="002A4FDA"/>
    <w:rsid w:val="002A516C"/>
    <w:rsid w:val="002A55A2"/>
    <w:rsid w:val="002A57FB"/>
    <w:rsid w:val="002A7426"/>
    <w:rsid w:val="002B1302"/>
    <w:rsid w:val="002B1510"/>
    <w:rsid w:val="002B173D"/>
    <w:rsid w:val="002B3E5C"/>
    <w:rsid w:val="002B6950"/>
    <w:rsid w:val="002C1004"/>
    <w:rsid w:val="002C229C"/>
    <w:rsid w:val="002C2304"/>
    <w:rsid w:val="002C2893"/>
    <w:rsid w:val="002C2F14"/>
    <w:rsid w:val="002C33ED"/>
    <w:rsid w:val="002C395D"/>
    <w:rsid w:val="002C4290"/>
    <w:rsid w:val="002C5993"/>
    <w:rsid w:val="002C6A71"/>
    <w:rsid w:val="002D0A62"/>
    <w:rsid w:val="002D1237"/>
    <w:rsid w:val="002D254F"/>
    <w:rsid w:val="002D2780"/>
    <w:rsid w:val="002D385B"/>
    <w:rsid w:val="002D3E32"/>
    <w:rsid w:val="002D42F8"/>
    <w:rsid w:val="002D464B"/>
    <w:rsid w:val="002D47B0"/>
    <w:rsid w:val="002D47C7"/>
    <w:rsid w:val="002D6056"/>
    <w:rsid w:val="002D6DA6"/>
    <w:rsid w:val="002D6F83"/>
    <w:rsid w:val="002E0507"/>
    <w:rsid w:val="002E13C8"/>
    <w:rsid w:val="002E1881"/>
    <w:rsid w:val="002E1AD1"/>
    <w:rsid w:val="002E228D"/>
    <w:rsid w:val="002E365F"/>
    <w:rsid w:val="002E440A"/>
    <w:rsid w:val="002E4F46"/>
    <w:rsid w:val="002E5569"/>
    <w:rsid w:val="002E6466"/>
    <w:rsid w:val="002E759D"/>
    <w:rsid w:val="002E7C2E"/>
    <w:rsid w:val="002E7FA3"/>
    <w:rsid w:val="002F0D6A"/>
    <w:rsid w:val="002F2E28"/>
    <w:rsid w:val="002F3CB9"/>
    <w:rsid w:val="002F41FD"/>
    <w:rsid w:val="002F4906"/>
    <w:rsid w:val="002F5035"/>
    <w:rsid w:val="002F5669"/>
    <w:rsid w:val="002F5A28"/>
    <w:rsid w:val="002F7948"/>
    <w:rsid w:val="003004C0"/>
    <w:rsid w:val="00301CD5"/>
    <w:rsid w:val="00301D5D"/>
    <w:rsid w:val="00302B3F"/>
    <w:rsid w:val="003030E3"/>
    <w:rsid w:val="00303247"/>
    <w:rsid w:val="00306F34"/>
    <w:rsid w:val="00307BD8"/>
    <w:rsid w:val="00310FE4"/>
    <w:rsid w:val="003145A4"/>
    <w:rsid w:val="00316BA7"/>
    <w:rsid w:val="003170F7"/>
    <w:rsid w:val="00317DE7"/>
    <w:rsid w:val="003200A7"/>
    <w:rsid w:val="00321AE6"/>
    <w:rsid w:val="003221DD"/>
    <w:rsid w:val="003226B3"/>
    <w:rsid w:val="00322F01"/>
    <w:rsid w:val="00323E3D"/>
    <w:rsid w:val="00325742"/>
    <w:rsid w:val="00326789"/>
    <w:rsid w:val="00326A20"/>
    <w:rsid w:val="00327292"/>
    <w:rsid w:val="003272E4"/>
    <w:rsid w:val="003275B4"/>
    <w:rsid w:val="003277B5"/>
    <w:rsid w:val="003300FC"/>
    <w:rsid w:val="00330933"/>
    <w:rsid w:val="003317FC"/>
    <w:rsid w:val="00331A1A"/>
    <w:rsid w:val="00332249"/>
    <w:rsid w:val="0033285D"/>
    <w:rsid w:val="00332E3A"/>
    <w:rsid w:val="00333B21"/>
    <w:rsid w:val="00333C38"/>
    <w:rsid w:val="003355E9"/>
    <w:rsid w:val="003357FB"/>
    <w:rsid w:val="00335B17"/>
    <w:rsid w:val="003368CF"/>
    <w:rsid w:val="003369F7"/>
    <w:rsid w:val="003459A9"/>
    <w:rsid w:val="00345A8D"/>
    <w:rsid w:val="003466F0"/>
    <w:rsid w:val="003469CC"/>
    <w:rsid w:val="00350054"/>
    <w:rsid w:val="00350079"/>
    <w:rsid w:val="00350110"/>
    <w:rsid w:val="00351C96"/>
    <w:rsid w:val="00351D6F"/>
    <w:rsid w:val="00352727"/>
    <w:rsid w:val="00352C66"/>
    <w:rsid w:val="00353160"/>
    <w:rsid w:val="0035438D"/>
    <w:rsid w:val="00355497"/>
    <w:rsid w:val="00356648"/>
    <w:rsid w:val="00356731"/>
    <w:rsid w:val="00356DE1"/>
    <w:rsid w:val="00357629"/>
    <w:rsid w:val="00360A6B"/>
    <w:rsid w:val="00361CB6"/>
    <w:rsid w:val="003620FB"/>
    <w:rsid w:val="00362C02"/>
    <w:rsid w:val="00362CB3"/>
    <w:rsid w:val="00363252"/>
    <w:rsid w:val="00364975"/>
    <w:rsid w:val="00366218"/>
    <w:rsid w:val="00366CB6"/>
    <w:rsid w:val="00367300"/>
    <w:rsid w:val="0036787F"/>
    <w:rsid w:val="0037070B"/>
    <w:rsid w:val="003707E4"/>
    <w:rsid w:val="00371338"/>
    <w:rsid w:val="00373983"/>
    <w:rsid w:val="00373A8C"/>
    <w:rsid w:val="00373FAA"/>
    <w:rsid w:val="00374119"/>
    <w:rsid w:val="00374962"/>
    <w:rsid w:val="00377887"/>
    <w:rsid w:val="00380FDF"/>
    <w:rsid w:val="003814D7"/>
    <w:rsid w:val="00381C61"/>
    <w:rsid w:val="00383618"/>
    <w:rsid w:val="0038373D"/>
    <w:rsid w:val="00385220"/>
    <w:rsid w:val="00385A19"/>
    <w:rsid w:val="003863CC"/>
    <w:rsid w:val="00390A56"/>
    <w:rsid w:val="0039200E"/>
    <w:rsid w:val="003941FB"/>
    <w:rsid w:val="00395F6C"/>
    <w:rsid w:val="00396D2C"/>
    <w:rsid w:val="0039751E"/>
    <w:rsid w:val="003A045C"/>
    <w:rsid w:val="003A2DCF"/>
    <w:rsid w:val="003A31FE"/>
    <w:rsid w:val="003A327A"/>
    <w:rsid w:val="003A4445"/>
    <w:rsid w:val="003A5CC6"/>
    <w:rsid w:val="003A5E0C"/>
    <w:rsid w:val="003B0AA8"/>
    <w:rsid w:val="003B1464"/>
    <w:rsid w:val="003B1B3C"/>
    <w:rsid w:val="003B229A"/>
    <w:rsid w:val="003B28FA"/>
    <w:rsid w:val="003B3665"/>
    <w:rsid w:val="003B49D4"/>
    <w:rsid w:val="003B56D9"/>
    <w:rsid w:val="003B5D59"/>
    <w:rsid w:val="003B6994"/>
    <w:rsid w:val="003B6D05"/>
    <w:rsid w:val="003B7264"/>
    <w:rsid w:val="003B7309"/>
    <w:rsid w:val="003B7483"/>
    <w:rsid w:val="003B7F8E"/>
    <w:rsid w:val="003B7FA8"/>
    <w:rsid w:val="003C0E9E"/>
    <w:rsid w:val="003C14C0"/>
    <w:rsid w:val="003C1B2A"/>
    <w:rsid w:val="003C1BC6"/>
    <w:rsid w:val="003C4078"/>
    <w:rsid w:val="003C59C3"/>
    <w:rsid w:val="003C5F5F"/>
    <w:rsid w:val="003C64C4"/>
    <w:rsid w:val="003D06DE"/>
    <w:rsid w:val="003D090E"/>
    <w:rsid w:val="003D1C92"/>
    <w:rsid w:val="003D2A43"/>
    <w:rsid w:val="003D2E32"/>
    <w:rsid w:val="003D3FA7"/>
    <w:rsid w:val="003D400F"/>
    <w:rsid w:val="003D4165"/>
    <w:rsid w:val="003D4847"/>
    <w:rsid w:val="003D5E14"/>
    <w:rsid w:val="003D6712"/>
    <w:rsid w:val="003E1058"/>
    <w:rsid w:val="003E1B5E"/>
    <w:rsid w:val="003E2F99"/>
    <w:rsid w:val="003E3B48"/>
    <w:rsid w:val="003E5C1E"/>
    <w:rsid w:val="003E616C"/>
    <w:rsid w:val="003E6602"/>
    <w:rsid w:val="003E6D99"/>
    <w:rsid w:val="003E72A2"/>
    <w:rsid w:val="003E78C5"/>
    <w:rsid w:val="003F0037"/>
    <w:rsid w:val="003F05E0"/>
    <w:rsid w:val="003F27EC"/>
    <w:rsid w:val="003F28AD"/>
    <w:rsid w:val="003F34CE"/>
    <w:rsid w:val="003F377F"/>
    <w:rsid w:val="003F5E72"/>
    <w:rsid w:val="003F66D0"/>
    <w:rsid w:val="003F7244"/>
    <w:rsid w:val="003F7D2B"/>
    <w:rsid w:val="004005E8"/>
    <w:rsid w:val="0040199D"/>
    <w:rsid w:val="004021E5"/>
    <w:rsid w:val="00402328"/>
    <w:rsid w:val="0040372D"/>
    <w:rsid w:val="00403AB8"/>
    <w:rsid w:val="004042CE"/>
    <w:rsid w:val="00404B6D"/>
    <w:rsid w:val="00405054"/>
    <w:rsid w:val="00406965"/>
    <w:rsid w:val="00406A94"/>
    <w:rsid w:val="00406E09"/>
    <w:rsid w:val="0041194E"/>
    <w:rsid w:val="00414337"/>
    <w:rsid w:val="004152D1"/>
    <w:rsid w:val="00416101"/>
    <w:rsid w:val="004162CE"/>
    <w:rsid w:val="004167EA"/>
    <w:rsid w:val="004174A3"/>
    <w:rsid w:val="004203DD"/>
    <w:rsid w:val="004209FE"/>
    <w:rsid w:val="00421358"/>
    <w:rsid w:val="00421377"/>
    <w:rsid w:val="00421F7C"/>
    <w:rsid w:val="00422EE3"/>
    <w:rsid w:val="0042594A"/>
    <w:rsid w:val="00426A86"/>
    <w:rsid w:val="00430AE4"/>
    <w:rsid w:val="00435B8B"/>
    <w:rsid w:val="004361D6"/>
    <w:rsid w:val="004403F0"/>
    <w:rsid w:val="00441AAF"/>
    <w:rsid w:val="00442A00"/>
    <w:rsid w:val="00442F55"/>
    <w:rsid w:val="0044354F"/>
    <w:rsid w:val="00443AE4"/>
    <w:rsid w:val="0044447B"/>
    <w:rsid w:val="0044454A"/>
    <w:rsid w:val="00445DDB"/>
    <w:rsid w:val="00446976"/>
    <w:rsid w:val="00446D12"/>
    <w:rsid w:val="00447F0F"/>
    <w:rsid w:val="0045078A"/>
    <w:rsid w:val="00451B6D"/>
    <w:rsid w:val="00451C9C"/>
    <w:rsid w:val="0045251E"/>
    <w:rsid w:val="00452A9D"/>
    <w:rsid w:val="0045443F"/>
    <w:rsid w:val="00454703"/>
    <w:rsid w:val="004549CD"/>
    <w:rsid w:val="0045594F"/>
    <w:rsid w:val="00455B4C"/>
    <w:rsid w:val="00456395"/>
    <w:rsid w:val="004567A5"/>
    <w:rsid w:val="0045773E"/>
    <w:rsid w:val="0046138F"/>
    <w:rsid w:val="00462102"/>
    <w:rsid w:val="00463086"/>
    <w:rsid w:val="00463EEF"/>
    <w:rsid w:val="0046408E"/>
    <w:rsid w:val="00465A98"/>
    <w:rsid w:val="00466433"/>
    <w:rsid w:val="004670BE"/>
    <w:rsid w:val="00467504"/>
    <w:rsid w:val="00472831"/>
    <w:rsid w:val="00473FBC"/>
    <w:rsid w:val="004749B0"/>
    <w:rsid w:val="00475284"/>
    <w:rsid w:val="00475A8F"/>
    <w:rsid w:val="00476AF8"/>
    <w:rsid w:val="00476E67"/>
    <w:rsid w:val="00481873"/>
    <w:rsid w:val="00483570"/>
    <w:rsid w:val="00484486"/>
    <w:rsid w:val="00485A11"/>
    <w:rsid w:val="00486A5E"/>
    <w:rsid w:val="0048752E"/>
    <w:rsid w:val="004903FB"/>
    <w:rsid w:val="00491C40"/>
    <w:rsid w:val="00492413"/>
    <w:rsid w:val="00493AC6"/>
    <w:rsid w:val="00493CF7"/>
    <w:rsid w:val="0049407C"/>
    <w:rsid w:val="0049422F"/>
    <w:rsid w:val="0049526C"/>
    <w:rsid w:val="00495BCD"/>
    <w:rsid w:val="00495DC9"/>
    <w:rsid w:val="00495DF3"/>
    <w:rsid w:val="00496FFF"/>
    <w:rsid w:val="004977F2"/>
    <w:rsid w:val="00497A43"/>
    <w:rsid w:val="00497C70"/>
    <w:rsid w:val="004A03D0"/>
    <w:rsid w:val="004A0F54"/>
    <w:rsid w:val="004A0F97"/>
    <w:rsid w:val="004A2BF2"/>
    <w:rsid w:val="004A4531"/>
    <w:rsid w:val="004A4C43"/>
    <w:rsid w:val="004A608E"/>
    <w:rsid w:val="004A6602"/>
    <w:rsid w:val="004A669F"/>
    <w:rsid w:val="004A6983"/>
    <w:rsid w:val="004A7078"/>
    <w:rsid w:val="004A7426"/>
    <w:rsid w:val="004B078F"/>
    <w:rsid w:val="004B1CC2"/>
    <w:rsid w:val="004B2EA5"/>
    <w:rsid w:val="004B3BE9"/>
    <w:rsid w:val="004B556B"/>
    <w:rsid w:val="004B6558"/>
    <w:rsid w:val="004B6904"/>
    <w:rsid w:val="004B7817"/>
    <w:rsid w:val="004C24B7"/>
    <w:rsid w:val="004C2FAF"/>
    <w:rsid w:val="004C3305"/>
    <w:rsid w:val="004C3CFC"/>
    <w:rsid w:val="004C4064"/>
    <w:rsid w:val="004C4153"/>
    <w:rsid w:val="004C42C6"/>
    <w:rsid w:val="004C4C84"/>
    <w:rsid w:val="004C54D0"/>
    <w:rsid w:val="004C6F6E"/>
    <w:rsid w:val="004D0246"/>
    <w:rsid w:val="004D0BA1"/>
    <w:rsid w:val="004D0C1D"/>
    <w:rsid w:val="004D3C77"/>
    <w:rsid w:val="004D4BF0"/>
    <w:rsid w:val="004D5A18"/>
    <w:rsid w:val="004D694E"/>
    <w:rsid w:val="004D6C66"/>
    <w:rsid w:val="004D73D9"/>
    <w:rsid w:val="004E0716"/>
    <w:rsid w:val="004E0D5B"/>
    <w:rsid w:val="004E12F9"/>
    <w:rsid w:val="004E14A2"/>
    <w:rsid w:val="004E43C1"/>
    <w:rsid w:val="004E464D"/>
    <w:rsid w:val="004E4E0F"/>
    <w:rsid w:val="004E542F"/>
    <w:rsid w:val="004E57FD"/>
    <w:rsid w:val="004E5B7D"/>
    <w:rsid w:val="004E5FFC"/>
    <w:rsid w:val="004E79B9"/>
    <w:rsid w:val="004F0315"/>
    <w:rsid w:val="004F145C"/>
    <w:rsid w:val="004F2E32"/>
    <w:rsid w:val="004F4300"/>
    <w:rsid w:val="004F45CF"/>
    <w:rsid w:val="004F5629"/>
    <w:rsid w:val="004F621B"/>
    <w:rsid w:val="004F70C1"/>
    <w:rsid w:val="0050200C"/>
    <w:rsid w:val="0050357B"/>
    <w:rsid w:val="00503E89"/>
    <w:rsid w:val="00504AFB"/>
    <w:rsid w:val="00505140"/>
    <w:rsid w:val="00506E07"/>
    <w:rsid w:val="00510298"/>
    <w:rsid w:val="00514D9C"/>
    <w:rsid w:val="00514E8D"/>
    <w:rsid w:val="00516197"/>
    <w:rsid w:val="00516991"/>
    <w:rsid w:val="00516C4B"/>
    <w:rsid w:val="005177DF"/>
    <w:rsid w:val="00517D0C"/>
    <w:rsid w:val="00520E26"/>
    <w:rsid w:val="00520FF8"/>
    <w:rsid w:val="00521D25"/>
    <w:rsid w:val="00523A29"/>
    <w:rsid w:val="00523A81"/>
    <w:rsid w:val="00524EEA"/>
    <w:rsid w:val="005257D2"/>
    <w:rsid w:val="00527221"/>
    <w:rsid w:val="005309FA"/>
    <w:rsid w:val="005313C9"/>
    <w:rsid w:val="0053261F"/>
    <w:rsid w:val="00533967"/>
    <w:rsid w:val="0053398F"/>
    <w:rsid w:val="00533AE8"/>
    <w:rsid w:val="00533B4D"/>
    <w:rsid w:val="0053531E"/>
    <w:rsid w:val="0053564E"/>
    <w:rsid w:val="005356E9"/>
    <w:rsid w:val="00536692"/>
    <w:rsid w:val="0054019C"/>
    <w:rsid w:val="00540382"/>
    <w:rsid w:val="00542694"/>
    <w:rsid w:val="00543159"/>
    <w:rsid w:val="00545975"/>
    <w:rsid w:val="00545E7C"/>
    <w:rsid w:val="0054642A"/>
    <w:rsid w:val="00547166"/>
    <w:rsid w:val="005473DD"/>
    <w:rsid w:val="0055086D"/>
    <w:rsid w:val="00550FA6"/>
    <w:rsid w:val="005515CC"/>
    <w:rsid w:val="00553078"/>
    <w:rsid w:val="0055396A"/>
    <w:rsid w:val="00554747"/>
    <w:rsid w:val="00554E0C"/>
    <w:rsid w:val="00555E88"/>
    <w:rsid w:val="00555F55"/>
    <w:rsid w:val="00556126"/>
    <w:rsid w:val="0055631A"/>
    <w:rsid w:val="005565D7"/>
    <w:rsid w:val="00561324"/>
    <w:rsid w:val="00561CAE"/>
    <w:rsid w:val="00561E2B"/>
    <w:rsid w:val="00561E81"/>
    <w:rsid w:val="00562446"/>
    <w:rsid w:val="00562BCB"/>
    <w:rsid w:val="00562C41"/>
    <w:rsid w:val="0056354A"/>
    <w:rsid w:val="005635A4"/>
    <w:rsid w:val="00563810"/>
    <w:rsid w:val="00563EC0"/>
    <w:rsid w:val="00564A12"/>
    <w:rsid w:val="00564FE0"/>
    <w:rsid w:val="00567539"/>
    <w:rsid w:val="005702ED"/>
    <w:rsid w:val="00570610"/>
    <w:rsid w:val="00571ECB"/>
    <w:rsid w:val="0057208E"/>
    <w:rsid w:val="00572663"/>
    <w:rsid w:val="00573D1A"/>
    <w:rsid w:val="0057414D"/>
    <w:rsid w:val="00574DF3"/>
    <w:rsid w:val="00576464"/>
    <w:rsid w:val="005768F7"/>
    <w:rsid w:val="005776B0"/>
    <w:rsid w:val="00577757"/>
    <w:rsid w:val="005802FB"/>
    <w:rsid w:val="005809B8"/>
    <w:rsid w:val="00581078"/>
    <w:rsid w:val="005817F7"/>
    <w:rsid w:val="00581E0D"/>
    <w:rsid w:val="00582499"/>
    <w:rsid w:val="00582D56"/>
    <w:rsid w:val="00582EE8"/>
    <w:rsid w:val="00583304"/>
    <w:rsid w:val="0058335A"/>
    <w:rsid w:val="00583B56"/>
    <w:rsid w:val="00584B80"/>
    <w:rsid w:val="0058650B"/>
    <w:rsid w:val="00586689"/>
    <w:rsid w:val="005878DC"/>
    <w:rsid w:val="00590A42"/>
    <w:rsid w:val="005921A3"/>
    <w:rsid w:val="00592A44"/>
    <w:rsid w:val="00596992"/>
    <w:rsid w:val="005978D9"/>
    <w:rsid w:val="005A27BB"/>
    <w:rsid w:val="005A29A6"/>
    <w:rsid w:val="005A322B"/>
    <w:rsid w:val="005A4534"/>
    <w:rsid w:val="005A674C"/>
    <w:rsid w:val="005A738E"/>
    <w:rsid w:val="005A7ACA"/>
    <w:rsid w:val="005B246F"/>
    <w:rsid w:val="005B2566"/>
    <w:rsid w:val="005B34EA"/>
    <w:rsid w:val="005B35D2"/>
    <w:rsid w:val="005B37C1"/>
    <w:rsid w:val="005B3E34"/>
    <w:rsid w:val="005B71F3"/>
    <w:rsid w:val="005B7706"/>
    <w:rsid w:val="005B7739"/>
    <w:rsid w:val="005B785D"/>
    <w:rsid w:val="005C1E17"/>
    <w:rsid w:val="005C4A8B"/>
    <w:rsid w:val="005C4CC2"/>
    <w:rsid w:val="005C4FDE"/>
    <w:rsid w:val="005C4FEC"/>
    <w:rsid w:val="005C551A"/>
    <w:rsid w:val="005C580E"/>
    <w:rsid w:val="005C5F67"/>
    <w:rsid w:val="005C6314"/>
    <w:rsid w:val="005C6EFA"/>
    <w:rsid w:val="005C7198"/>
    <w:rsid w:val="005D06EC"/>
    <w:rsid w:val="005D088E"/>
    <w:rsid w:val="005D120E"/>
    <w:rsid w:val="005D2B59"/>
    <w:rsid w:val="005D3CBE"/>
    <w:rsid w:val="005D48F7"/>
    <w:rsid w:val="005D4FDF"/>
    <w:rsid w:val="005D58F2"/>
    <w:rsid w:val="005D59A1"/>
    <w:rsid w:val="005D65D6"/>
    <w:rsid w:val="005D73E6"/>
    <w:rsid w:val="005D777A"/>
    <w:rsid w:val="005D7978"/>
    <w:rsid w:val="005E0E09"/>
    <w:rsid w:val="005E1345"/>
    <w:rsid w:val="005E1AAA"/>
    <w:rsid w:val="005E2D67"/>
    <w:rsid w:val="005E35A5"/>
    <w:rsid w:val="005E3EE4"/>
    <w:rsid w:val="005E40C4"/>
    <w:rsid w:val="005E4376"/>
    <w:rsid w:val="005E44E1"/>
    <w:rsid w:val="005E5773"/>
    <w:rsid w:val="005E6220"/>
    <w:rsid w:val="005E7543"/>
    <w:rsid w:val="005E7981"/>
    <w:rsid w:val="005F1A40"/>
    <w:rsid w:val="005F1D68"/>
    <w:rsid w:val="005F22FB"/>
    <w:rsid w:val="005F281E"/>
    <w:rsid w:val="005F2B8B"/>
    <w:rsid w:val="005F2D55"/>
    <w:rsid w:val="005F3176"/>
    <w:rsid w:val="005F552E"/>
    <w:rsid w:val="005F57AA"/>
    <w:rsid w:val="005F5977"/>
    <w:rsid w:val="005F7E9D"/>
    <w:rsid w:val="00601198"/>
    <w:rsid w:val="00601852"/>
    <w:rsid w:val="00601D0E"/>
    <w:rsid w:val="00602139"/>
    <w:rsid w:val="00602683"/>
    <w:rsid w:val="0060366A"/>
    <w:rsid w:val="00604BB4"/>
    <w:rsid w:val="00605AAC"/>
    <w:rsid w:val="00605B25"/>
    <w:rsid w:val="00606EE6"/>
    <w:rsid w:val="0060795E"/>
    <w:rsid w:val="00610140"/>
    <w:rsid w:val="0061041D"/>
    <w:rsid w:val="00612EA7"/>
    <w:rsid w:val="00614D94"/>
    <w:rsid w:val="0061519C"/>
    <w:rsid w:val="00615250"/>
    <w:rsid w:val="00615C37"/>
    <w:rsid w:val="00616EC0"/>
    <w:rsid w:val="00620A95"/>
    <w:rsid w:val="00620FDF"/>
    <w:rsid w:val="00621061"/>
    <w:rsid w:val="00621204"/>
    <w:rsid w:val="006214AA"/>
    <w:rsid w:val="00621BBF"/>
    <w:rsid w:val="00621C01"/>
    <w:rsid w:val="00622746"/>
    <w:rsid w:val="0062440B"/>
    <w:rsid w:val="00626236"/>
    <w:rsid w:val="0062641F"/>
    <w:rsid w:val="00626C07"/>
    <w:rsid w:val="00627B1D"/>
    <w:rsid w:val="00627C12"/>
    <w:rsid w:val="00630349"/>
    <w:rsid w:val="006304C6"/>
    <w:rsid w:val="00630683"/>
    <w:rsid w:val="00630D48"/>
    <w:rsid w:val="00630DFB"/>
    <w:rsid w:val="00631AE6"/>
    <w:rsid w:val="006333F9"/>
    <w:rsid w:val="0063423F"/>
    <w:rsid w:val="006365D6"/>
    <w:rsid w:val="00636EC7"/>
    <w:rsid w:val="0063760D"/>
    <w:rsid w:val="00640EED"/>
    <w:rsid w:val="00642DFD"/>
    <w:rsid w:val="00643047"/>
    <w:rsid w:val="00644246"/>
    <w:rsid w:val="006445D8"/>
    <w:rsid w:val="0064479F"/>
    <w:rsid w:val="00644F34"/>
    <w:rsid w:val="00645731"/>
    <w:rsid w:val="00645779"/>
    <w:rsid w:val="00645EDD"/>
    <w:rsid w:val="00647E2C"/>
    <w:rsid w:val="00647EBC"/>
    <w:rsid w:val="00650530"/>
    <w:rsid w:val="006510C9"/>
    <w:rsid w:val="00651F13"/>
    <w:rsid w:val="00653D09"/>
    <w:rsid w:val="00654298"/>
    <w:rsid w:val="006548BD"/>
    <w:rsid w:val="0065634B"/>
    <w:rsid w:val="006565B4"/>
    <w:rsid w:val="00657186"/>
    <w:rsid w:val="006571EF"/>
    <w:rsid w:val="00657BC0"/>
    <w:rsid w:val="00661EE1"/>
    <w:rsid w:val="006624B6"/>
    <w:rsid w:val="00662A8B"/>
    <w:rsid w:val="00662CF7"/>
    <w:rsid w:val="00662E53"/>
    <w:rsid w:val="0066490A"/>
    <w:rsid w:val="006675DD"/>
    <w:rsid w:val="00667918"/>
    <w:rsid w:val="00670579"/>
    <w:rsid w:val="00670C01"/>
    <w:rsid w:val="00670CBB"/>
    <w:rsid w:val="00671182"/>
    <w:rsid w:val="00671986"/>
    <w:rsid w:val="00672370"/>
    <w:rsid w:val="00673EB6"/>
    <w:rsid w:val="00674085"/>
    <w:rsid w:val="00682CD1"/>
    <w:rsid w:val="0068331A"/>
    <w:rsid w:val="00683779"/>
    <w:rsid w:val="00684AE9"/>
    <w:rsid w:val="00685962"/>
    <w:rsid w:val="006861E2"/>
    <w:rsid w:val="006917B4"/>
    <w:rsid w:val="0069248C"/>
    <w:rsid w:val="00692D08"/>
    <w:rsid w:val="00693472"/>
    <w:rsid w:val="0069633B"/>
    <w:rsid w:val="0069781A"/>
    <w:rsid w:val="00697F66"/>
    <w:rsid w:val="006A0C64"/>
    <w:rsid w:val="006A13AD"/>
    <w:rsid w:val="006A2E61"/>
    <w:rsid w:val="006A3932"/>
    <w:rsid w:val="006A47A5"/>
    <w:rsid w:val="006A6FD3"/>
    <w:rsid w:val="006B0909"/>
    <w:rsid w:val="006B09E6"/>
    <w:rsid w:val="006B15AC"/>
    <w:rsid w:val="006B1C53"/>
    <w:rsid w:val="006B2C4E"/>
    <w:rsid w:val="006B3317"/>
    <w:rsid w:val="006B437D"/>
    <w:rsid w:val="006B43AD"/>
    <w:rsid w:val="006B696F"/>
    <w:rsid w:val="006B6B01"/>
    <w:rsid w:val="006B7AD4"/>
    <w:rsid w:val="006C141B"/>
    <w:rsid w:val="006C191F"/>
    <w:rsid w:val="006C4240"/>
    <w:rsid w:val="006C562F"/>
    <w:rsid w:val="006C56E0"/>
    <w:rsid w:val="006C5E26"/>
    <w:rsid w:val="006C62A9"/>
    <w:rsid w:val="006C6928"/>
    <w:rsid w:val="006C7DC7"/>
    <w:rsid w:val="006D14B1"/>
    <w:rsid w:val="006D16BA"/>
    <w:rsid w:val="006D31CF"/>
    <w:rsid w:val="006D3BFB"/>
    <w:rsid w:val="006D3E0B"/>
    <w:rsid w:val="006D52CF"/>
    <w:rsid w:val="006D7035"/>
    <w:rsid w:val="006D7D93"/>
    <w:rsid w:val="006E092F"/>
    <w:rsid w:val="006E186F"/>
    <w:rsid w:val="006E1DF0"/>
    <w:rsid w:val="006E20BA"/>
    <w:rsid w:val="006E2444"/>
    <w:rsid w:val="006E297E"/>
    <w:rsid w:val="006E37E3"/>
    <w:rsid w:val="006E3D47"/>
    <w:rsid w:val="006E42BB"/>
    <w:rsid w:val="006E4B68"/>
    <w:rsid w:val="006E5416"/>
    <w:rsid w:val="006E5459"/>
    <w:rsid w:val="006E6975"/>
    <w:rsid w:val="006E7073"/>
    <w:rsid w:val="006F3015"/>
    <w:rsid w:val="006F568C"/>
    <w:rsid w:val="006F5770"/>
    <w:rsid w:val="006F5AC0"/>
    <w:rsid w:val="006F6AAC"/>
    <w:rsid w:val="006F7EF4"/>
    <w:rsid w:val="00701FC0"/>
    <w:rsid w:val="007028B6"/>
    <w:rsid w:val="00703211"/>
    <w:rsid w:val="00703B99"/>
    <w:rsid w:val="00704E5F"/>
    <w:rsid w:val="00705E97"/>
    <w:rsid w:val="0070726C"/>
    <w:rsid w:val="007072A8"/>
    <w:rsid w:val="007079BA"/>
    <w:rsid w:val="00711B56"/>
    <w:rsid w:val="00711CC8"/>
    <w:rsid w:val="00713C7D"/>
    <w:rsid w:val="00713DF5"/>
    <w:rsid w:val="00713EE8"/>
    <w:rsid w:val="007154F0"/>
    <w:rsid w:val="00715891"/>
    <w:rsid w:val="00715B28"/>
    <w:rsid w:val="00715B35"/>
    <w:rsid w:val="0071667C"/>
    <w:rsid w:val="007167A8"/>
    <w:rsid w:val="00717185"/>
    <w:rsid w:val="007178E6"/>
    <w:rsid w:val="007202A9"/>
    <w:rsid w:val="00720A14"/>
    <w:rsid w:val="007218CD"/>
    <w:rsid w:val="00721A98"/>
    <w:rsid w:val="00723DEE"/>
    <w:rsid w:val="00724018"/>
    <w:rsid w:val="007241FF"/>
    <w:rsid w:val="0072506F"/>
    <w:rsid w:val="00725F9B"/>
    <w:rsid w:val="0072659B"/>
    <w:rsid w:val="0073031B"/>
    <w:rsid w:val="0073090A"/>
    <w:rsid w:val="00731066"/>
    <w:rsid w:val="00731721"/>
    <w:rsid w:val="00731CCD"/>
    <w:rsid w:val="0073329B"/>
    <w:rsid w:val="007339CB"/>
    <w:rsid w:val="00733B7B"/>
    <w:rsid w:val="00734058"/>
    <w:rsid w:val="007347B7"/>
    <w:rsid w:val="00735A8C"/>
    <w:rsid w:val="007366B9"/>
    <w:rsid w:val="007369B0"/>
    <w:rsid w:val="00736D52"/>
    <w:rsid w:val="0074032D"/>
    <w:rsid w:val="0074226E"/>
    <w:rsid w:val="00742BA1"/>
    <w:rsid w:val="00743394"/>
    <w:rsid w:val="00744FD2"/>
    <w:rsid w:val="0074544E"/>
    <w:rsid w:val="0074674F"/>
    <w:rsid w:val="00746757"/>
    <w:rsid w:val="00747436"/>
    <w:rsid w:val="00750553"/>
    <w:rsid w:val="0075071A"/>
    <w:rsid w:val="007515BF"/>
    <w:rsid w:val="00751DAF"/>
    <w:rsid w:val="00753E6A"/>
    <w:rsid w:val="0075436A"/>
    <w:rsid w:val="007563BD"/>
    <w:rsid w:val="00756DD7"/>
    <w:rsid w:val="007575C9"/>
    <w:rsid w:val="0075783B"/>
    <w:rsid w:val="007603EE"/>
    <w:rsid w:val="00760788"/>
    <w:rsid w:val="00760B45"/>
    <w:rsid w:val="0076151C"/>
    <w:rsid w:val="00761858"/>
    <w:rsid w:val="00761D4F"/>
    <w:rsid w:val="0076218C"/>
    <w:rsid w:val="00762B50"/>
    <w:rsid w:val="00765145"/>
    <w:rsid w:val="00765D03"/>
    <w:rsid w:val="00766D1E"/>
    <w:rsid w:val="0076756F"/>
    <w:rsid w:val="007715D1"/>
    <w:rsid w:val="00771BBA"/>
    <w:rsid w:val="00772A34"/>
    <w:rsid w:val="00773578"/>
    <w:rsid w:val="00773776"/>
    <w:rsid w:val="00773F4C"/>
    <w:rsid w:val="007775D1"/>
    <w:rsid w:val="00777881"/>
    <w:rsid w:val="0078038D"/>
    <w:rsid w:val="00780C21"/>
    <w:rsid w:val="00781389"/>
    <w:rsid w:val="007814AD"/>
    <w:rsid w:val="00781BE2"/>
    <w:rsid w:val="00781C45"/>
    <w:rsid w:val="00781C9F"/>
    <w:rsid w:val="0078213C"/>
    <w:rsid w:val="00783555"/>
    <w:rsid w:val="00783F36"/>
    <w:rsid w:val="007846D3"/>
    <w:rsid w:val="0078637B"/>
    <w:rsid w:val="00787589"/>
    <w:rsid w:val="00787918"/>
    <w:rsid w:val="007903C3"/>
    <w:rsid w:val="0079169E"/>
    <w:rsid w:val="00791CC1"/>
    <w:rsid w:val="00791F1E"/>
    <w:rsid w:val="00792DEC"/>
    <w:rsid w:val="00793682"/>
    <w:rsid w:val="00795DDA"/>
    <w:rsid w:val="00797540"/>
    <w:rsid w:val="00797A43"/>
    <w:rsid w:val="007A154C"/>
    <w:rsid w:val="007A4F44"/>
    <w:rsid w:val="007A62E2"/>
    <w:rsid w:val="007A70DF"/>
    <w:rsid w:val="007B0590"/>
    <w:rsid w:val="007B1131"/>
    <w:rsid w:val="007B2072"/>
    <w:rsid w:val="007B3D3B"/>
    <w:rsid w:val="007B3EAE"/>
    <w:rsid w:val="007B5D1F"/>
    <w:rsid w:val="007B6195"/>
    <w:rsid w:val="007B707B"/>
    <w:rsid w:val="007B7FAB"/>
    <w:rsid w:val="007C38A0"/>
    <w:rsid w:val="007C3C03"/>
    <w:rsid w:val="007C3D58"/>
    <w:rsid w:val="007C3D68"/>
    <w:rsid w:val="007C6377"/>
    <w:rsid w:val="007C66C1"/>
    <w:rsid w:val="007C6D16"/>
    <w:rsid w:val="007C7DBB"/>
    <w:rsid w:val="007C7EE6"/>
    <w:rsid w:val="007D04F4"/>
    <w:rsid w:val="007D087F"/>
    <w:rsid w:val="007D088A"/>
    <w:rsid w:val="007D22C4"/>
    <w:rsid w:val="007D405D"/>
    <w:rsid w:val="007D4123"/>
    <w:rsid w:val="007D4343"/>
    <w:rsid w:val="007E1DA9"/>
    <w:rsid w:val="007E46A4"/>
    <w:rsid w:val="007E62C8"/>
    <w:rsid w:val="007E769E"/>
    <w:rsid w:val="007F00A5"/>
    <w:rsid w:val="007F09A5"/>
    <w:rsid w:val="007F1135"/>
    <w:rsid w:val="007F11EB"/>
    <w:rsid w:val="007F316E"/>
    <w:rsid w:val="007F393C"/>
    <w:rsid w:val="007F6016"/>
    <w:rsid w:val="007F60D0"/>
    <w:rsid w:val="007F734E"/>
    <w:rsid w:val="008013F4"/>
    <w:rsid w:val="00801598"/>
    <w:rsid w:val="00802071"/>
    <w:rsid w:val="008026AA"/>
    <w:rsid w:val="00802EE2"/>
    <w:rsid w:val="0080301A"/>
    <w:rsid w:val="00803CB6"/>
    <w:rsid w:val="0080464D"/>
    <w:rsid w:val="00804A24"/>
    <w:rsid w:val="00805B4D"/>
    <w:rsid w:val="00807085"/>
    <w:rsid w:val="00807386"/>
    <w:rsid w:val="0081008C"/>
    <w:rsid w:val="00810298"/>
    <w:rsid w:val="0081111E"/>
    <w:rsid w:val="0081146C"/>
    <w:rsid w:val="008118AF"/>
    <w:rsid w:val="00811C59"/>
    <w:rsid w:val="0081255A"/>
    <w:rsid w:val="00814178"/>
    <w:rsid w:val="008160B0"/>
    <w:rsid w:val="00816B93"/>
    <w:rsid w:val="00817858"/>
    <w:rsid w:val="008204EE"/>
    <w:rsid w:val="0082089B"/>
    <w:rsid w:val="00821779"/>
    <w:rsid w:val="00821974"/>
    <w:rsid w:val="008252AF"/>
    <w:rsid w:val="00826400"/>
    <w:rsid w:val="00826AA5"/>
    <w:rsid w:val="008304EF"/>
    <w:rsid w:val="00830BBB"/>
    <w:rsid w:val="008326F0"/>
    <w:rsid w:val="00833C2C"/>
    <w:rsid w:val="00833C2F"/>
    <w:rsid w:val="00834565"/>
    <w:rsid w:val="00834E67"/>
    <w:rsid w:val="00836827"/>
    <w:rsid w:val="00836F90"/>
    <w:rsid w:val="0083712A"/>
    <w:rsid w:val="00837B3D"/>
    <w:rsid w:val="00840B53"/>
    <w:rsid w:val="008441B3"/>
    <w:rsid w:val="008445D9"/>
    <w:rsid w:val="00844E14"/>
    <w:rsid w:val="008453C3"/>
    <w:rsid w:val="00846C21"/>
    <w:rsid w:val="008471C2"/>
    <w:rsid w:val="00850337"/>
    <w:rsid w:val="008506C0"/>
    <w:rsid w:val="00850E49"/>
    <w:rsid w:val="008511D4"/>
    <w:rsid w:val="0085178A"/>
    <w:rsid w:val="00851B7B"/>
    <w:rsid w:val="00852C01"/>
    <w:rsid w:val="00852CE9"/>
    <w:rsid w:val="0085305B"/>
    <w:rsid w:val="0085562B"/>
    <w:rsid w:val="00855B73"/>
    <w:rsid w:val="00855CB5"/>
    <w:rsid w:val="008562EA"/>
    <w:rsid w:val="0085681B"/>
    <w:rsid w:val="0086068A"/>
    <w:rsid w:val="0086110A"/>
    <w:rsid w:val="008622AE"/>
    <w:rsid w:val="00863B57"/>
    <w:rsid w:val="00863C27"/>
    <w:rsid w:val="00863D5B"/>
    <w:rsid w:val="00863EE0"/>
    <w:rsid w:val="00865CEA"/>
    <w:rsid w:val="00867044"/>
    <w:rsid w:val="0086736E"/>
    <w:rsid w:val="008728B0"/>
    <w:rsid w:val="008742E2"/>
    <w:rsid w:val="00874576"/>
    <w:rsid w:val="00874B62"/>
    <w:rsid w:val="00874C5C"/>
    <w:rsid w:val="008751E7"/>
    <w:rsid w:val="00875687"/>
    <w:rsid w:val="00875B71"/>
    <w:rsid w:val="00876576"/>
    <w:rsid w:val="00880334"/>
    <w:rsid w:val="008812BA"/>
    <w:rsid w:val="00884443"/>
    <w:rsid w:val="00884741"/>
    <w:rsid w:val="00885B0E"/>
    <w:rsid w:val="00891AF7"/>
    <w:rsid w:val="008923CB"/>
    <w:rsid w:val="00892B0F"/>
    <w:rsid w:val="0089392B"/>
    <w:rsid w:val="00894445"/>
    <w:rsid w:val="0089466F"/>
    <w:rsid w:val="00894AD7"/>
    <w:rsid w:val="008950FE"/>
    <w:rsid w:val="0089557C"/>
    <w:rsid w:val="00896A0D"/>
    <w:rsid w:val="00896DC4"/>
    <w:rsid w:val="00897433"/>
    <w:rsid w:val="008A00B6"/>
    <w:rsid w:val="008A0961"/>
    <w:rsid w:val="008A2AD3"/>
    <w:rsid w:val="008A3490"/>
    <w:rsid w:val="008A380E"/>
    <w:rsid w:val="008A4118"/>
    <w:rsid w:val="008A5A8F"/>
    <w:rsid w:val="008A63AB"/>
    <w:rsid w:val="008A7BCD"/>
    <w:rsid w:val="008B0F52"/>
    <w:rsid w:val="008B1276"/>
    <w:rsid w:val="008B2E99"/>
    <w:rsid w:val="008B327D"/>
    <w:rsid w:val="008B3EB1"/>
    <w:rsid w:val="008B475F"/>
    <w:rsid w:val="008B4AEE"/>
    <w:rsid w:val="008B5538"/>
    <w:rsid w:val="008B5F48"/>
    <w:rsid w:val="008B6B76"/>
    <w:rsid w:val="008B70F0"/>
    <w:rsid w:val="008C0133"/>
    <w:rsid w:val="008C02B7"/>
    <w:rsid w:val="008C2C0F"/>
    <w:rsid w:val="008C30E0"/>
    <w:rsid w:val="008C48B9"/>
    <w:rsid w:val="008C5008"/>
    <w:rsid w:val="008C50AF"/>
    <w:rsid w:val="008C5A24"/>
    <w:rsid w:val="008C5B70"/>
    <w:rsid w:val="008C6242"/>
    <w:rsid w:val="008D0093"/>
    <w:rsid w:val="008D0C15"/>
    <w:rsid w:val="008D1A84"/>
    <w:rsid w:val="008D24BF"/>
    <w:rsid w:val="008D26F5"/>
    <w:rsid w:val="008D3146"/>
    <w:rsid w:val="008D41C2"/>
    <w:rsid w:val="008D459A"/>
    <w:rsid w:val="008D63E5"/>
    <w:rsid w:val="008D70C9"/>
    <w:rsid w:val="008E0068"/>
    <w:rsid w:val="008E2DDC"/>
    <w:rsid w:val="008E3B2A"/>
    <w:rsid w:val="008E4068"/>
    <w:rsid w:val="008E5967"/>
    <w:rsid w:val="008E6438"/>
    <w:rsid w:val="008E6A59"/>
    <w:rsid w:val="008E757B"/>
    <w:rsid w:val="008F0B70"/>
    <w:rsid w:val="008F214F"/>
    <w:rsid w:val="008F2EFC"/>
    <w:rsid w:val="008F2F8B"/>
    <w:rsid w:val="008F3A0E"/>
    <w:rsid w:val="008F4A57"/>
    <w:rsid w:val="008F4C49"/>
    <w:rsid w:val="008F6258"/>
    <w:rsid w:val="008F733B"/>
    <w:rsid w:val="008F79D9"/>
    <w:rsid w:val="00902737"/>
    <w:rsid w:val="00902D19"/>
    <w:rsid w:val="00904705"/>
    <w:rsid w:val="0090497B"/>
    <w:rsid w:val="0090571D"/>
    <w:rsid w:val="00905A2B"/>
    <w:rsid w:val="009067A8"/>
    <w:rsid w:val="0090724E"/>
    <w:rsid w:val="00907A7A"/>
    <w:rsid w:val="0091095B"/>
    <w:rsid w:val="00910ACB"/>
    <w:rsid w:val="00912307"/>
    <w:rsid w:val="00913403"/>
    <w:rsid w:val="0091665D"/>
    <w:rsid w:val="009166C7"/>
    <w:rsid w:val="00917B07"/>
    <w:rsid w:val="00917E1C"/>
    <w:rsid w:val="009200B3"/>
    <w:rsid w:val="0092068D"/>
    <w:rsid w:val="009220D4"/>
    <w:rsid w:val="00922D3F"/>
    <w:rsid w:val="00923125"/>
    <w:rsid w:val="00924328"/>
    <w:rsid w:val="00924949"/>
    <w:rsid w:val="00924F88"/>
    <w:rsid w:val="00925795"/>
    <w:rsid w:val="009275B5"/>
    <w:rsid w:val="0093014A"/>
    <w:rsid w:val="00932520"/>
    <w:rsid w:val="00932605"/>
    <w:rsid w:val="00935BBC"/>
    <w:rsid w:val="00935BF3"/>
    <w:rsid w:val="00937572"/>
    <w:rsid w:val="00937C22"/>
    <w:rsid w:val="00937DD8"/>
    <w:rsid w:val="0094030B"/>
    <w:rsid w:val="009403D3"/>
    <w:rsid w:val="00940508"/>
    <w:rsid w:val="00940610"/>
    <w:rsid w:val="00940D00"/>
    <w:rsid w:val="00942E82"/>
    <w:rsid w:val="009440B8"/>
    <w:rsid w:val="009459B2"/>
    <w:rsid w:val="00951162"/>
    <w:rsid w:val="00951468"/>
    <w:rsid w:val="00953426"/>
    <w:rsid w:val="009545CF"/>
    <w:rsid w:val="0095499F"/>
    <w:rsid w:val="00954D2F"/>
    <w:rsid w:val="00955A4F"/>
    <w:rsid w:val="0095690E"/>
    <w:rsid w:val="00957267"/>
    <w:rsid w:val="00957B05"/>
    <w:rsid w:val="00960CF7"/>
    <w:rsid w:val="00962E9E"/>
    <w:rsid w:val="0096353F"/>
    <w:rsid w:val="009638DE"/>
    <w:rsid w:val="00963BA8"/>
    <w:rsid w:val="009643AE"/>
    <w:rsid w:val="00964ADA"/>
    <w:rsid w:val="00965597"/>
    <w:rsid w:val="00965DC4"/>
    <w:rsid w:val="0096602E"/>
    <w:rsid w:val="00966361"/>
    <w:rsid w:val="00970131"/>
    <w:rsid w:val="00970D9C"/>
    <w:rsid w:val="009711CB"/>
    <w:rsid w:val="00971DA8"/>
    <w:rsid w:val="00972A29"/>
    <w:rsid w:val="00972CF1"/>
    <w:rsid w:val="00973DAE"/>
    <w:rsid w:val="00974FA2"/>
    <w:rsid w:val="0097560D"/>
    <w:rsid w:val="00976B7A"/>
    <w:rsid w:val="00977713"/>
    <w:rsid w:val="00980838"/>
    <w:rsid w:val="00980C63"/>
    <w:rsid w:val="009811B2"/>
    <w:rsid w:val="009818C4"/>
    <w:rsid w:val="00981DAA"/>
    <w:rsid w:val="00981EC4"/>
    <w:rsid w:val="00984C41"/>
    <w:rsid w:val="0098575B"/>
    <w:rsid w:val="009866F7"/>
    <w:rsid w:val="009876B3"/>
    <w:rsid w:val="00987959"/>
    <w:rsid w:val="0099102E"/>
    <w:rsid w:val="00992B92"/>
    <w:rsid w:val="009937A3"/>
    <w:rsid w:val="00994B2C"/>
    <w:rsid w:val="00997E3A"/>
    <w:rsid w:val="00997F85"/>
    <w:rsid w:val="009A0640"/>
    <w:rsid w:val="009A0A21"/>
    <w:rsid w:val="009A0E95"/>
    <w:rsid w:val="009A1020"/>
    <w:rsid w:val="009A1E96"/>
    <w:rsid w:val="009A2F40"/>
    <w:rsid w:val="009A5ACF"/>
    <w:rsid w:val="009A62F6"/>
    <w:rsid w:val="009B03F4"/>
    <w:rsid w:val="009B060B"/>
    <w:rsid w:val="009B1544"/>
    <w:rsid w:val="009B18CC"/>
    <w:rsid w:val="009B2230"/>
    <w:rsid w:val="009B29D9"/>
    <w:rsid w:val="009B6F7D"/>
    <w:rsid w:val="009B7091"/>
    <w:rsid w:val="009B7D26"/>
    <w:rsid w:val="009C1DE5"/>
    <w:rsid w:val="009C3BB8"/>
    <w:rsid w:val="009C5DF2"/>
    <w:rsid w:val="009C662C"/>
    <w:rsid w:val="009C6E72"/>
    <w:rsid w:val="009C7161"/>
    <w:rsid w:val="009C718D"/>
    <w:rsid w:val="009D07C6"/>
    <w:rsid w:val="009D11CC"/>
    <w:rsid w:val="009D1515"/>
    <w:rsid w:val="009D2EC7"/>
    <w:rsid w:val="009D3342"/>
    <w:rsid w:val="009D3EDB"/>
    <w:rsid w:val="009D5C53"/>
    <w:rsid w:val="009D6218"/>
    <w:rsid w:val="009D66FC"/>
    <w:rsid w:val="009D6EE2"/>
    <w:rsid w:val="009E1D16"/>
    <w:rsid w:val="009E224E"/>
    <w:rsid w:val="009E262D"/>
    <w:rsid w:val="009E3382"/>
    <w:rsid w:val="009E33B7"/>
    <w:rsid w:val="009E33C6"/>
    <w:rsid w:val="009E3F16"/>
    <w:rsid w:val="009E4838"/>
    <w:rsid w:val="009E5EB7"/>
    <w:rsid w:val="009E6104"/>
    <w:rsid w:val="009E71A4"/>
    <w:rsid w:val="009E77A7"/>
    <w:rsid w:val="009E7806"/>
    <w:rsid w:val="009E7F19"/>
    <w:rsid w:val="009F5FF6"/>
    <w:rsid w:val="009F6B80"/>
    <w:rsid w:val="00A00B9C"/>
    <w:rsid w:val="00A024F5"/>
    <w:rsid w:val="00A02690"/>
    <w:rsid w:val="00A02F4F"/>
    <w:rsid w:val="00A03623"/>
    <w:rsid w:val="00A03E63"/>
    <w:rsid w:val="00A04270"/>
    <w:rsid w:val="00A068E6"/>
    <w:rsid w:val="00A07434"/>
    <w:rsid w:val="00A10319"/>
    <w:rsid w:val="00A1082E"/>
    <w:rsid w:val="00A1093F"/>
    <w:rsid w:val="00A10F67"/>
    <w:rsid w:val="00A11013"/>
    <w:rsid w:val="00A11256"/>
    <w:rsid w:val="00A11670"/>
    <w:rsid w:val="00A11CB2"/>
    <w:rsid w:val="00A1212E"/>
    <w:rsid w:val="00A13579"/>
    <w:rsid w:val="00A14535"/>
    <w:rsid w:val="00A14785"/>
    <w:rsid w:val="00A1664E"/>
    <w:rsid w:val="00A16CBB"/>
    <w:rsid w:val="00A20C22"/>
    <w:rsid w:val="00A20E6F"/>
    <w:rsid w:val="00A21D44"/>
    <w:rsid w:val="00A22EB0"/>
    <w:rsid w:val="00A2392B"/>
    <w:rsid w:val="00A23E24"/>
    <w:rsid w:val="00A252F0"/>
    <w:rsid w:val="00A25822"/>
    <w:rsid w:val="00A25D79"/>
    <w:rsid w:val="00A26A1F"/>
    <w:rsid w:val="00A316B9"/>
    <w:rsid w:val="00A3229B"/>
    <w:rsid w:val="00A3256B"/>
    <w:rsid w:val="00A32A26"/>
    <w:rsid w:val="00A32A7C"/>
    <w:rsid w:val="00A336F2"/>
    <w:rsid w:val="00A35BDF"/>
    <w:rsid w:val="00A36F22"/>
    <w:rsid w:val="00A373E4"/>
    <w:rsid w:val="00A37AC9"/>
    <w:rsid w:val="00A37EF0"/>
    <w:rsid w:val="00A40C1D"/>
    <w:rsid w:val="00A40FF5"/>
    <w:rsid w:val="00A41586"/>
    <w:rsid w:val="00A41883"/>
    <w:rsid w:val="00A430C4"/>
    <w:rsid w:val="00A44517"/>
    <w:rsid w:val="00A46A0B"/>
    <w:rsid w:val="00A47F7C"/>
    <w:rsid w:val="00A514B7"/>
    <w:rsid w:val="00A51566"/>
    <w:rsid w:val="00A51E9C"/>
    <w:rsid w:val="00A529F0"/>
    <w:rsid w:val="00A52D5A"/>
    <w:rsid w:val="00A5406A"/>
    <w:rsid w:val="00A54754"/>
    <w:rsid w:val="00A551B1"/>
    <w:rsid w:val="00A56A0E"/>
    <w:rsid w:val="00A57AF9"/>
    <w:rsid w:val="00A61F55"/>
    <w:rsid w:val="00A62686"/>
    <w:rsid w:val="00A628DC"/>
    <w:rsid w:val="00A6317F"/>
    <w:rsid w:val="00A63595"/>
    <w:rsid w:val="00A6443A"/>
    <w:rsid w:val="00A652E8"/>
    <w:rsid w:val="00A653B5"/>
    <w:rsid w:val="00A66A2A"/>
    <w:rsid w:val="00A73F7D"/>
    <w:rsid w:val="00A749FE"/>
    <w:rsid w:val="00A7554D"/>
    <w:rsid w:val="00A7670E"/>
    <w:rsid w:val="00A76CEB"/>
    <w:rsid w:val="00A77073"/>
    <w:rsid w:val="00A77323"/>
    <w:rsid w:val="00A776D0"/>
    <w:rsid w:val="00A77C55"/>
    <w:rsid w:val="00A77EA0"/>
    <w:rsid w:val="00A802A9"/>
    <w:rsid w:val="00A80F5A"/>
    <w:rsid w:val="00A8118C"/>
    <w:rsid w:val="00A833DB"/>
    <w:rsid w:val="00A83754"/>
    <w:rsid w:val="00A84713"/>
    <w:rsid w:val="00A84E25"/>
    <w:rsid w:val="00A84E73"/>
    <w:rsid w:val="00A854B4"/>
    <w:rsid w:val="00A85845"/>
    <w:rsid w:val="00A85E78"/>
    <w:rsid w:val="00A86275"/>
    <w:rsid w:val="00A87554"/>
    <w:rsid w:val="00A903ED"/>
    <w:rsid w:val="00A91454"/>
    <w:rsid w:val="00A915EB"/>
    <w:rsid w:val="00A9236F"/>
    <w:rsid w:val="00A924C0"/>
    <w:rsid w:val="00A93FE3"/>
    <w:rsid w:val="00A94613"/>
    <w:rsid w:val="00A94BA2"/>
    <w:rsid w:val="00A94DD1"/>
    <w:rsid w:val="00A9523F"/>
    <w:rsid w:val="00A961D7"/>
    <w:rsid w:val="00A963E0"/>
    <w:rsid w:val="00A96D10"/>
    <w:rsid w:val="00A977AB"/>
    <w:rsid w:val="00A97BB4"/>
    <w:rsid w:val="00AA128F"/>
    <w:rsid w:val="00AA1580"/>
    <w:rsid w:val="00AA30ED"/>
    <w:rsid w:val="00AA328D"/>
    <w:rsid w:val="00AA346A"/>
    <w:rsid w:val="00AA4ABF"/>
    <w:rsid w:val="00AA526F"/>
    <w:rsid w:val="00AB13E3"/>
    <w:rsid w:val="00AB1652"/>
    <w:rsid w:val="00AB20AB"/>
    <w:rsid w:val="00AB2938"/>
    <w:rsid w:val="00AB2944"/>
    <w:rsid w:val="00AB35B4"/>
    <w:rsid w:val="00AB46D9"/>
    <w:rsid w:val="00AB6828"/>
    <w:rsid w:val="00AB6D65"/>
    <w:rsid w:val="00AC21F2"/>
    <w:rsid w:val="00AC37BB"/>
    <w:rsid w:val="00AC4457"/>
    <w:rsid w:val="00AC4745"/>
    <w:rsid w:val="00AC51AD"/>
    <w:rsid w:val="00AC523A"/>
    <w:rsid w:val="00AC6C1E"/>
    <w:rsid w:val="00AD0348"/>
    <w:rsid w:val="00AD08D4"/>
    <w:rsid w:val="00AD1023"/>
    <w:rsid w:val="00AD345B"/>
    <w:rsid w:val="00AD3EF9"/>
    <w:rsid w:val="00AD5569"/>
    <w:rsid w:val="00AD57C2"/>
    <w:rsid w:val="00AD6BE9"/>
    <w:rsid w:val="00AD6EB8"/>
    <w:rsid w:val="00AD7051"/>
    <w:rsid w:val="00AD79B3"/>
    <w:rsid w:val="00AE1F83"/>
    <w:rsid w:val="00AE3662"/>
    <w:rsid w:val="00AE3811"/>
    <w:rsid w:val="00AE3BD2"/>
    <w:rsid w:val="00AE3D24"/>
    <w:rsid w:val="00AE3F81"/>
    <w:rsid w:val="00AE4492"/>
    <w:rsid w:val="00AE46EA"/>
    <w:rsid w:val="00AE4B35"/>
    <w:rsid w:val="00AE4DCF"/>
    <w:rsid w:val="00AE6ED3"/>
    <w:rsid w:val="00AF14BA"/>
    <w:rsid w:val="00AF3508"/>
    <w:rsid w:val="00AF444F"/>
    <w:rsid w:val="00AF4ADC"/>
    <w:rsid w:val="00AF619A"/>
    <w:rsid w:val="00AF74A7"/>
    <w:rsid w:val="00AF7557"/>
    <w:rsid w:val="00B01118"/>
    <w:rsid w:val="00B0198A"/>
    <w:rsid w:val="00B02574"/>
    <w:rsid w:val="00B0278C"/>
    <w:rsid w:val="00B030B6"/>
    <w:rsid w:val="00B033A2"/>
    <w:rsid w:val="00B04D6C"/>
    <w:rsid w:val="00B05B0F"/>
    <w:rsid w:val="00B05BEB"/>
    <w:rsid w:val="00B065DC"/>
    <w:rsid w:val="00B07521"/>
    <w:rsid w:val="00B077E8"/>
    <w:rsid w:val="00B07E43"/>
    <w:rsid w:val="00B10E36"/>
    <w:rsid w:val="00B11126"/>
    <w:rsid w:val="00B11C28"/>
    <w:rsid w:val="00B121A1"/>
    <w:rsid w:val="00B12871"/>
    <w:rsid w:val="00B12A73"/>
    <w:rsid w:val="00B12F38"/>
    <w:rsid w:val="00B151B2"/>
    <w:rsid w:val="00B153E5"/>
    <w:rsid w:val="00B17515"/>
    <w:rsid w:val="00B17A0E"/>
    <w:rsid w:val="00B20663"/>
    <w:rsid w:val="00B2294E"/>
    <w:rsid w:val="00B23C37"/>
    <w:rsid w:val="00B25B02"/>
    <w:rsid w:val="00B26855"/>
    <w:rsid w:val="00B275B5"/>
    <w:rsid w:val="00B27AC8"/>
    <w:rsid w:val="00B27EBE"/>
    <w:rsid w:val="00B30392"/>
    <w:rsid w:val="00B30D43"/>
    <w:rsid w:val="00B318A3"/>
    <w:rsid w:val="00B31AC5"/>
    <w:rsid w:val="00B32A6A"/>
    <w:rsid w:val="00B32E8C"/>
    <w:rsid w:val="00B33358"/>
    <w:rsid w:val="00B3358C"/>
    <w:rsid w:val="00B352BF"/>
    <w:rsid w:val="00B363DE"/>
    <w:rsid w:val="00B36616"/>
    <w:rsid w:val="00B36A8A"/>
    <w:rsid w:val="00B36C02"/>
    <w:rsid w:val="00B374A7"/>
    <w:rsid w:val="00B3767A"/>
    <w:rsid w:val="00B40D60"/>
    <w:rsid w:val="00B42DF6"/>
    <w:rsid w:val="00B44B7C"/>
    <w:rsid w:val="00B44CD8"/>
    <w:rsid w:val="00B44D54"/>
    <w:rsid w:val="00B4716D"/>
    <w:rsid w:val="00B4794A"/>
    <w:rsid w:val="00B508E5"/>
    <w:rsid w:val="00B51A9F"/>
    <w:rsid w:val="00B5227D"/>
    <w:rsid w:val="00B523AD"/>
    <w:rsid w:val="00B53827"/>
    <w:rsid w:val="00B53E01"/>
    <w:rsid w:val="00B54207"/>
    <w:rsid w:val="00B54274"/>
    <w:rsid w:val="00B5464B"/>
    <w:rsid w:val="00B5586A"/>
    <w:rsid w:val="00B56B85"/>
    <w:rsid w:val="00B578C1"/>
    <w:rsid w:val="00B604B6"/>
    <w:rsid w:val="00B62378"/>
    <w:rsid w:val="00B63322"/>
    <w:rsid w:val="00B63D02"/>
    <w:rsid w:val="00B65845"/>
    <w:rsid w:val="00B66DD1"/>
    <w:rsid w:val="00B67092"/>
    <w:rsid w:val="00B67C3B"/>
    <w:rsid w:val="00B71665"/>
    <w:rsid w:val="00B71BDD"/>
    <w:rsid w:val="00B727A3"/>
    <w:rsid w:val="00B72E75"/>
    <w:rsid w:val="00B73552"/>
    <w:rsid w:val="00B7380C"/>
    <w:rsid w:val="00B754FB"/>
    <w:rsid w:val="00B7719B"/>
    <w:rsid w:val="00B81854"/>
    <w:rsid w:val="00B844BB"/>
    <w:rsid w:val="00B8541B"/>
    <w:rsid w:val="00B8656B"/>
    <w:rsid w:val="00B87206"/>
    <w:rsid w:val="00B90A36"/>
    <w:rsid w:val="00B91596"/>
    <w:rsid w:val="00B918B3"/>
    <w:rsid w:val="00B927BF"/>
    <w:rsid w:val="00B933CA"/>
    <w:rsid w:val="00B93EE8"/>
    <w:rsid w:val="00B9457C"/>
    <w:rsid w:val="00B96143"/>
    <w:rsid w:val="00B96DF9"/>
    <w:rsid w:val="00B97A29"/>
    <w:rsid w:val="00B97B38"/>
    <w:rsid w:val="00BA0D04"/>
    <w:rsid w:val="00BA161E"/>
    <w:rsid w:val="00BA1940"/>
    <w:rsid w:val="00BA2B76"/>
    <w:rsid w:val="00BA2C42"/>
    <w:rsid w:val="00BA38A0"/>
    <w:rsid w:val="00BA4133"/>
    <w:rsid w:val="00BA4B3C"/>
    <w:rsid w:val="00BA5131"/>
    <w:rsid w:val="00BA7750"/>
    <w:rsid w:val="00BB084A"/>
    <w:rsid w:val="00BB17F0"/>
    <w:rsid w:val="00BB1F23"/>
    <w:rsid w:val="00BB3C81"/>
    <w:rsid w:val="00BB4173"/>
    <w:rsid w:val="00BB4414"/>
    <w:rsid w:val="00BB6E66"/>
    <w:rsid w:val="00BB7B47"/>
    <w:rsid w:val="00BB7EC9"/>
    <w:rsid w:val="00BC0D4E"/>
    <w:rsid w:val="00BC1535"/>
    <w:rsid w:val="00BC1DCF"/>
    <w:rsid w:val="00BC44B2"/>
    <w:rsid w:val="00BC4C6D"/>
    <w:rsid w:val="00BC4E40"/>
    <w:rsid w:val="00BC69F7"/>
    <w:rsid w:val="00BC78B5"/>
    <w:rsid w:val="00BD30D9"/>
    <w:rsid w:val="00BD3C29"/>
    <w:rsid w:val="00BD4C56"/>
    <w:rsid w:val="00BD7540"/>
    <w:rsid w:val="00BD7752"/>
    <w:rsid w:val="00BE02A4"/>
    <w:rsid w:val="00BE09A3"/>
    <w:rsid w:val="00BE1B54"/>
    <w:rsid w:val="00BE257B"/>
    <w:rsid w:val="00BE3AC6"/>
    <w:rsid w:val="00BE3AEF"/>
    <w:rsid w:val="00BE43C5"/>
    <w:rsid w:val="00BE54C2"/>
    <w:rsid w:val="00BE724C"/>
    <w:rsid w:val="00BE7810"/>
    <w:rsid w:val="00BF065E"/>
    <w:rsid w:val="00BF11C4"/>
    <w:rsid w:val="00BF243C"/>
    <w:rsid w:val="00BF2639"/>
    <w:rsid w:val="00BF2660"/>
    <w:rsid w:val="00BF2A76"/>
    <w:rsid w:val="00BF2B81"/>
    <w:rsid w:val="00BF3CD2"/>
    <w:rsid w:val="00BF48B7"/>
    <w:rsid w:val="00BF490C"/>
    <w:rsid w:val="00BF55ED"/>
    <w:rsid w:val="00BF5F16"/>
    <w:rsid w:val="00C0004C"/>
    <w:rsid w:val="00C008EA"/>
    <w:rsid w:val="00C02E45"/>
    <w:rsid w:val="00C04513"/>
    <w:rsid w:val="00C04871"/>
    <w:rsid w:val="00C06B41"/>
    <w:rsid w:val="00C12BF2"/>
    <w:rsid w:val="00C12BFF"/>
    <w:rsid w:val="00C1399F"/>
    <w:rsid w:val="00C13B0A"/>
    <w:rsid w:val="00C145A7"/>
    <w:rsid w:val="00C15A5E"/>
    <w:rsid w:val="00C16282"/>
    <w:rsid w:val="00C20D69"/>
    <w:rsid w:val="00C20FDB"/>
    <w:rsid w:val="00C239DA"/>
    <w:rsid w:val="00C23BD8"/>
    <w:rsid w:val="00C24CFF"/>
    <w:rsid w:val="00C258B5"/>
    <w:rsid w:val="00C25DEB"/>
    <w:rsid w:val="00C25FE8"/>
    <w:rsid w:val="00C266A5"/>
    <w:rsid w:val="00C26CCA"/>
    <w:rsid w:val="00C27464"/>
    <w:rsid w:val="00C27505"/>
    <w:rsid w:val="00C31CC7"/>
    <w:rsid w:val="00C33186"/>
    <w:rsid w:val="00C35559"/>
    <w:rsid w:val="00C369C2"/>
    <w:rsid w:val="00C3756A"/>
    <w:rsid w:val="00C37961"/>
    <w:rsid w:val="00C37EDD"/>
    <w:rsid w:val="00C402FC"/>
    <w:rsid w:val="00C4040F"/>
    <w:rsid w:val="00C41A43"/>
    <w:rsid w:val="00C4273E"/>
    <w:rsid w:val="00C42A8F"/>
    <w:rsid w:val="00C4373A"/>
    <w:rsid w:val="00C44BAD"/>
    <w:rsid w:val="00C44E66"/>
    <w:rsid w:val="00C45412"/>
    <w:rsid w:val="00C466A3"/>
    <w:rsid w:val="00C46FFC"/>
    <w:rsid w:val="00C5050F"/>
    <w:rsid w:val="00C50B3B"/>
    <w:rsid w:val="00C52155"/>
    <w:rsid w:val="00C52664"/>
    <w:rsid w:val="00C52F28"/>
    <w:rsid w:val="00C54C6A"/>
    <w:rsid w:val="00C54FE2"/>
    <w:rsid w:val="00C5511A"/>
    <w:rsid w:val="00C55244"/>
    <w:rsid w:val="00C6199C"/>
    <w:rsid w:val="00C621B8"/>
    <w:rsid w:val="00C6272D"/>
    <w:rsid w:val="00C62D7A"/>
    <w:rsid w:val="00C632E3"/>
    <w:rsid w:val="00C6407F"/>
    <w:rsid w:val="00C64109"/>
    <w:rsid w:val="00C64E7E"/>
    <w:rsid w:val="00C6545C"/>
    <w:rsid w:val="00C6597D"/>
    <w:rsid w:val="00C659CA"/>
    <w:rsid w:val="00C65D34"/>
    <w:rsid w:val="00C66717"/>
    <w:rsid w:val="00C66FF5"/>
    <w:rsid w:val="00C67131"/>
    <w:rsid w:val="00C71A59"/>
    <w:rsid w:val="00C7259D"/>
    <w:rsid w:val="00C74ACA"/>
    <w:rsid w:val="00C80ABC"/>
    <w:rsid w:val="00C81308"/>
    <w:rsid w:val="00C819BC"/>
    <w:rsid w:val="00C822B6"/>
    <w:rsid w:val="00C82DF2"/>
    <w:rsid w:val="00C83653"/>
    <w:rsid w:val="00C845E9"/>
    <w:rsid w:val="00C84980"/>
    <w:rsid w:val="00C8502D"/>
    <w:rsid w:val="00C8578D"/>
    <w:rsid w:val="00C85EB6"/>
    <w:rsid w:val="00C86515"/>
    <w:rsid w:val="00C8655F"/>
    <w:rsid w:val="00C86A5C"/>
    <w:rsid w:val="00C86C00"/>
    <w:rsid w:val="00C87332"/>
    <w:rsid w:val="00C91BF6"/>
    <w:rsid w:val="00C91CBF"/>
    <w:rsid w:val="00C92BDF"/>
    <w:rsid w:val="00C93247"/>
    <w:rsid w:val="00C94058"/>
    <w:rsid w:val="00C95DE6"/>
    <w:rsid w:val="00C95E41"/>
    <w:rsid w:val="00C9629A"/>
    <w:rsid w:val="00C96B5D"/>
    <w:rsid w:val="00C97C22"/>
    <w:rsid w:val="00CA0468"/>
    <w:rsid w:val="00CA10D6"/>
    <w:rsid w:val="00CA1A3A"/>
    <w:rsid w:val="00CA1B16"/>
    <w:rsid w:val="00CA2B9C"/>
    <w:rsid w:val="00CA36BA"/>
    <w:rsid w:val="00CA4678"/>
    <w:rsid w:val="00CA609E"/>
    <w:rsid w:val="00CA7C9E"/>
    <w:rsid w:val="00CB0549"/>
    <w:rsid w:val="00CB10F2"/>
    <w:rsid w:val="00CB3946"/>
    <w:rsid w:val="00CB5844"/>
    <w:rsid w:val="00CB61F5"/>
    <w:rsid w:val="00CB77F4"/>
    <w:rsid w:val="00CC0168"/>
    <w:rsid w:val="00CC0378"/>
    <w:rsid w:val="00CC075A"/>
    <w:rsid w:val="00CC1FC1"/>
    <w:rsid w:val="00CC4886"/>
    <w:rsid w:val="00CC5482"/>
    <w:rsid w:val="00CC652F"/>
    <w:rsid w:val="00CC657A"/>
    <w:rsid w:val="00CC6F2F"/>
    <w:rsid w:val="00CC7B3F"/>
    <w:rsid w:val="00CC7FA5"/>
    <w:rsid w:val="00CD08DA"/>
    <w:rsid w:val="00CD101C"/>
    <w:rsid w:val="00CD1995"/>
    <w:rsid w:val="00CD2F74"/>
    <w:rsid w:val="00CD470A"/>
    <w:rsid w:val="00CD4BF5"/>
    <w:rsid w:val="00CD59EE"/>
    <w:rsid w:val="00CD5C60"/>
    <w:rsid w:val="00CD6284"/>
    <w:rsid w:val="00CE175C"/>
    <w:rsid w:val="00CE1900"/>
    <w:rsid w:val="00CE212F"/>
    <w:rsid w:val="00CE2243"/>
    <w:rsid w:val="00CE3972"/>
    <w:rsid w:val="00CE42A8"/>
    <w:rsid w:val="00CE44C7"/>
    <w:rsid w:val="00CE6083"/>
    <w:rsid w:val="00CE733E"/>
    <w:rsid w:val="00CE74E3"/>
    <w:rsid w:val="00CE7653"/>
    <w:rsid w:val="00CE7EF7"/>
    <w:rsid w:val="00CF0931"/>
    <w:rsid w:val="00CF0A7A"/>
    <w:rsid w:val="00CF1633"/>
    <w:rsid w:val="00CF2264"/>
    <w:rsid w:val="00CF2F21"/>
    <w:rsid w:val="00CF3E38"/>
    <w:rsid w:val="00CF4B3F"/>
    <w:rsid w:val="00CF68DA"/>
    <w:rsid w:val="00CF6FDF"/>
    <w:rsid w:val="00CF72B3"/>
    <w:rsid w:val="00D00061"/>
    <w:rsid w:val="00D00EED"/>
    <w:rsid w:val="00D0137D"/>
    <w:rsid w:val="00D01715"/>
    <w:rsid w:val="00D01734"/>
    <w:rsid w:val="00D01BB3"/>
    <w:rsid w:val="00D02411"/>
    <w:rsid w:val="00D02C46"/>
    <w:rsid w:val="00D02D4C"/>
    <w:rsid w:val="00D03172"/>
    <w:rsid w:val="00D0407B"/>
    <w:rsid w:val="00D045EF"/>
    <w:rsid w:val="00D046F1"/>
    <w:rsid w:val="00D048EE"/>
    <w:rsid w:val="00D10234"/>
    <w:rsid w:val="00D11298"/>
    <w:rsid w:val="00D117DA"/>
    <w:rsid w:val="00D14DAF"/>
    <w:rsid w:val="00D14F01"/>
    <w:rsid w:val="00D16496"/>
    <w:rsid w:val="00D16674"/>
    <w:rsid w:val="00D17397"/>
    <w:rsid w:val="00D176BD"/>
    <w:rsid w:val="00D17B98"/>
    <w:rsid w:val="00D2068D"/>
    <w:rsid w:val="00D21211"/>
    <w:rsid w:val="00D21874"/>
    <w:rsid w:val="00D21C1C"/>
    <w:rsid w:val="00D21C1E"/>
    <w:rsid w:val="00D22581"/>
    <w:rsid w:val="00D2580F"/>
    <w:rsid w:val="00D25EA3"/>
    <w:rsid w:val="00D266A7"/>
    <w:rsid w:val="00D27A75"/>
    <w:rsid w:val="00D30CAB"/>
    <w:rsid w:val="00D30EA0"/>
    <w:rsid w:val="00D3113C"/>
    <w:rsid w:val="00D31D24"/>
    <w:rsid w:val="00D32513"/>
    <w:rsid w:val="00D328B6"/>
    <w:rsid w:val="00D329A3"/>
    <w:rsid w:val="00D337F4"/>
    <w:rsid w:val="00D351A9"/>
    <w:rsid w:val="00D3573F"/>
    <w:rsid w:val="00D3588B"/>
    <w:rsid w:val="00D358C8"/>
    <w:rsid w:val="00D3619D"/>
    <w:rsid w:val="00D377B6"/>
    <w:rsid w:val="00D404E5"/>
    <w:rsid w:val="00D405A6"/>
    <w:rsid w:val="00D40886"/>
    <w:rsid w:val="00D40FC1"/>
    <w:rsid w:val="00D41348"/>
    <w:rsid w:val="00D4242C"/>
    <w:rsid w:val="00D44FF6"/>
    <w:rsid w:val="00D454DD"/>
    <w:rsid w:val="00D462FB"/>
    <w:rsid w:val="00D47673"/>
    <w:rsid w:val="00D500F0"/>
    <w:rsid w:val="00D51865"/>
    <w:rsid w:val="00D52186"/>
    <w:rsid w:val="00D527BD"/>
    <w:rsid w:val="00D54073"/>
    <w:rsid w:val="00D5490E"/>
    <w:rsid w:val="00D54DDF"/>
    <w:rsid w:val="00D54F96"/>
    <w:rsid w:val="00D553F0"/>
    <w:rsid w:val="00D55B45"/>
    <w:rsid w:val="00D55D2D"/>
    <w:rsid w:val="00D564F7"/>
    <w:rsid w:val="00D570E4"/>
    <w:rsid w:val="00D57D07"/>
    <w:rsid w:val="00D60514"/>
    <w:rsid w:val="00D63658"/>
    <w:rsid w:val="00D63F26"/>
    <w:rsid w:val="00D6559F"/>
    <w:rsid w:val="00D66619"/>
    <w:rsid w:val="00D67174"/>
    <w:rsid w:val="00D703CB"/>
    <w:rsid w:val="00D703D1"/>
    <w:rsid w:val="00D71225"/>
    <w:rsid w:val="00D71395"/>
    <w:rsid w:val="00D71D57"/>
    <w:rsid w:val="00D7200A"/>
    <w:rsid w:val="00D7276C"/>
    <w:rsid w:val="00D735F7"/>
    <w:rsid w:val="00D73E01"/>
    <w:rsid w:val="00D73EC4"/>
    <w:rsid w:val="00D74D8B"/>
    <w:rsid w:val="00D75471"/>
    <w:rsid w:val="00D75926"/>
    <w:rsid w:val="00D76E29"/>
    <w:rsid w:val="00D80002"/>
    <w:rsid w:val="00D8223F"/>
    <w:rsid w:val="00D8250D"/>
    <w:rsid w:val="00D8253E"/>
    <w:rsid w:val="00D82D2B"/>
    <w:rsid w:val="00D82D68"/>
    <w:rsid w:val="00D833C6"/>
    <w:rsid w:val="00D83C2C"/>
    <w:rsid w:val="00D83D34"/>
    <w:rsid w:val="00D85497"/>
    <w:rsid w:val="00D90097"/>
    <w:rsid w:val="00D902B4"/>
    <w:rsid w:val="00D90DD7"/>
    <w:rsid w:val="00D91CE4"/>
    <w:rsid w:val="00D93331"/>
    <w:rsid w:val="00D94406"/>
    <w:rsid w:val="00D9464A"/>
    <w:rsid w:val="00D949C5"/>
    <w:rsid w:val="00D95DAB"/>
    <w:rsid w:val="00D962CD"/>
    <w:rsid w:val="00DA077E"/>
    <w:rsid w:val="00DA0DD7"/>
    <w:rsid w:val="00DA0FB6"/>
    <w:rsid w:val="00DA1AC7"/>
    <w:rsid w:val="00DA1D44"/>
    <w:rsid w:val="00DA2172"/>
    <w:rsid w:val="00DA28B6"/>
    <w:rsid w:val="00DA2F6D"/>
    <w:rsid w:val="00DA333F"/>
    <w:rsid w:val="00DA3E78"/>
    <w:rsid w:val="00DA4B58"/>
    <w:rsid w:val="00DA5203"/>
    <w:rsid w:val="00DA7ADC"/>
    <w:rsid w:val="00DA7C49"/>
    <w:rsid w:val="00DA7D83"/>
    <w:rsid w:val="00DA7D9F"/>
    <w:rsid w:val="00DA7DE2"/>
    <w:rsid w:val="00DB093F"/>
    <w:rsid w:val="00DB0C05"/>
    <w:rsid w:val="00DB0F6F"/>
    <w:rsid w:val="00DB13BB"/>
    <w:rsid w:val="00DB17AC"/>
    <w:rsid w:val="00DB1BE9"/>
    <w:rsid w:val="00DB1D4D"/>
    <w:rsid w:val="00DB27D0"/>
    <w:rsid w:val="00DB4996"/>
    <w:rsid w:val="00DB6A2A"/>
    <w:rsid w:val="00DB6E84"/>
    <w:rsid w:val="00DC236D"/>
    <w:rsid w:val="00DC2A12"/>
    <w:rsid w:val="00DC2D32"/>
    <w:rsid w:val="00DC2D88"/>
    <w:rsid w:val="00DC3A27"/>
    <w:rsid w:val="00DC42E0"/>
    <w:rsid w:val="00DC4613"/>
    <w:rsid w:val="00DC4F5D"/>
    <w:rsid w:val="00DC51B5"/>
    <w:rsid w:val="00DC5AE5"/>
    <w:rsid w:val="00DC6C51"/>
    <w:rsid w:val="00DC6FDD"/>
    <w:rsid w:val="00DC762D"/>
    <w:rsid w:val="00DC7F61"/>
    <w:rsid w:val="00DD103F"/>
    <w:rsid w:val="00DD1745"/>
    <w:rsid w:val="00DD2748"/>
    <w:rsid w:val="00DD2BAF"/>
    <w:rsid w:val="00DD3395"/>
    <w:rsid w:val="00DD3700"/>
    <w:rsid w:val="00DD400F"/>
    <w:rsid w:val="00DD40E0"/>
    <w:rsid w:val="00DD679F"/>
    <w:rsid w:val="00DD6BCF"/>
    <w:rsid w:val="00DD7300"/>
    <w:rsid w:val="00DE1185"/>
    <w:rsid w:val="00DE1EA2"/>
    <w:rsid w:val="00DE1F78"/>
    <w:rsid w:val="00DE2557"/>
    <w:rsid w:val="00DE3067"/>
    <w:rsid w:val="00DE3C22"/>
    <w:rsid w:val="00DE4413"/>
    <w:rsid w:val="00DE4D0D"/>
    <w:rsid w:val="00DE531B"/>
    <w:rsid w:val="00DE6591"/>
    <w:rsid w:val="00DE7853"/>
    <w:rsid w:val="00DF0DF5"/>
    <w:rsid w:val="00DF2950"/>
    <w:rsid w:val="00DF38EE"/>
    <w:rsid w:val="00DF3A37"/>
    <w:rsid w:val="00DF47E5"/>
    <w:rsid w:val="00DF62BE"/>
    <w:rsid w:val="00DF6554"/>
    <w:rsid w:val="00DF679B"/>
    <w:rsid w:val="00DF6DDE"/>
    <w:rsid w:val="00E000D2"/>
    <w:rsid w:val="00E00417"/>
    <w:rsid w:val="00E009EF"/>
    <w:rsid w:val="00E01405"/>
    <w:rsid w:val="00E01D59"/>
    <w:rsid w:val="00E02392"/>
    <w:rsid w:val="00E038AC"/>
    <w:rsid w:val="00E03921"/>
    <w:rsid w:val="00E056AE"/>
    <w:rsid w:val="00E06034"/>
    <w:rsid w:val="00E0703F"/>
    <w:rsid w:val="00E0745F"/>
    <w:rsid w:val="00E07A0E"/>
    <w:rsid w:val="00E07B5C"/>
    <w:rsid w:val="00E07EA1"/>
    <w:rsid w:val="00E1328F"/>
    <w:rsid w:val="00E1379E"/>
    <w:rsid w:val="00E14C2D"/>
    <w:rsid w:val="00E14DB9"/>
    <w:rsid w:val="00E1543F"/>
    <w:rsid w:val="00E15E7C"/>
    <w:rsid w:val="00E17BB2"/>
    <w:rsid w:val="00E2030B"/>
    <w:rsid w:val="00E2058E"/>
    <w:rsid w:val="00E20F47"/>
    <w:rsid w:val="00E210A6"/>
    <w:rsid w:val="00E21766"/>
    <w:rsid w:val="00E222E7"/>
    <w:rsid w:val="00E22E5A"/>
    <w:rsid w:val="00E245D3"/>
    <w:rsid w:val="00E24EE1"/>
    <w:rsid w:val="00E25C4D"/>
    <w:rsid w:val="00E26763"/>
    <w:rsid w:val="00E26829"/>
    <w:rsid w:val="00E271FF"/>
    <w:rsid w:val="00E27786"/>
    <w:rsid w:val="00E27950"/>
    <w:rsid w:val="00E3059D"/>
    <w:rsid w:val="00E30BEF"/>
    <w:rsid w:val="00E311CE"/>
    <w:rsid w:val="00E319D0"/>
    <w:rsid w:val="00E32B40"/>
    <w:rsid w:val="00E32DC7"/>
    <w:rsid w:val="00E3305C"/>
    <w:rsid w:val="00E33309"/>
    <w:rsid w:val="00E3382B"/>
    <w:rsid w:val="00E3451A"/>
    <w:rsid w:val="00E35500"/>
    <w:rsid w:val="00E36C2C"/>
    <w:rsid w:val="00E377C8"/>
    <w:rsid w:val="00E4196C"/>
    <w:rsid w:val="00E41A42"/>
    <w:rsid w:val="00E43046"/>
    <w:rsid w:val="00E43315"/>
    <w:rsid w:val="00E4529F"/>
    <w:rsid w:val="00E45EF8"/>
    <w:rsid w:val="00E45F58"/>
    <w:rsid w:val="00E463FF"/>
    <w:rsid w:val="00E469C6"/>
    <w:rsid w:val="00E46D00"/>
    <w:rsid w:val="00E47762"/>
    <w:rsid w:val="00E47B99"/>
    <w:rsid w:val="00E512CD"/>
    <w:rsid w:val="00E52E54"/>
    <w:rsid w:val="00E53248"/>
    <w:rsid w:val="00E541EA"/>
    <w:rsid w:val="00E55A7A"/>
    <w:rsid w:val="00E55EE9"/>
    <w:rsid w:val="00E57233"/>
    <w:rsid w:val="00E57B32"/>
    <w:rsid w:val="00E600E4"/>
    <w:rsid w:val="00E602A3"/>
    <w:rsid w:val="00E60309"/>
    <w:rsid w:val="00E603C0"/>
    <w:rsid w:val="00E6085E"/>
    <w:rsid w:val="00E6099C"/>
    <w:rsid w:val="00E60A75"/>
    <w:rsid w:val="00E6188F"/>
    <w:rsid w:val="00E61EB5"/>
    <w:rsid w:val="00E620E6"/>
    <w:rsid w:val="00E62183"/>
    <w:rsid w:val="00E62262"/>
    <w:rsid w:val="00E627E6"/>
    <w:rsid w:val="00E63394"/>
    <w:rsid w:val="00E63995"/>
    <w:rsid w:val="00E63EC4"/>
    <w:rsid w:val="00E64C43"/>
    <w:rsid w:val="00E65DCF"/>
    <w:rsid w:val="00E70062"/>
    <w:rsid w:val="00E701DC"/>
    <w:rsid w:val="00E70CDA"/>
    <w:rsid w:val="00E7201A"/>
    <w:rsid w:val="00E7215E"/>
    <w:rsid w:val="00E72348"/>
    <w:rsid w:val="00E72B6C"/>
    <w:rsid w:val="00E72E75"/>
    <w:rsid w:val="00E7382D"/>
    <w:rsid w:val="00E73FCB"/>
    <w:rsid w:val="00E740BE"/>
    <w:rsid w:val="00E76058"/>
    <w:rsid w:val="00E762AC"/>
    <w:rsid w:val="00E762B0"/>
    <w:rsid w:val="00E77517"/>
    <w:rsid w:val="00E77C3F"/>
    <w:rsid w:val="00E77E52"/>
    <w:rsid w:val="00E8235A"/>
    <w:rsid w:val="00E83BFD"/>
    <w:rsid w:val="00E842CB"/>
    <w:rsid w:val="00E855B6"/>
    <w:rsid w:val="00E85827"/>
    <w:rsid w:val="00E86726"/>
    <w:rsid w:val="00E91291"/>
    <w:rsid w:val="00E9224B"/>
    <w:rsid w:val="00E92DFE"/>
    <w:rsid w:val="00E930B9"/>
    <w:rsid w:val="00E941C8"/>
    <w:rsid w:val="00E9560A"/>
    <w:rsid w:val="00E95B42"/>
    <w:rsid w:val="00E960F7"/>
    <w:rsid w:val="00E96760"/>
    <w:rsid w:val="00EA002D"/>
    <w:rsid w:val="00EA0A88"/>
    <w:rsid w:val="00EA2715"/>
    <w:rsid w:val="00EA376F"/>
    <w:rsid w:val="00EA43A1"/>
    <w:rsid w:val="00EA4B3B"/>
    <w:rsid w:val="00EA4E10"/>
    <w:rsid w:val="00EA55C4"/>
    <w:rsid w:val="00EA65FE"/>
    <w:rsid w:val="00EB0C18"/>
    <w:rsid w:val="00EB1EEB"/>
    <w:rsid w:val="00EB27C3"/>
    <w:rsid w:val="00EB306D"/>
    <w:rsid w:val="00EB5840"/>
    <w:rsid w:val="00EB617D"/>
    <w:rsid w:val="00EB6928"/>
    <w:rsid w:val="00EC0DAF"/>
    <w:rsid w:val="00EC23AA"/>
    <w:rsid w:val="00EC25A1"/>
    <w:rsid w:val="00EC26D8"/>
    <w:rsid w:val="00EC277A"/>
    <w:rsid w:val="00EC2B20"/>
    <w:rsid w:val="00EC2C09"/>
    <w:rsid w:val="00EC2DB3"/>
    <w:rsid w:val="00EC3BA9"/>
    <w:rsid w:val="00EC4A59"/>
    <w:rsid w:val="00EC6211"/>
    <w:rsid w:val="00EC7F4E"/>
    <w:rsid w:val="00ED0DB4"/>
    <w:rsid w:val="00ED14AC"/>
    <w:rsid w:val="00ED1A81"/>
    <w:rsid w:val="00ED37F2"/>
    <w:rsid w:val="00ED3A60"/>
    <w:rsid w:val="00ED4A39"/>
    <w:rsid w:val="00ED4C5A"/>
    <w:rsid w:val="00ED5295"/>
    <w:rsid w:val="00ED64AE"/>
    <w:rsid w:val="00EE1534"/>
    <w:rsid w:val="00EE1BE8"/>
    <w:rsid w:val="00EE1C89"/>
    <w:rsid w:val="00EE1FCE"/>
    <w:rsid w:val="00EE2A6D"/>
    <w:rsid w:val="00EE5149"/>
    <w:rsid w:val="00EE720B"/>
    <w:rsid w:val="00EE7509"/>
    <w:rsid w:val="00EE76A0"/>
    <w:rsid w:val="00EF313A"/>
    <w:rsid w:val="00EF4711"/>
    <w:rsid w:val="00EF4B01"/>
    <w:rsid w:val="00EF6943"/>
    <w:rsid w:val="00EF6A11"/>
    <w:rsid w:val="00EF7F82"/>
    <w:rsid w:val="00F001E0"/>
    <w:rsid w:val="00F008AD"/>
    <w:rsid w:val="00F01633"/>
    <w:rsid w:val="00F01952"/>
    <w:rsid w:val="00F033E1"/>
    <w:rsid w:val="00F059EA"/>
    <w:rsid w:val="00F0613C"/>
    <w:rsid w:val="00F079FE"/>
    <w:rsid w:val="00F07F7F"/>
    <w:rsid w:val="00F10815"/>
    <w:rsid w:val="00F1217F"/>
    <w:rsid w:val="00F12877"/>
    <w:rsid w:val="00F131C3"/>
    <w:rsid w:val="00F13E43"/>
    <w:rsid w:val="00F13E92"/>
    <w:rsid w:val="00F15677"/>
    <w:rsid w:val="00F16C10"/>
    <w:rsid w:val="00F205F3"/>
    <w:rsid w:val="00F206D9"/>
    <w:rsid w:val="00F21149"/>
    <w:rsid w:val="00F21CC0"/>
    <w:rsid w:val="00F2274C"/>
    <w:rsid w:val="00F2345A"/>
    <w:rsid w:val="00F2489C"/>
    <w:rsid w:val="00F25110"/>
    <w:rsid w:val="00F264C6"/>
    <w:rsid w:val="00F26DAD"/>
    <w:rsid w:val="00F27D04"/>
    <w:rsid w:val="00F302C2"/>
    <w:rsid w:val="00F30799"/>
    <w:rsid w:val="00F30D89"/>
    <w:rsid w:val="00F30F50"/>
    <w:rsid w:val="00F311EB"/>
    <w:rsid w:val="00F314E5"/>
    <w:rsid w:val="00F3188F"/>
    <w:rsid w:val="00F31A6F"/>
    <w:rsid w:val="00F32DF3"/>
    <w:rsid w:val="00F338FA"/>
    <w:rsid w:val="00F34944"/>
    <w:rsid w:val="00F349FF"/>
    <w:rsid w:val="00F34F57"/>
    <w:rsid w:val="00F35F74"/>
    <w:rsid w:val="00F37566"/>
    <w:rsid w:val="00F378D9"/>
    <w:rsid w:val="00F37946"/>
    <w:rsid w:val="00F40332"/>
    <w:rsid w:val="00F4036E"/>
    <w:rsid w:val="00F40BD0"/>
    <w:rsid w:val="00F40E98"/>
    <w:rsid w:val="00F41294"/>
    <w:rsid w:val="00F42BB0"/>
    <w:rsid w:val="00F44285"/>
    <w:rsid w:val="00F45668"/>
    <w:rsid w:val="00F46B49"/>
    <w:rsid w:val="00F50B60"/>
    <w:rsid w:val="00F522FC"/>
    <w:rsid w:val="00F52444"/>
    <w:rsid w:val="00F5410C"/>
    <w:rsid w:val="00F541C1"/>
    <w:rsid w:val="00F56056"/>
    <w:rsid w:val="00F56E69"/>
    <w:rsid w:val="00F57285"/>
    <w:rsid w:val="00F57851"/>
    <w:rsid w:val="00F6262B"/>
    <w:rsid w:val="00F62F04"/>
    <w:rsid w:val="00F62F0B"/>
    <w:rsid w:val="00F63B7C"/>
    <w:rsid w:val="00F64204"/>
    <w:rsid w:val="00F64414"/>
    <w:rsid w:val="00F64ADA"/>
    <w:rsid w:val="00F64EEB"/>
    <w:rsid w:val="00F65439"/>
    <w:rsid w:val="00F66A3E"/>
    <w:rsid w:val="00F66DCB"/>
    <w:rsid w:val="00F67448"/>
    <w:rsid w:val="00F67499"/>
    <w:rsid w:val="00F67FEB"/>
    <w:rsid w:val="00F705AF"/>
    <w:rsid w:val="00F712F8"/>
    <w:rsid w:val="00F71755"/>
    <w:rsid w:val="00F71A03"/>
    <w:rsid w:val="00F71A61"/>
    <w:rsid w:val="00F72B15"/>
    <w:rsid w:val="00F72FBA"/>
    <w:rsid w:val="00F74CB8"/>
    <w:rsid w:val="00F74ECD"/>
    <w:rsid w:val="00F758B9"/>
    <w:rsid w:val="00F810BC"/>
    <w:rsid w:val="00F81420"/>
    <w:rsid w:val="00F81464"/>
    <w:rsid w:val="00F81F55"/>
    <w:rsid w:val="00F83D78"/>
    <w:rsid w:val="00F84412"/>
    <w:rsid w:val="00F85C8E"/>
    <w:rsid w:val="00F8626A"/>
    <w:rsid w:val="00F86BE3"/>
    <w:rsid w:val="00F87BBC"/>
    <w:rsid w:val="00F87D1A"/>
    <w:rsid w:val="00F919BD"/>
    <w:rsid w:val="00F96090"/>
    <w:rsid w:val="00F966D3"/>
    <w:rsid w:val="00F9673E"/>
    <w:rsid w:val="00F972CD"/>
    <w:rsid w:val="00F97938"/>
    <w:rsid w:val="00FA093D"/>
    <w:rsid w:val="00FA1D2F"/>
    <w:rsid w:val="00FA1FD1"/>
    <w:rsid w:val="00FA3189"/>
    <w:rsid w:val="00FA36C2"/>
    <w:rsid w:val="00FA3E19"/>
    <w:rsid w:val="00FA54DA"/>
    <w:rsid w:val="00FA5E54"/>
    <w:rsid w:val="00FA63F0"/>
    <w:rsid w:val="00FA72E5"/>
    <w:rsid w:val="00FA78F7"/>
    <w:rsid w:val="00FA7CD4"/>
    <w:rsid w:val="00FB0D90"/>
    <w:rsid w:val="00FB21D9"/>
    <w:rsid w:val="00FB232C"/>
    <w:rsid w:val="00FB2335"/>
    <w:rsid w:val="00FB467B"/>
    <w:rsid w:val="00FB46A4"/>
    <w:rsid w:val="00FB48F1"/>
    <w:rsid w:val="00FB564F"/>
    <w:rsid w:val="00FB6432"/>
    <w:rsid w:val="00FB74A6"/>
    <w:rsid w:val="00FB7AEF"/>
    <w:rsid w:val="00FC0E16"/>
    <w:rsid w:val="00FC2C95"/>
    <w:rsid w:val="00FC3C4D"/>
    <w:rsid w:val="00FC45D2"/>
    <w:rsid w:val="00FC48D0"/>
    <w:rsid w:val="00FC6B14"/>
    <w:rsid w:val="00FD02CC"/>
    <w:rsid w:val="00FD06A3"/>
    <w:rsid w:val="00FD06EF"/>
    <w:rsid w:val="00FD0D92"/>
    <w:rsid w:val="00FD1897"/>
    <w:rsid w:val="00FD2523"/>
    <w:rsid w:val="00FD2AB8"/>
    <w:rsid w:val="00FD2C94"/>
    <w:rsid w:val="00FD2FDD"/>
    <w:rsid w:val="00FD30C2"/>
    <w:rsid w:val="00FD4417"/>
    <w:rsid w:val="00FD442A"/>
    <w:rsid w:val="00FD4ECF"/>
    <w:rsid w:val="00FD53A9"/>
    <w:rsid w:val="00FD5D09"/>
    <w:rsid w:val="00FD5E42"/>
    <w:rsid w:val="00FD6436"/>
    <w:rsid w:val="00FD76F6"/>
    <w:rsid w:val="00FD780E"/>
    <w:rsid w:val="00FE226C"/>
    <w:rsid w:val="00FE3669"/>
    <w:rsid w:val="00FE41FF"/>
    <w:rsid w:val="00FE5E97"/>
    <w:rsid w:val="00FE7402"/>
    <w:rsid w:val="00FE759A"/>
    <w:rsid w:val="00FE7B5B"/>
    <w:rsid w:val="00FE7FE0"/>
    <w:rsid w:val="00FF0E0D"/>
    <w:rsid w:val="00FF0FDB"/>
    <w:rsid w:val="00FF1675"/>
    <w:rsid w:val="00FF1F38"/>
    <w:rsid w:val="00FF211B"/>
    <w:rsid w:val="00FF2773"/>
    <w:rsid w:val="00FF401A"/>
    <w:rsid w:val="00FF45D5"/>
    <w:rsid w:val="00FF4894"/>
    <w:rsid w:val="00FF4B3E"/>
    <w:rsid w:val="00FF5948"/>
    <w:rsid w:val="00FF6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13"/>
    <w:rPr>
      <w:sz w:val="24"/>
      <w:szCs w:val="24"/>
    </w:rPr>
  </w:style>
  <w:style w:type="paragraph" w:styleId="1">
    <w:name w:val="heading 1"/>
    <w:basedOn w:val="a"/>
    <w:next w:val="a"/>
    <w:qFormat/>
    <w:rsid w:val="00A11013"/>
    <w:pPr>
      <w:keepNext/>
      <w:jc w:val="center"/>
      <w:outlineLvl w:val="0"/>
    </w:pPr>
    <w:rPr>
      <w:b/>
    </w:rPr>
  </w:style>
  <w:style w:type="paragraph" w:styleId="5">
    <w:name w:val="heading 5"/>
    <w:basedOn w:val="a"/>
    <w:next w:val="a"/>
    <w:qFormat/>
    <w:rsid w:val="00A11013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11013"/>
    <w:pPr>
      <w:spacing w:line="480" w:lineRule="auto"/>
      <w:ind w:firstLine="709"/>
      <w:jc w:val="both"/>
    </w:pPr>
  </w:style>
  <w:style w:type="character" w:styleId="a4">
    <w:name w:val="Hyperlink"/>
    <w:uiPriority w:val="99"/>
    <w:rsid w:val="00A11013"/>
    <w:rPr>
      <w:color w:val="0000FF"/>
      <w:u w:val="single"/>
    </w:rPr>
  </w:style>
  <w:style w:type="paragraph" w:styleId="3">
    <w:name w:val="Body Text 3"/>
    <w:basedOn w:val="a"/>
    <w:link w:val="30"/>
    <w:rsid w:val="00A11013"/>
    <w:pPr>
      <w:jc w:val="center"/>
    </w:pPr>
  </w:style>
  <w:style w:type="paragraph" w:styleId="a5">
    <w:name w:val="footer"/>
    <w:basedOn w:val="a"/>
    <w:link w:val="a6"/>
    <w:uiPriority w:val="99"/>
    <w:rsid w:val="00A11013"/>
    <w:pPr>
      <w:tabs>
        <w:tab w:val="center" w:pos="4153"/>
        <w:tab w:val="right" w:pos="8306"/>
      </w:tabs>
    </w:pPr>
    <w:rPr>
      <w:sz w:val="20"/>
    </w:rPr>
  </w:style>
  <w:style w:type="character" w:styleId="a7">
    <w:name w:val="page number"/>
    <w:basedOn w:val="a0"/>
    <w:rsid w:val="00A11013"/>
  </w:style>
  <w:style w:type="paragraph" w:customStyle="1" w:styleId="Heading">
    <w:name w:val="Heading"/>
    <w:uiPriority w:val="99"/>
    <w:rsid w:val="005D59A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style-span">
    <w:name w:val="apple-style-span"/>
    <w:basedOn w:val="a0"/>
    <w:rsid w:val="008445D9"/>
  </w:style>
  <w:style w:type="character" w:customStyle="1" w:styleId="apple-converted-space">
    <w:name w:val="apple-converted-space"/>
    <w:basedOn w:val="a0"/>
    <w:rsid w:val="008445D9"/>
  </w:style>
  <w:style w:type="character" w:customStyle="1" w:styleId="contextcurrent">
    <w:name w:val="context_current"/>
    <w:basedOn w:val="a0"/>
    <w:rsid w:val="008445D9"/>
  </w:style>
  <w:style w:type="character" w:customStyle="1" w:styleId="context">
    <w:name w:val="context"/>
    <w:basedOn w:val="a0"/>
    <w:rsid w:val="008445D9"/>
  </w:style>
  <w:style w:type="character" w:customStyle="1" w:styleId="nobase">
    <w:name w:val="nobase"/>
    <w:basedOn w:val="a0"/>
    <w:rsid w:val="002D47B0"/>
  </w:style>
  <w:style w:type="character" w:customStyle="1" w:styleId="a6">
    <w:name w:val="Нижний колонтитул Знак"/>
    <w:link w:val="a5"/>
    <w:uiPriority w:val="99"/>
    <w:rsid w:val="00891AF7"/>
    <w:rPr>
      <w:szCs w:val="24"/>
    </w:rPr>
  </w:style>
  <w:style w:type="paragraph" w:styleId="a8">
    <w:name w:val="Normal (Web)"/>
    <w:basedOn w:val="a"/>
    <w:uiPriority w:val="99"/>
    <w:unhideWhenUsed/>
    <w:rsid w:val="00A854B4"/>
    <w:pPr>
      <w:spacing w:before="100" w:beforeAutospacing="1" w:after="100" w:afterAutospacing="1"/>
    </w:pPr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855C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55CB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0185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01852"/>
    <w:rPr>
      <w:sz w:val="24"/>
      <w:szCs w:val="24"/>
    </w:rPr>
  </w:style>
  <w:style w:type="character" w:styleId="ad">
    <w:name w:val="FollowedHyperlink"/>
    <w:uiPriority w:val="99"/>
    <w:semiHidden/>
    <w:unhideWhenUsed/>
    <w:rsid w:val="007E46A4"/>
    <w:rPr>
      <w:color w:val="800080"/>
      <w:u w:val="single"/>
    </w:rPr>
  </w:style>
  <w:style w:type="character" w:customStyle="1" w:styleId="30">
    <w:name w:val="Основной текст 3 Знак"/>
    <w:link w:val="3"/>
    <w:rsid w:val="00EA43A1"/>
    <w:rPr>
      <w:sz w:val="24"/>
      <w:szCs w:val="24"/>
    </w:rPr>
  </w:style>
  <w:style w:type="table" w:styleId="ae">
    <w:name w:val="Table Grid"/>
    <w:basedOn w:val="a1"/>
    <w:uiPriority w:val="59"/>
    <w:rsid w:val="00EA4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7F734E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7F734E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7F734E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"/>
    <w:rsid w:val="007F734E"/>
    <w:pPr>
      <w:spacing w:before="100" w:beforeAutospacing="1" w:after="100" w:afterAutospacing="1"/>
    </w:pPr>
    <w:rPr>
      <w:sz w:val="18"/>
      <w:szCs w:val="18"/>
    </w:rPr>
  </w:style>
  <w:style w:type="paragraph" w:customStyle="1" w:styleId="font9">
    <w:name w:val="font9"/>
    <w:basedOn w:val="a"/>
    <w:rsid w:val="007F734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0">
    <w:name w:val="font10"/>
    <w:basedOn w:val="a"/>
    <w:rsid w:val="007F734E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11">
    <w:name w:val="font11"/>
    <w:basedOn w:val="a"/>
    <w:rsid w:val="007F734E"/>
    <w:pPr>
      <w:spacing w:before="100" w:beforeAutospacing="1" w:after="100" w:afterAutospacing="1"/>
    </w:pPr>
    <w:rPr>
      <w:b/>
      <w:bCs/>
    </w:rPr>
  </w:style>
  <w:style w:type="paragraph" w:customStyle="1" w:styleId="font12">
    <w:name w:val="font12"/>
    <w:basedOn w:val="a"/>
    <w:rsid w:val="007F734E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13">
    <w:name w:val="font13"/>
    <w:basedOn w:val="a"/>
    <w:rsid w:val="007F734E"/>
    <w:pPr>
      <w:spacing w:before="100" w:beforeAutospacing="1" w:after="100" w:afterAutospacing="1"/>
    </w:pPr>
    <w:rPr>
      <w:color w:val="0000AA"/>
      <w:sz w:val="18"/>
      <w:szCs w:val="18"/>
    </w:rPr>
  </w:style>
  <w:style w:type="paragraph" w:customStyle="1" w:styleId="font14">
    <w:name w:val="font14"/>
    <w:basedOn w:val="a"/>
    <w:rsid w:val="007F734E"/>
    <w:pPr>
      <w:spacing w:before="100" w:beforeAutospacing="1" w:after="100" w:afterAutospacing="1"/>
    </w:pPr>
    <w:rPr>
      <w:b/>
      <w:bCs/>
      <w:color w:val="0000AA"/>
      <w:sz w:val="20"/>
      <w:szCs w:val="20"/>
    </w:rPr>
  </w:style>
  <w:style w:type="paragraph" w:customStyle="1" w:styleId="font15">
    <w:name w:val="font15"/>
    <w:basedOn w:val="a"/>
    <w:rsid w:val="007F734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16">
    <w:name w:val="font16"/>
    <w:basedOn w:val="a"/>
    <w:rsid w:val="007F734E"/>
    <w:pPr>
      <w:spacing w:before="100" w:beforeAutospacing="1" w:after="100" w:afterAutospacing="1"/>
    </w:pPr>
    <w:rPr>
      <w:b/>
      <w:bCs/>
      <w:color w:val="0000AA"/>
      <w:sz w:val="18"/>
      <w:szCs w:val="18"/>
    </w:rPr>
  </w:style>
  <w:style w:type="paragraph" w:customStyle="1" w:styleId="font17">
    <w:name w:val="font17"/>
    <w:basedOn w:val="a"/>
    <w:rsid w:val="007F734E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font18">
    <w:name w:val="font18"/>
    <w:basedOn w:val="a"/>
    <w:rsid w:val="007F734E"/>
    <w:pPr>
      <w:spacing w:before="100" w:beforeAutospacing="1" w:after="100" w:afterAutospacing="1"/>
    </w:pPr>
    <w:rPr>
      <w:color w:val="0000AA"/>
      <w:sz w:val="20"/>
      <w:szCs w:val="20"/>
    </w:rPr>
  </w:style>
  <w:style w:type="paragraph" w:customStyle="1" w:styleId="font19">
    <w:name w:val="font19"/>
    <w:basedOn w:val="a"/>
    <w:rsid w:val="007F734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font20">
    <w:name w:val="font20"/>
    <w:basedOn w:val="a"/>
    <w:rsid w:val="007F734E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21">
    <w:name w:val="font21"/>
    <w:basedOn w:val="a"/>
    <w:rsid w:val="007F734E"/>
    <w:pPr>
      <w:spacing w:before="100" w:beforeAutospacing="1" w:after="100" w:afterAutospacing="1"/>
    </w:pPr>
    <w:rPr>
      <w:b/>
      <w:bCs/>
      <w:color w:val="E48B00"/>
      <w:sz w:val="20"/>
      <w:szCs w:val="20"/>
    </w:rPr>
  </w:style>
  <w:style w:type="paragraph" w:customStyle="1" w:styleId="font22">
    <w:name w:val="font22"/>
    <w:basedOn w:val="a"/>
    <w:rsid w:val="007F734E"/>
    <w:pPr>
      <w:spacing w:before="100" w:beforeAutospacing="1" w:after="100" w:afterAutospacing="1"/>
    </w:pPr>
    <w:rPr>
      <w:sz w:val="17"/>
      <w:szCs w:val="17"/>
    </w:rPr>
  </w:style>
  <w:style w:type="paragraph" w:customStyle="1" w:styleId="font23">
    <w:name w:val="font23"/>
    <w:basedOn w:val="a"/>
    <w:rsid w:val="007F734E"/>
    <w:pPr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font24">
    <w:name w:val="font24"/>
    <w:basedOn w:val="a"/>
    <w:rsid w:val="007F734E"/>
    <w:pPr>
      <w:spacing w:before="100" w:beforeAutospacing="1" w:after="100" w:afterAutospacing="1"/>
    </w:pPr>
    <w:rPr>
      <w:color w:val="0000AA"/>
      <w:sz w:val="17"/>
      <w:szCs w:val="17"/>
    </w:rPr>
  </w:style>
  <w:style w:type="paragraph" w:customStyle="1" w:styleId="font25">
    <w:name w:val="font25"/>
    <w:basedOn w:val="a"/>
    <w:rsid w:val="007F734E"/>
    <w:pPr>
      <w:spacing w:before="100" w:beforeAutospacing="1" w:after="100" w:afterAutospacing="1"/>
    </w:pPr>
    <w:rPr>
      <w:sz w:val="19"/>
      <w:szCs w:val="19"/>
    </w:rPr>
  </w:style>
  <w:style w:type="paragraph" w:customStyle="1" w:styleId="font26">
    <w:name w:val="font26"/>
    <w:basedOn w:val="a"/>
    <w:rsid w:val="007F734E"/>
    <w:pPr>
      <w:spacing w:before="100" w:beforeAutospacing="1" w:after="100" w:afterAutospacing="1"/>
    </w:pPr>
    <w:rPr>
      <w:b/>
      <w:bCs/>
      <w:sz w:val="19"/>
      <w:szCs w:val="19"/>
    </w:rPr>
  </w:style>
  <w:style w:type="paragraph" w:customStyle="1" w:styleId="font27">
    <w:name w:val="font27"/>
    <w:basedOn w:val="a"/>
    <w:rsid w:val="007F734E"/>
    <w:pPr>
      <w:spacing w:before="100" w:beforeAutospacing="1" w:after="100" w:afterAutospacing="1"/>
    </w:pPr>
    <w:rPr>
      <w:color w:val="0000AA"/>
      <w:sz w:val="19"/>
      <w:szCs w:val="19"/>
    </w:rPr>
  </w:style>
  <w:style w:type="paragraph" w:customStyle="1" w:styleId="font28">
    <w:name w:val="font28"/>
    <w:basedOn w:val="a"/>
    <w:rsid w:val="007F734E"/>
    <w:pPr>
      <w:spacing w:before="100" w:beforeAutospacing="1" w:after="100" w:afterAutospacing="1"/>
    </w:pPr>
    <w:rPr>
      <w:sz w:val="14"/>
      <w:szCs w:val="14"/>
    </w:rPr>
  </w:style>
  <w:style w:type="paragraph" w:customStyle="1" w:styleId="font29">
    <w:name w:val="font29"/>
    <w:basedOn w:val="a"/>
    <w:rsid w:val="007F73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30">
    <w:name w:val="font30"/>
    <w:basedOn w:val="a"/>
    <w:rsid w:val="007F734E"/>
    <w:pPr>
      <w:spacing w:before="100" w:beforeAutospacing="1" w:after="100" w:afterAutospacing="1"/>
    </w:pPr>
    <w:rPr>
      <w:sz w:val="20"/>
      <w:szCs w:val="20"/>
    </w:rPr>
  </w:style>
  <w:style w:type="paragraph" w:customStyle="1" w:styleId="font31">
    <w:name w:val="font31"/>
    <w:basedOn w:val="a"/>
    <w:rsid w:val="007F734E"/>
    <w:pPr>
      <w:spacing w:before="100" w:beforeAutospacing="1" w:after="100" w:afterAutospacing="1"/>
    </w:pPr>
    <w:rPr>
      <w:b/>
      <w:bCs/>
      <w:color w:val="BF2F1C"/>
      <w:sz w:val="20"/>
      <w:szCs w:val="20"/>
    </w:rPr>
  </w:style>
  <w:style w:type="paragraph" w:customStyle="1" w:styleId="font32">
    <w:name w:val="font32"/>
    <w:basedOn w:val="a"/>
    <w:rsid w:val="007F734E"/>
    <w:pPr>
      <w:spacing w:before="100" w:beforeAutospacing="1" w:after="100" w:afterAutospacing="1"/>
    </w:pPr>
    <w:rPr>
      <w:color w:val="E48B00"/>
    </w:rPr>
  </w:style>
  <w:style w:type="paragraph" w:customStyle="1" w:styleId="font33">
    <w:name w:val="font33"/>
    <w:basedOn w:val="a"/>
    <w:rsid w:val="007F734E"/>
    <w:pPr>
      <w:spacing w:before="100" w:beforeAutospacing="1" w:after="100" w:afterAutospacing="1"/>
    </w:pPr>
    <w:rPr>
      <w:sz w:val="16"/>
      <w:szCs w:val="16"/>
    </w:rPr>
  </w:style>
  <w:style w:type="paragraph" w:customStyle="1" w:styleId="font34">
    <w:name w:val="font34"/>
    <w:basedOn w:val="a"/>
    <w:rsid w:val="007F734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35">
    <w:name w:val="font35"/>
    <w:basedOn w:val="a"/>
    <w:rsid w:val="007F734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36">
    <w:name w:val="font36"/>
    <w:basedOn w:val="a"/>
    <w:rsid w:val="007F734E"/>
    <w:pPr>
      <w:spacing w:before="100" w:beforeAutospacing="1" w:after="100" w:afterAutospacing="1"/>
    </w:pPr>
    <w:rPr>
      <w:b/>
      <w:bCs/>
      <w:color w:val="0070C0"/>
      <w:sz w:val="20"/>
      <w:szCs w:val="20"/>
    </w:rPr>
  </w:style>
  <w:style w:type="paragraph" w:customStyle="1" w:styleId="xl64">
    <w:name w:val="xl64"/>
    <w:basedOn w:val="a"/>
    <w:rsid w:val="007F7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7F7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7F7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7F7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7F7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69">
    <w:name w:val="xl69"/>
    <w:basedOn w:val="a"/>
    <w:rsid w:val="007F7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7F7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E36C0A"/>
      <w:sz w:val="16"/>
      <w:szCs w:val="16"/>
    </w:rPr>
  </w:style>
  <w:style w:type="paragraph" w:customStyle="1" w:styleId="xl71">
    <w:name w:val="xl71"/>
    <w:basedOn w:val="a"/>
    <w:rsid w:val="007F7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E36C0A"/>
      <w:sz w:val="20"/>
      <w:szCs w:val="20"/>
    </w:rPr>
  </w:style>
  <w:style w:type="paragraph" w:customStyle="1" w:styleId="xl72">
    <w:name w:val="xl72"/>
    <w:basedOn w:val="a"/>
    <w:rsid w:val="007F7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7F7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7F7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7F7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7F7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E36C0A"/>
      <w:sz w:val="20"/>
      <w:szCs w:val="20"/>
    </w:rPr>
  </w:style>
  <w:style w:type="paragraph" w:customStyle="1" w:styleId="xl77">
    <w:name w:val="xl77"/>
    <w:basedOn w:val="a"/>
    <w:rsid w:val="007F7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7F7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7F7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7F7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7"/>
      <w:szCs w:val="17"/>
    </w:rPr>
  </w:style>
  <w:style w:type="paragraph" w:customStyle="1" w:styleId="xl81">
    <w:name w:val="xl81"/>
    <w:basedOn w:val="a"/>
    <w:rsid w:val="007F7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7F7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9"/>
      <w:szCs w:val="19"/>
    </w:rPr>
  </w:style>
  <w:style w:type="paragraph" w:customStyle="1" w:styleId="xl83">
    <w:name w:val="xl83"/>
    <w:basedOn w:val="a"/>
    <w:rsid w:val="007F7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7F7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5">
    <w:name w:val="xl85"/>
    <w:basedOn w:val="a"/>
    <w:rsid w:val="007F7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6">
    <w:name w:val="xl86"/>
    <w:basedOn w:val="a"/>
    <w:rsid w:val="007F7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7F7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7F7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9">
    <w:name w:val="xl89"/>
    <w:basedOn w:val="a"/>
    <w:rsid w:val="007F7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0">
    <w:name w:val="xl90"/>
    <w:basedOn w:val="a"/>
    <w:rsid w:val="007F7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7F7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7F7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3">
    <w:name w:val="xl93"/>
    <w:basedOn w:val="a"/>
    <w:rsid w:val="007F7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4">
    <w:name w:val="xl94"/>
    <w:basedOn w:val="a"/>
    <w:rsid w:val="007F7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kodeks://link/d?nd=902320560" TargetMode="External"/><Relationship Id="rId21" Type="http://schemas.openxmlformats.org/officeDocument/2006/relationships/hyperlink" Target="kodeks://link/d?nd=902320560" TargetMode="External"/><Relationship Id="rId170" Type="http://schemas.openxmlformats.org/officeDocument/2006/relationships/hyperlink" Target="kodeks://link/d?nd=902320347" TargetMode="External"/><Relationship Id="rId268" Type="http://schemas.openxmlformats.org/officeDocument/2006/relationships/hyperlink" Target="kodeks://link/d?nd=902320347" TargetMode="External"/><Relationship Id="rId475" Type="http://schemas.openxmlformats.org/officeDocument/2006/relationships/hyperlink" Target="kodeks://link/d?nd=902320560" TargetMode="External"/><Relationship Id="rId682" Type="http://schemas.openxmlformats.org/officeDocument/2006/relationships/hyperlink" Target="kodeks://link/d?nd=902320347" TargetMode="External"/><Relationship Id="rId128" Type="http://schemas.openxmlformats.org/officeDocument/2006/relationships/hyperlink" Target="kodeks://link/d?nd=902299529" TargetMode="External"/><Relationship Id="rId335" Type="http://schemas.openxmlformats.org/officeDocument/2006/relationships/hyperlink" Target="kodeks://link/d?nd=1200108369" TargetMode="External"/><Relationship Id="rId542" Type="http://schemas.openxmlformats.org/officeDocument/2006/relationships/hyperlink" Target="kodeks://link/d?nd=1200104981" TargetMode="External"/><Relationship Id="rId987" Type="http://schemas.openxmlformats.org/officeDocument/2006/relationships/hyperlink" Target="kodeks://link/d?nd=902299529" TargetMode="External"/><Relationship Id="rId1172" Type="http://schemas.openxmlformats.org/officeDocument/2006/relationships/hyperlink" Target="kodeks://link/d?nd=902320347" TargetMode="External"/><Relationship Id="rId402" Type="http://schemas.openxmlformats.org/officeDocument/2006/relationships/hyperlink" Target="kodeks://link/d?nd=902320560" TargetMode="External"/><Relationship Id="rId847" Type="http://schemas.openxmlformats.org/officeDocument/2006/relationships/hyperlink" Target="kodeks://link/d?nd=902320347" TargetMode="External"/><Relationship Id="rId1032" Type="http://schemas.openxmlformats.org/officeDocument/2006/relationships/hyperlink" Target="kodeks://link/d?nd=902299529" TargetMode="External"/><Relationship Id="rId1477" Type="http://schemas.openxmlformats.org/officeDocument/2006/relationships/hyperlink" Target="kodeks://link/d?nd=902352823" TargetMode="External"/><Relationship Id="rId707" Type="http://schemas.openxmlformats.org/officeDocument/2006/relationships/hyperlink" Target="kodeks://link/d?nd=902320560" TargetMode="External"/><Relationship Id="rId914" Type="http://schemas.openxmlformats.org/officeDocument/2006/relationships/hyperlink" Target="kodeks://link/d?nd=902320560" TargetMode="External"/><Relationship Id="rId1337" Type="http://schemas.openxmlformats.org/officeDocument/2006/relationships/hyperlink" Target="kodeks://link/d?nd=902320560" TargetMode="External"/><Relationship Id="rId1544" Type="http://schemas.openxmlformats.org/officeDocument/2006/relationships/hyperlink" Target="kodeks://link/d?nd=1200024563" TargetMode="External"/><Relationship Id="rId43" Type="http://schemas.openxmlformats.org/officeDocument/2006/relationships/hyperlink" Target="kodeks://link/d?nd=1200081662" TargetMode="External"/><Relationship Id="rId1404" Type="http://schemas.openxmlformats.org/officeDocument/2006/relationships/hyperlink" Target="kodeks://link/d?nd=1200098818" TargetMode="External"/><Relationship Id="rId192" Type="http://schemas.openxmlformats.org/officeDocument/2006/relationships/hyperlink" Target="kodeks://link/d?nd=1200123909" TargetMode="External"/><Relationship Id="rId206" Type="http://schemas.openxmlformats.org/officeDocument/2006/relationships/hyperlink" Target="kodeks://link/d?nd=1200100967" TargetMode="External"/><Relationship Id="rId413" Type="http://schemas.openxmlformats.org/officeDocument/2006/relationships/hyperlink" Target="kodeks://link/d?nd=902299529" TargetMode="External"/><Relationship Id="rId858" Type="http://schemas.openxmlformats.org/officeDocument/2006/relationships/hyperlink" Target="kodeks://link/d?nd=902299529" TargetMode="External"/><Relationship Id="rId1043" Type="http://schemas.openxmlformats.org/officeDocument/2006/relationships/hyperlink" Target="kodeks://link/d?nd=1200105891" TargetMode="External"/><Relationship Id="rId1488" Type="http://schemas.openxmlformats.org/officeDocument/2006/relationships/hyperlink" Target="kodeks://link/d?nd=1200025334" TargetMode="External"/><Relationship Id="rId497" Type="http://schemas.openxmlformats.org/officeDocument/2006/relationships/hyperlink" Target="kodeks://link/d?nd=902299529" TargetMode="External"/><Relationship Id="rId620" Type="http://schemas.openxmlformats.org/officeDocument/2006/relationships/hyperlink" Target="kodeks://link/d?nd=1200146704" TargetMode="External"/><Relationship Id="rId718" Type="http://schemas.openxmlformats.org/officeDocument/2006/relationships/hyperlink" Target="kodeks://link/d?nd=902320560" TargetMode="External"/><Relationship Id="rId925" Type="http://schemas.openxmlformats.org/officeDocument/2006/relationships/hyperlink" Target="kodeks://link/d?nd=902299529" TargetMode="External"/><Relationship Id="rId1250" Type="http://schemas.openxmlformats.org/officeDocument/2006/relationships/hyperlink" Target="kodeks://link/d?nd=902320560" TargetMode="External"/><Relationship Id="rId1348" Type="http://schemas.openxmlformats.org/officeDocument/2006/relationships/hyperlink" Target="kodeks://link/d?nd=499050562" TargetMode="External"/><Relationship Id="rId1555" Type="http://schemas.openxmlformats.org/officeDocument/2006/relationships/hyperlink" Target="kodeks://link/d?nd=902320347" TargetMode="External"/><Relationship Id="rId357" Type="http://schemas.openxmlformats.org/officeDocument/2006/relationships/hyperlink" Target="kodeks://link/d?nd=902320560" TargetMode="External"/><Relationship Id="rId1110" Type="http://schemas.openxmlformats.org/officeDocument/2006/relationships/hyperlink" Target="kodeks://link/d?nd=1200096901" TargetMode="External"/><Relationship Id="rId1194" Type="http://schemas.openxmlformats.org/officeDocument/2006/relationships/hyperlink" Target="kodeks://link/d?nd=902320347" TargetMode="External"/><Relationship Id="rId1208" Type="http://schemas.openxmlformats.org/officeDocument/2006/relationships/hyperlink" Target="kodeks://link/d?nd=902320347" TargetMode="External"/><Relationship Id="rId1415" Type="http://schemas.openxmlformats.org/officeDocument/2006/relationships/hyperlink" Target="kodeks://link/d?nd=902320560" TargetMode="External"/><Relationship Id="rId54" Type="http://schemas.openxmlformats.org/officeDocument/2006/relationships/hyperlink" Target="kodeks://link/d?nd=902299529" TargetMode="External"/><Relationship Id="rId217" Type="http://schemas.openxmlformats.org/officeDocument/2006/relationships/hyperlink" Target="kodeks://link/d?nd=902320347" TargetMode="External"/><Relationship Id="rId564" Type="http://schemas.openxmlformats.org/officeDocument/2006/relationships/hyperlink" Target="kodeks://link/d?nd=902320562" TargetMode="External"/><Relationship Id="rId771" Type="http://schemas.openxmlformats.org/officeDocument/2006/relationships/hyperlink" Target="kodeks://link/d?nd=902299529" TargetMode="External"/><Relationship Id="rId869" Type="http://schemas.openxmlformats.org/officeDocument/2006/relationships/hyperlink" Target="kodeks://link/d?nd=902320560" TargetMode="External"/><Relationship Id="rId1499" Type="http://schemas.openxmlformats.org/officeDocument/2006/relationships/hyperlink" Target="kodeks://link/d?nd=902320560" TargetMode="External"/><Relationship Id="rId424" Type="http://schemas.openxmlformats.org/officeDocument/2006/relationships/hyperlink" Target="kodeks://link/d?nd=1200127439" TargetMode="External"/><Relationship Id="rId631" Type="http://schemas.openxmlformats.org/officeDocument/2006/relationships/hyperlink" Target="kodeks://link/d?nd=902320560" TargetMode="External"/><Relationship Id="rId729" Type="http://schemas.openxmlformats.org/officeDocument/2006/relationships/hyperlink" Target="kodeks://link/d?nd=902299529" TargetMode="External"/><Relationship Id="rId1054" Type="http://schemas.openxmlformats.org/officeDocument/2006/relationships/hyperlink" Target="kodeks://link/d?nd=1200107171" TargetMode="External"/><Relationship Id="rId1261" Type="http://schemas.openxmlformats.org/officeDocument/2006/relationships/hyperlink" Target="kodeks://link/d?nd=902320347" TargetMode="External"/><Relationship Id="rId1359" Type="http://schemas.openxmlformats.org/officeDocument/2006/relationships/hyperlink" Target="kodeks://link/d?nd=1200060950" TargetMode="External"/><Relationship Id="rId270" Type="http://schemas.openxmlformats.org/officeDocument/2006/relationships/hyperlink" Target="kodeks://link/d?nd=902299529" TargetMode="External"/><Relationship Id="rId936" Type="http://schemas.openxmlformats.org/officeDocument/2006/relationships/hyperlink" Target="kodeks://link/d?nd=902320560" TargetMode="External"/><Relationship Id="rId1121" Type="http://schemas.openxmlformats.org/officeDocument/2006/relationships/hyperlink" Target="kodeks://link/d?nd=902299529" TargetMode="External"/><Relationship Id="rId1219" Type="http://schemas.openxmlformats.org/officeDocument/2006/relationships/hyperlink" Target="kodeks://link/d?nd=902299529" TargetMode="External"/><Relationship Id="rId1566" Type="http://schemas.openxmlformats.org/officeDocument/2006/relationships/hyperlink" Target="kodeks://link/d?nd=902320560" TargetMode="External"/><Relationship Id="rId65" Type="http://schemas.openxmlformats.org/officeDocument/2006/relationships/hyperlink" Target="kodeks://link/d?nd=902320560" TargetMode="External"/><Relationship Id="rId130" Type="http://schemas.openxmlformats.org/officeDocument/2006/relationships/hyperlink" Target="kodeks://link/d?nd=902320347" TargetMode="External"/><Relationship Id="rId368" Type="http://schemas.openxmlformats.org/officeDocument/2006/relationships/hyperlink" Target="kodeks://link/d?nd=902299529" TargetMode="External"/><Relationship Id="rId575" Type="http://schemas.openxmlformats.org/officeDocument/2006/relationships/hyperlink" Target="kodeks://link/d?nd=902320560" TargetMode="External"/><Relationship Id="rId782" Type="http://schemas.openxmlformats.org/officeDocument/2006/relationships/hyperlink" Target="kodeks://link/d?nd=1200118646" TargetMode="External"/><Relationship Id="rId1426" Type="http://schemas.openxmlformats.org/officeDocument/2006/relationships/hyperlink" Target="kodeks://link/d?nd=902299529" TargetMode="External"/><Relationship Id="rId228" Type="http://schemas.openxmlformats.org/officeDocument/2006/relationships/hyperlink" Target="kodeks://link/d?nd=902320560" TargetMode="External"/><Relationship Id="rId435" Type="http://schemas.openxmlformats.org/officeDocument/2006/relationships/hyperlink" Target="kodeks://link/d?nd=902320347" TargetMode="External"/><Relationship Id="rId642" Type="http://schemas.openxmlformats.org/officeDocument/2006/relationships/hyperlink" Target="kodeks://link/d?nd=902320347" TargetMode="External"/><Relationship Id="rId1065" Type="http://schemas.openxmlformats.org/officeDocument/2006/relationships/hyperlink" Target="kodeks://link/d?nd=902299529" TargetMode="External"/><Relationship Id="rId1272" Type="http://schemas.openxmlformats.org/officeDocument/2006/relationships/hyperlink" Target="kodeks://link/d?nd=499050562" TargetMode="External"/><Relationship Id="rId281" Type="http://schemas.openxmlformats.org/officeDocument/2006/relationships/hyperlink" Target="kodeks://link/d?nd=437186507" TargetMode="External"/><Relationship Id="rId502" Type="http://schemas.openxmlformats.org/officeDocument/2006/relationships/hyperlink" Target="kodeks://link/d?nd=902320560" TargetMode="External"/><Relationship Id="rId947" Type="http://schemas.openxmlformats.org/officeDocument/2006/relationships/hyperlink" Target="kodeks://link/d?nd=902320347" TargetMode="External"/><Relationship Id="rId1132" Type="http://schemas.openxmlformats.org/officeDocument/2006/relationships/hyperlink" Target="kodeks://link/d?nd=902320347" TargetMode="External"/><Relationship Id="rId1577" Type="http://schemas.openxmlformats.org/officeDocument/2006/relationships/hyperlink" Target="http://www.gov.spb.ru/" TargetMode="External"/><Relationship Id="rId76" Type="http://schemas.openxmlformats.org/officeDocument/2006/relationships/hyperlink" Target="kodeks://link/d?nd=902299529" TargetMode="External"/><Relationship Id="rId141" Type="http://schemas.openxmlformats.org/officeDocument/2006/relationships/hyperlink" Target="kodeks://link/d?nd=902320560" TargetMode="External"/><Relationship Id="rId379" Type="http://schemas.openxmlformats.org/officeDocument/2006/relationships/hyperlink" Target="kodeks://link/d?nd=1200028524" TargetMode="External"/><Relationship Id="rId586" Type="http://schemas.openxmlformats.org/officeDocument/2006/relationships/hyperlink" Target="kodeks://link/d?nd=902320562" TargetMode="External"/><Relationship Id="rId793" Type="http://schemas.openxmlformats.org/officeDocument/2006/relationships/hyperlink" Target="kodeks://link/d?nd=902299529" TargetMode="External"/><Relationship Id="rId807" Type="http://schemas.openxmlformats.org/officeDocument/2006/relationships/hyperlink" Target="kodeks://link/d?nd=902320347" TargetMode="External"/><Relationship Id="rId1437" Type="http://schemas.openxmlformats.org/officeDocument/2006/relationships/hyperlink" Target="kodeks://link/d?nd=902320347" TargetMode="External"/><Relationship Id="rId7" Type="http://schemas.openxmlformats.org/officeDocument/2006/relationships/endnotes" Target="endnotes.xml"/><Relationship Id="rId239" Type="http://schemas.openxmlformats.org/officeDocument/2006/relationships/hyperlink" Target="kodeks://link/d?nd=1200147070" TargetMode="External"/><Relationship Id="rId446" Type="http://schemas.openxmlformats.org/officeDocument/2006/relationships/hyperlink" Target="kodeks://link/d?nd=902320560" TargetMode="External"/><Relationship Id="rId653" Type="http://schemas.openxmlformats.org/officeDocument/2006/relationships/hyperlink" Target="kodeks://link/d?nd=1200157598" TargetMode="External"/><Relationship Id="rId1076" Type="http://schemas.openxmlformats.org/officeDocument/2006/relationships/hyperlink" Target="kodeks://link/d?nd=902299529" TargetMode="External"/><Relationship Id="rId1283" Type="http://schemas.openxmlformats.org/officeDocument/2006/relationships/hyperlink" Target="kodeks://link/d?nd=902320560" TargetMode="External"/><Relationship Id="rId1490" Type="http://schemas.openxmlformats.org/officeDocument/2006/relationships/hyperlink" Target="kodeks://link/d?nd=902320560" TargetMode="External"/><Relationship Id="rId1504" Type="http://schemas.openxmlformats.org/officeDocument/2006/relationships/hyperlink" Target="kodeks://link/d?nd=902320347" TargetMode="External"/><Relationship Id="rId292" Type="http://schemas.openxmlformats.org/officeDocument/2006/relationships/hyperlink" Target="kodeks://link/d?nd=902320347" TargetMode="External"/><Relationship Id="rId306" Type="http://schemas.openxmlformats.org/officeDocument/2006/relationships/hyperlink" Target="kodeks://link/d?nd=902299529" TargetMode="External"/><Relationship Id="rId860" Type="http://schemas.openxmlformats.org/officeDocument/2006/relationships/hyperlink" Target="kodeks://link/d?nd=902320347" TargetMode="External"/><Relationship Id="rId958" Type="http://schemas.openxmlformats.org/officeDocument/2006/relationships/hyperlink" Target="kodeks://link/d?nd=902299529" TargetMode="External"/><Relationship Id="rId1143" Type="http://schemas.openxmlformats.org/officeDocument/2006/relationships/hyperlink" Target="kodeks://link/d?nd=902299529" TargetMode="External"/><Relationship Id="rId87" Type="http://schemas.openxmlformats.org/officeDocument/2006/relationships/hyperlink" Target="kodeks://link/d?nd=1200022303" TargetMode="External"/><Relationship Id="rId513" Type="http://schemas.openxmlformats.org/officeDocument/2006/relationships/hyperlink" Target="kodeks://link/d?nd=902299529" TargetMode="External"/><Relationship Id="rId597" Type="http://schemas.openxmlformats.org/officeDocument/2006/relationships/hyperlink" Target="kodeks://link/d?nd=902299529" TargetMode="External"/><Relationship Id="rId720" Type="http://schemas.openxmlformats.org/officeDocument/2006/relationships/hyperlink" Target="kodeks://link/d?nd=1200114249" TargetMode="External"/><Relationship Id="rId818" Type="http://schemas.openxmlformats.org/officeDocument/2006/relationships/hyperlink" Target="kodeks://link/d?nd=902320560" TargetMode="External"/><Relationship Id="rId1350" Type="http://schemas.openxmlformats.org/officeDocument/2006/relationships/hyperlink" Target="kodeks://link/d?nd=902299529" TargetMode="External"/><Relationship Id="rId1448" Type="http://schemas.openxmlformats.org/officeDocument/2006/relationships/hyperlink" Target="kodeks://link/d?nd=1200102733" TargetMode="External"/><Relationship Id="rId152" Type="http://schemas.openxmlformats.org/officeDocument/2006/relationships/hyperlink" Target="kodeks://link/d?nd=902299529" TargetMode="External"/><Relationship Id="rId457" Type="http://schemas.openxmlformats.org/officeDocument/2006/relationships/hyperlink" Target="kodeks://link/d?nd=902299529" TargetMode="External"/><Relationship Id="rId1003" Type="http://schemas.openxmlformats.org/officeDocument/2006/relationships/hyperlink" Target="kodeks://link/d?nd=902320347" TargetMode="External"/><Relationship Id="rId1087" Type="http://schemas.openxmlformats.org/officeDocument/2006/relationships/hyperlink" Target="kodeks://link/d?nd=437190855" TargetMode="External"/><Relationship Id="rId1210" Type="http://schemas.openxmlformats.org/officeDocument/2006/relationships/hyperlink" Target="kodeks://link/d?nd=902299529" TargetMode="External"/><Relationship Id="rId1294" Type="http://schemas.openxmlformats.org/officeDocument/2006/relationships/hyperlink" Target="kodeks://link/d?nd=499050562" TargetMode="External"/><Relationship Id="rId1308" Type="http://schemas.openxmlformats.org/officeDocument/2006/relationships/hyperlink" Target="kodeks://link/d?nd=499050562" TargetMode="External"/><Relationship Id="rId664" Type="http://schemas.openxmlformats.org/officeDocument/2006/relationships/hyperlink" Target="kodeks://link/d?nd=902320347" TargetMode="External"/><Relationship Id="rId871" Type="http://schemas.openxmlformats.org/officeDocument/2006/relationships/hyperlink" Target="kodeks://link/d?nd=1200109613" TargetMode="External"/><Relationship Id="rId969" Type="http://schemas.openxmlformats.org/officeDocument/2006/relationships/hyperlink" Target="kodeks://link/d?nd=902320347" TargetMode="External"/><Relationship Id="rId1515" Type="http://schemas.openxmlformats.org/officeDocument/2006/relationships/hyperlink" Target="kodeks://link/d?nd=902320347" TargetMode="External"/><Relationship Id="rId14" Type="http://schemas.openxmlformats.org/officeDocument/2006/relationships/hyperlink" Target="kodeks://link/d?nd=902320347" TargetMode="External"/><Relationship Id="rId317" Type="http://schemas.openxmlformats.org/officeDocument/2006/relationships/hyperlink" Target="kodeks://link/d?nd=437186333" TargetMode="External"/><Relationship Id="rId524" Type="http://schemas.openxmlformats.org/officeDocument/2006/relationships/hyperlink" Target="kodeks://link/d?nd=1200112663" TargetMode="External"/><Relationship Id="rId731" Type="http://schemas.openxmlformats.org/officeDocument/2006/relationships/hyperlink" Target="kodeks://link/d?nd=902320347" TargetMode="External"/><Relationship Id="rId1154" Type="http://schemas.openxmlformats.org/officeDocument/2006/relationships/hyperlink" Target="kodeks://link/d?nd=902320347" TargetMode="External"/><Relationship Id="rId1361" Type="http://schemas.openxmlformats.org/officeDocument/2006/relationships/hyperlink" Target="kodeks://link/d?nd=902320560" TargetMode="External"/><Relationship Id="rId1459" Type="http://schemas.openxmlformats.org/officeDocument/2006/relationships/hyperlink" Target="kodeks://link/d?nd=902320560" TargetMode="External"/><Relationship Id="rId98" Type="http://schemas.openxmlformats.org/officeDocument/2006/relationships/hyperlink" Target="kodeks://link/d?nd=902320347" TargetMode="External"/><Relationship Id="rId163" Type="http://schemas.openxmlformats.org/officeDocument/2006/relationships/hyperlink" Target="kodeks://link/d?nd=5200323" TargetMode="External"/><Relationship Id="rId370" Type="http://schemas.openxmlformats.org/officeDocument/2006/relationships/hyperlink" Target="kodeks://link/d?nd=902320347" TargetMode="External"/><Relationship Id="rId829" Type="http://schemas.openxmlformats.org/officeDocument/2006/relationships/hyperlink" Target="kodeks://link/d?nd=902299529" TargetMode="External"/><Relationship Id="rId1014" Type="http://schemas.openxmlformats.org/officeDocument/2006/relationships/hyperlink" Target="kodeks://link/d?nd=902320347" TargetMode="External"/><Relationship Id="rId1221" Type="http://schemas.openxmlformats.org/officeDocument/2006/relationships/hyperlink" Target="kodeks://link/d?nd=902320347" TargetMode="External"/><Relationship Id="rId230" Type="http://schemas.openxmlformats.org/officeDocument/2006/relationships/hyperlink" Target="kodeks://link/d?nd=1200026555" TargetMode="External"/><Relationship Id="rId468" Type="http://schemas.openxmlformats.org/officeDocument/2006/relationships/hyperlink" Target="kodeks://link/d?nd=1200138666" TargetMode="External"/><Relationship Id="rId675" Type="http://schemas.openxmlformats.org/officeDocument/2006/relationships/hyperlink" Target="kodeks://link/d?nd=902299529" TargetMode="External"/><Relationship Id="rId882" Type="http://schemas.openxmlformats.org/officeDocument/2006/relationships/hyperlink" Target="kodeks://link/d?nd=902320560" TargetMode="External"/><Relationship Id="rId1098" Type="http://schemas.openxmlformats.org/officeDocument/2006/relationships/hyperlink" Target="kodeks://link/d?nd=1200092623" TargetMode="External"/><Relationship Id="rId1319" Type="http://schemas.openxmlformats.org/officeDocument/2006/relationships/hyperlink" Target="kodeks://link/d?nd=902320560" TargetMode="External"/><Relationship Id="rId1526" Type="http://schemas.openxmlformats.org/officeDocument/2006/relationships/hyperlink" Target="kodeks://link/d?nd=902320560" TargetMode="External"/><Relationship Id="rId25" Type="http://schemas.openxmlformats.org/officeDocument/2006/relationships/hyperlink" Target="kodeks://link/d?nd=902320560" TargetMode="External"/><Relationship Id="rId328" Type="http://schemas.openxmlformats.org/officeDocument/2006/relationships/hyperlink" Target="kodeks://link/d?nd=902320560" TargetMode="External"/><Relationship Id="rId535" Type="http://schemas.openxmlformats.org/officeDocument/2006/relationships/hyperlink" Target="kodeks://link/d?nd=902320560" TargetMode="External"/><Relationship Id="rId742" Type="http://schemas.openxmlformats.org/officeDocument/2006/relationships/hyperlink" Target="kodeks://link/d?nd=1200114248" TargetMode="External"/><Relationship Id="rId1165" Type="http://schemas.openxmlformats.org/officeDocument/2006/relationships/hyperlink" Target="kodeks://link/d?nd=1200096704" TargetMode="External"/><Relationship Id="rId1372" Type="http://schemas.openxmlformats.org/officeDocument/2006/relationships/hyperlink" Target="kodeks://link/d?nd=499050562" TargetMode="External"/><Relationship Id="rId174" Type="http://schemas.openxmlformats.org/officeDocument/2006/relationships/hyperlink" Target="kodeks://link/d?nd=902320347" TargetMode="External"/><Relationship Id="rId381" Type="http://schemas.openxmlformats.org/officeDocument/2006/relationships/hyperlink" Target="kodeks://link/d?nd=902299529" TargetMode="External"/><Relationship Id="rId602" Type="http://schemas.openxmlformats.org/officeDocument/2006/relationships/hyperlink" Target="kodeks://link/d?nd=902320560" TargetMode="External"/><Relationship Id="rId1025" Type="http://schemas.openxmlformats.org/officeDocument/2006/relationships/hyperlink" Target="kodeks://link/d?nd=437041119" TargetMode="External"/><Relationship Id="rId1232" Type="http://schemas.openxmlformats.org/officeDocument/2006/relationships/hyperlink" Target="kodeks://link/d?nd=499050562" TargetMode="External"/><Relationship Id="rId241" Type="http://schemas.openxmlformats.org/officeDocument/2006/relationships/hyperlink" Target="kodeks://link/d?nd=902320560" TargetMode="External"/><Relationship Id="rId479" Type="http://schemas.openxmlformats.org/officeDocument/2006/relationships/hyperlink" Target="kodeks://link/d?nd=902320560" TargetMode="External"/><Relationship Id="rId686" Type="http://schemas.openxmlformats.org/officeDocument/2006/relationships/hyperlink" Target="kodeks://link/d?nd=902320560" TargetMode="External"/><Relationship Id="rId893" Type="http://schemas.openxmlformats.org/officeDocument/2006/relationships/hyperlink" Target="kodeks://link/d?nd=1200103774" TargetMode="External"/><Relationship Id="rId907" Type="http://schemas.openxmlformats.org/officeDocument/2006/relationships/hyperlink" Target="kodeks://link/d?nd=464673912" TargetMode="External"/><Relationship Id="rId1537" Type="http://schemas.openxmlformats.org/officeDocument/2006/relationships/hyperlink" Target="kodeks://link/d?nd=902299529" TargetMode="External"/><Relationship Id="rId36" Type="http://schemas.openxmlformats.org/officeDocument/2006/relationships/hyperlink" Target="kodeks://link/d?nd=902299529" TargetMode="External"/><Relationship Id="rId339" Type="http://schemas.openxmlformats.org/officeDocument/2006/relationships/hyperlink" Target="kodeks://link/d?nd=1200104879" TargetMode="External"/><Relationship Id="rId546" Type="http://schemas.openxmlformats.org/officeDocument/2006/relationships/hyperlink" Target="kodeks://link/d?nd=902320562" TargetMode="External"/><Relationship Id="rId753" Type="http://schemas.openxmlformats.org/officeDocument/2006/relationships/hyperlink" Target="kodeks://link/d?nd=902320347" TargetMode="External"/><Relationship Id="rId1176" Type="http://schemas.openxmlformats.org/officeDocument/2006/relationships/hyperlink" Target="kodeks://link/d?nd=902320560" TargetMode="External"/><Relationship Id="rId1383" Type="http://schemas.openxmlformats.org/officeDocument/2006/relationships/hyperlink" Target="kodeks://link/d?nd=902320560" TargetMode="External"/><Relationship Id="rId101" Type="http://schemas.openxmlformats.org/officeDocument/2006/relationships/hyperlink" Target="kodeks://link/d?nd=902320560" TargetMode="External"/><Relationship Id="rId185" Type="http://schemas.openxmlformats.org/officeDocument/2006/relationships/hyperlink" Target="kodeks://link/d?nd=902320347" TargetMode="External"/><Relationship Id="rId406" Type="http://schemas.openxmlformats.org/officeDocument/2006/relationships/hyperlink" Target="kodeks://link/d?nd=902320560" TargetMode="External"/><Relationship Id="rId960" Type="http://schemas.openxmlformats.org/officeDocument/2006/relationships/hyperlink" Target="kodeks://link/d?nd=902320347" TargetMode="External"/><Relationship Id="rId1036" Type="http://schemas.openxmlformats.org/officeDocument/2006/relationships/hyperlink" Target="kodeks://link/d?nd=902320347" TargetMode="External"/><Relationship Id="rId1243" Type="http://schemas.openxmlformats.org/officeDocument/2006/relationships/hyperlink" Target="kodeks://link/d?nd=1200107359" TargetMode="External"/><Relationship Id="rId392" Type="http://schemas.openxmlformats.org/officeDocument/2006/relationships/hyperlink" Target="kodeks://link/d?nd=437188709" TargetMode="External"/><Relationship Id="rId613" Type="http://schemas.openxmlformats.org/officeDocument/2006/relationships/hyperlink" Target="kodeks://link/d?nd=902299529" TargetMode="External"/><Relationship Id="rId697" Type="http://schemas.openxmlformats.org/officeDocument/2006/relationships/hyperlink" Target="kodeks://link/d?nd=1200114251" TargetMode="External"/><Relationship Id="rId820" Type="http://schemas.openxmlformats.org/officeDocument/2006/relationships/hyperlink" Target="kodeks://link/d?nd=1200112017" TargetMode="External"/><Relationship Id="rId918" Type="http://schemas.openxmlformats.org/officeDocument/2006/relationships/hyperlink" Target="kodeks://link/d?nd=902299529" TargetMode="External"/><Relationship Id="rId1450" Type="http://schemas.openxmlformats.org/officeDocument/2006/relationships/hyperlink" Target="kodeks://link/d?nd=902320560" TargetMode="External"/><Relationship Id="rId1548" Type="http://schemas.openxmlformats.org/officeDocument/2006/relationships/hyperlink" Target="kodeks://link/d?nd=1200019010" TargetMode="External"/><Relationship Id="rId252" Type="http://schemas.openxmlformats.org/officeDocument/2006/relationships/hyperlink" Target="kodeks://link/d?nd=1200140385" TargetMode="External"/><Relationship Id="rId1103" Type="http://schemas.openxmlformats.org/officeDocument/2006/relationships/hyperlink" Target="kodeks://link/d?nd=499050564" TargetMode="External"/><Relationship Id="rId1187" Type="http://schemas.openxmlformats.org/officeDocument/2006/relationships/hyperlink" Target="kodeks://link/d?nd=1200127470" TargetMode="External"/><Relationship Id="rId1310" Type="http://schemas.openxmlformats.org/officeDocument/2006/relationships/hyperlink" Target="kodeks://link/d?nd=902320560" TargetMode="External"/><Relationship Id="rId1408" Type="http://schemas.openxmlformats.org/officeDocument/2006/relationships/hyperlink" Target="kodeks://link/d?nd=499050562" TargetMode="External"/><Relationship Id="rId47" Type="http://schemas.openxmlformats.org/officeDocument/2006/relationships/hyperlink" Target="kodeks://link/d?nd=1200035353" TargetMode="External"/><Relationship Id="rId112" Type="http://schemas.openxmlformats.org/officeDocument/2006/relationships/hyperlink" Target="kodeks://link/d?nd=902299529" TargetMode="External"/><Relationship Id="rId557" Type="http://schemas.openxmlformats.org/officeDocument/2006/relationships/hyperlink" Target="kodeks://link/d?nd=902320560" TargetMode="External"/><Relationship Id="rId764" Type="http://schemas.openxmlformats.org/officeDocument/2006/relationships/hyperlink" Target="kodeks://link/d?nd=902320560" TargetMode="External"/><Relationship Id="rId971" Type="http://schemas.openxmlformats.org/officeDocument/2006/relationships/hyperlink" Target="kodeks://link/d?nd=1200085959" TargetMode="External"/><Relationship Id="rId1394" Type="http://schemas.openxmlformats.org/officeDocument/2006/relationships/hyperlink" Target="kodeks://link/d?nd=499050562" TargetMode="External"/><Relationship Id="rId196" Type="http://schemas.openxmlformats.org/officeDocument/2006/relationships/hyperlink" Target="kodeks://link/d?nd=1200100969" TargetMode="External"/><Relationship Id="rId417" Type="http://schemas.openxmlformats.org/officeDocument/2006/relationships/hyperlink" Target="kodeks://link/d?nd=902299529" TargetMode="External"/><Relationship Id="rId624" Type="http://schemas.openxmlformats.org/officeDocument/2006/relationships/hyperlink" Target="kodeks://link/d?nd=1200083219" TargetMode="External"/><Relationship Id="rId831" Type="http://schemas.openxmlformats.org/officeDocument/2006/relationships/hyperlink" Target="kodeks://link/d?nd=902320347" TargetMode="External"/><Relationship Id="rId1047" Type="http://schemas.openxmlformats.org/officeDocument/2006/relationships/hyperlink" Target="kodeks://link/d?nd=499050564" TargetMode="External"/><Relationship Id="rId1254" Type="http://schemas.openxmlformats.org/officeDocument/2006/relationships/hyperlink" Target="kodeks://link/d?nd=902299529" TargetMode="External"/><Relationship Id="rId1461" Type="http://schemas.openxmlformats.org/officeDocument/2006/relationships/hyperlink" Target="kodeks://link/d?nd=499050562" TargetMode="External"/><Relationship Id="rId263" Type="http://schemas.openxmlformats.org/officeDocument/2006/relationships/hyperlink" Target="kodeks://link/d?nd=902320560" TargetMode="External"/><Relationship Id="rId470" Type="http://schemas.openxmlformats.org/officeDocument/2006/relationships/hyperlink" Target="kodeks://link/d?nd=902320560" TargetMode="External"/><Relationship Id="rId929" Type="http://schemas.openxmlformats.org/officeDocument/2006/relationships/hyperlink" Target="kodeks://link/d?nd=1200085959" TargetMode="External"/><Relationship Id="rId1114" Type="http://schemas.openxmlformats.org/officeDocument/2006/relationships/hyperlink" Target="kodeks://link/d?nd=902320347" TargetMode="External"/><Relationship Id="rId1321" Type="http://schemas.openxmlformats.org/officeDocument/2006/relationships/hyperlink" Target="kodeks://link/d?nd=499050562" TargetMode="External"/><Relationship Id="rId1559" Type="http://schemas.openxmlformats.org/officeDocument/2006/relationships/hyperlink" Target="kodeks://link/d?nd=902320347" TargetMode="External"/><Relationship Id="rId58" Type="http://schemas.openxmlformats.org/officeDocument/2006/relationships/hyperlink" Target="kodeks://link/d?nd=1200157298" TargetMode="External"/><Relationship Id="rId123" Type="http://schemas.openxmlformats.org/officeDocument/2006/relationships/hyperlink" Target="kodeks://link/d?nd=1200141720" TargetMode="External"/><Relationship Id="rId330" Type="http://schemas.openxmlformats.org/officeDocument/2006/relationships/hyperlink" Target="kodeks://link/d?nd=1200028272" TargetMode="External"/><Relationship Id="rId568" Type="http://schemas.openxmlformats.org/officeDocument/2006/relationships/hyperlink" Target="kodeks://link/d?nd=902320562" TargetMode="External"/><Relationship Id="rId775" Type="http://schemas.openxmlformats.org/officeDocument/2006/relationships/hyperlink" Target="kodeks://link/d?nd=902299529" TargetMode="External"/><Relationship Id="rId982" Type="http://schemas.openxmlformats.org/officeDocument/2006/relationships/hyperlink" Target="kodeks://link/d?nd=902320347" TargetMode="External"/><Relationship Id="rId1198" Type="http://schemas.openxmlformats.org/officeDocument/2006/relationships/hyperlink" Target="kodeks://link/d?nd=902320560" TargetMode="External"/><Relationship Id="rId1419" Type="http://schemas.openxmlformats.org/officeDocument/2006/relationships/hyperlink" Target="kodeks://link/d?nd=1200052739" TargetMode="External"/><Relationship Id="rId428" Type="http://schemas.openxmlformats.org/officeDocument/2006/relationships/hyperlink" Target="kodeks://link/d?nd=1200101737" TargetMode="External"/><Relationship Id="rId635" Type="http://schemas.openxmlformats.org/officeDocument/2006/relationships/hyperlink" Target="kodeks://link/d?nd=902299529" TargetMode="External"/><Relationship Id="rId842" Type="http://schemas.openxmlformats.org/officeDocument/2006/relationships/hyperlink" Target="kodeks://link/d?nd=902320560" TargetMode="External"/><Relationship Id="rId1058" Type="http://schemas.openxmlformats.org/officeDocument/2006/relationships/hyperlink" Target="kodeks://link/d?nd=499050564" TargetMode="External"/><Relationship Id="rId1265" Type="http://schemas.openxmlformats.org/officeDocument/2006/relationships/hyperlink" Target="kodeks://link/d?nd=902320560" TargetMode="External"/><Relationship Id="rId1472" Type="http://schemas.openxmlformats.org/officeDocument/2006/relationships/hyperlink" Target="kodeks://link/d?nd=902320347" TargetMode="External"/><Relationship Id="rId274" Type="http://schemas.openxmlformats.org/officeDocument/2006/relationships/hyperlink" Target="kodeks://link/d?nd=902299529" TargetMode="External"/><Relationship Id="rId481" Type="http://schemas.openxmlformats.org/officeDocument/2006/relationships/hyperlink" Target="kodeks://link/d?nd=1200022478" TargetMode="External"/><Relationship Id="rId702" Type="http://schemas.openxmlformats.org/officeDocument/2006/relationships/hyperlink" Target="kodeks://link/d?nd=1200114251" TargetMode="External"/><Relationship Id="rId1125" Type="http://schemas.openxmlformats.org/officeDocument/2006/relationships/hyperlink" Target="kodeks://link/d?nd=902299529" TargetMode="External"/><Relationship Id="rId1332" Type="http://schemas.openxmlformats.org/officeDocument/2006/relationships/hyperlink" Target="kodeks://link/d?nd=902299529" TargetMode="External"/><Relationship Id="rId69" Type="http://schemas.openxmlformats.org/officeDocument/2006/relationships/hyperlink" Target="kodeks://link/d?nd=902320560" TargetMode="External"/><Relationship Id="rId134" Type="http://schemas.openxmlformats.org/officeDocument/2006/relationships/hyperlink" Target="kodeks://link/d?nd=902320347" TargetMode="External"/><Relationship Id="rId579" Type="http://schemas.openxmlformats.org/officeDocument/2006/relationships/hyperlink" Target="kodeks://link/d?nd=902299529" TargetMode="External"/><Relationship Id="rId786" Type="http://schemas.openxmlformats.org/officeDocument/2006/relationships/hyperlink" Target="kodeks://link/d?nd=1200118646" TargetMode="External"/><Relationship Id="rId993" Type="http://schemas.openxmlformats.org/officeDocument/2006/relationships/hyperlink" Target="kodeks://link/d?nd=902299529" TargetMode="External"/><Relationship Id="rId341" Type="http://schemas.openxmlformats.org/officeDocument/2006/relationships/hyperlink" Target="kodeks://link/d?nd=902320560" TargetMode="External"/><Relationship Id="rId439" Type="http://schemas.openxmlformats.org/officeDocument/2006/relationships/hyperlink" Target="kodeks://link/d?nd=902320347" TargetMode="External"/><Relationship Id="rId646" Type="http://schemas.openxmlformats.org/officeDocument/2006/relationships/hyperlink" Target="kodeks://link/d?nd=902320347" TargetMode="External"/><Relationship Id="rId1069" Type="http://schemas.openxmlformats.org/officeDocument/2006/relationships/hyperlink" Target="kodeks://link/d?nd=1200100958" TargetMode="External"/><Relationship Id="rId1276" Type="http://schemas.openxmlformats.org/officeDocument/2006/relationships/hyperlink" Target="kodeks://link/d?nd=499050562" TargetMode="External"/><Relationship Id="rId1483" Type="http://schemas.openxmlformats.org/officeDocument/2006/relationships/hyperlink" Target="kodeks://link/d?nd=1200100061" TargetMode="External"/><Relationship Id="rId201" Type="http://schemas.openxmlformats.org/officeDocument/2006/relationships/hyperlink" Target="kodeks://link/d?nd=1200100969" TargetMode="External"/><Relationship Id="rId285" Type="http://schemas.openxmlformats.org/officeDocument/2006/relationships/hyperlink" Target="kodeks://link/d?nd=437188705" TargetMode="External"/><Relationship Id="rId506" Type="http://schemas.openxmlformats.org/officeDocument/2006/relationships/hyperlink" Target="kodeks://link/d?nd=902320560" TargetMode="External"/><Relationship Id="rId853" Type="http://schemas.openxmlformats.org/officeDocument/2006/relationships/hyperlink" Target="kodeks://link/d?nd=902320347" TargetMode="External"/><Relationship Id="rId1136" Type="http://schemas.openxmlformats.org/officeDocument/2006/relationships/hyperlink" Target="kodeks://link/d?nd=902320347" TargetMode="External"/><Relationship Id="rId492" Type="http://schemas.openxmlformats.org/officeDocument/2006/relationships/hyperlink" Target="kodeks://link/d?nd=902320347" TargetMode="External"/><Relationship Id="rId713" Type="http://schemas.openxmlformats.org/officeDocument/2006/relationships/hyperlink" Target="kodeks://link/d?nd=902299529" TargetMode="External"/><Relationship Id="rId797" Type="http://schemas.openxmlformats.org/officeDocument/2006/relationships/hyperlink" Target="kodeks://link/d?nd=902299529" TargetMode="External"/><Relationship Id="rId920" Type="http://schemas.openxmlformats.org/officeDocument/2006/relationships/hyperlink" Target="kodeks://link/d?nd=902320347" TargetMode="External"/><Relationship Id="rId1343" Type="http://schemas.openxmlformats.org/officeDocument/2006/relationships/hyperlink" Target="kodeks://link/d?nd=902320347" TargetMode="External"/><Relationship Id="rId1550" Type="http://schemas.openxmlformats.org/officeDocument/2006/relationships/hyperlink" Target="kodeks://link/d?nd=902320560" TargetMode="External"/><Relationship Id="rId145" Type="http://schemas.openxmlformats.org/officeDocument/2006/relationships/hyperlink" Target="kodeks://link/d?nd=902320560" TargetMode="External"/><Relationship Id="rId352" Type="http://schemas.openxmlformats.org/officeDocument/2006/relationships/hyperlink" Target="kodeks://link/d?nd=902299529" TargetMode="External"/><Relationship Id="rId1203" Type="http://schemas.openxmlformats.org/officeDocument/2006/relationships/hyperlink" Target="kodeks://link/d?nd=902320347" TargetMode="External"/><Relationship Id="rId1287" Type="http://schemas.openxmlformats.org/officeDocument/2006/relationships/hyperlink" Target="kodeks://link/d?nd=902299529" TargetMode="External"/><Relationship Id="rId1410" Type="http://schemas.openxmlformats.org/officeDocument/2006/relationships/hyperlink" Target="kodeks://link/d?nd=902320560" TargetMode="External"/><Relationship Id="rId1508" Type="http://schemas.openxmlformats.org/officeDocument/2006/relationships/hyperlink" Target="kodeks://link/d?nd=1200023148" TargetMode="External"/><Relationship Id="rId212" Type="http://schemas.openxmlformats.org/officeDocument/2006/relationships/hyperlink" Target="kodeks://link/d?nd=902320560" TargetMode="External"/><Relationship Id="rId657" Type="http://schemas.openxmlformats.org/officeDocument/2006/relationships/hyperlink" Target="kodeks://link/d?nd=902299529" TargetMode="External"/><Relationship Id="rId864" Type="http://schemas.openxmlformats.org/officeDocument/2006/relationships/hyperlink" Target="kodeks://link/d?nd=902299529" TargetMode="External"/><Relationship Id="rId1494" Type="http://schemas.openxmlformats.org/officeDocument/2006/relationships/hyperlink" Target="kodeks://link/d?nd=902320560" TargetMode="External"/><Relationship Id="rId296" Type="http://schemas.openxmlformats.org/officeDocument/2006/relationships/hyperlink" Target="kodeks://link/d?nd=902320347" TargetMode="External"/><Relationship Id="rId517" Type="http://schemas.openxmlformats.org/officeDocument/2006/relationships/hyperlink" Target="kodeks://link/d?nd=902299529" TargetMode="External"/><Relationship Id="rId724" Type="http://schemas.openxmlformats.org/officeDocument/2006/relationships/hyperlink" Target="kodeks://link/d?nd=1200114249" TargetMode="External"/><Relationship Id="rId931" Type="http://schemas.openxmlformats.org/officeDocument/2006/relationships/hyperlink" Target="kodeks://link/d?nd=902320560" TargetMode="External"/><Relationship Id="rId1147" Type="http://schemas.openxmlformats.org/officeDocument/2006/relationships/hyperlink" Target="kodeks://link/d?nd=1200107778" TargetMode="External"/><Relationship Id="rId1354" Type="http://schemas.openxmlformats.org/officeDocument/2006/relationships/hyperlink" Target="kodeks://link/d?nd=1200060950" TargetMode="External"/><Relationship Id="rId1561" Type="http://schemas.openxmlformats.org/officeDocument/2006/relationships/hyperlink" Target="kodeks://link/d?nd=902299529" TargetMode="External"/><Relationship Id="rId60" Type="http://schemas.openxmlformats.org/officeDocument/2006/relationships/hyperlink" Target="kodeks://link/d?nd=902320560" TargetMode="External"/><Relationship Id="rId156" Type="http://schemas.openxmlformats.org/officeDocument/2006/relationships/hyperlink" Target="kodeks://link/d?nd=902299529" TargetMode="External"/><Relationship Id="rId363" Type="http://schemas.openxmlformats.org/officeDocument/2006/relationships/hyperlink" Target="kodeks://link/d?nd=1200157925" TargetMode="External"/><Relationship Id="rId570" Type="http://schemas.openxmlformats.org/officeDocument/2006/relationships/hyperlink" Target="kodeks://link/d?nd=902299529" TargetMode="External"/><Relationship Id="rId1007" Type="http://schemas.openxmlformats.org/officeDocument/2006/relationships/hyperlink" Target="kodeks://link/d?nd=902299529" TargetMode="External"/><Relationship Id="rId1214" Type="http://schemas.openxmlformats.org/officeDocument/2006/relationships/hyperlink" Target="kodeks://link/d?nd=1200127470" TargetMode="External"/><Relationship Id="rId1421" Type="http://schemas.openxmlformats.org/officeDocument/2006/relationships/hyperlink" Target="kodeks://link/d?nd=902320560" TargetMode="External"/><Relationship Id="rId223" Type="http://schemas.openxmlformats.org/officeDocument/2006/relationships/hyperlink" Target="kodeks://link/d?nd=902299529" TargetMode="External"/><Relationship Id="rId430" Type="http://schemas.openxmlformats.org/officeDocument/2006/relationships/hyperlink" Target="kodeks://link/d?nd=902320560" TargetMode="External"/><Relationship Id="rId668" Type="http://schemas.openxmlformats.org/officeDocument/2006/relationships/hyperlink" Target="kodeks://link/d?nd=902320560" TargetMode="External"/><Relationship Id="rId875" Type="http://schemas.openxmlformats.org/officeDocument/2006/relationships/hyperlink" Target="kodeks://link/d?nd=1200109613" TargetMode="External"/><Relationship Id="rId1060" Type="http://schemas.openxmlformats.org/officeDocument/2006/relationships/hyperlink" Target="kodeks://link/d?nd=902299529" TargetMode="External"/><Relationship Id="rId1298" Type="http://schemas.openxmlformats.org/officeDocument/2006/relationships/hyperlink" Target="kodeks://link/d?nd=902320347" TargetMode="External"/><Relationship Id="rId1519" Type="http://schemas.openxmlformats.org/officeDocument/2006/relationships/hyperlink" Target="kodeks://link/d?nd=902320347" TargetMode="External"/><Relationship Id="rId18" Type="http://schemas.openxmlformats.org/officeDocument/2006/relationships/hyperlink" Target="kodeks://link/d?nd=902320347" TargetMode="External"/><Relationship Id="rId528" Type="http://schemas.openxmlformats.org/officeDocument/2006/relationships/hyperlink" Target="kodeks://link/d?nd=1200112663" TargetMode="External"/><Relationship Id="rId735" Type="http://schemas.openxmlformats.org/officeDocument/2006/relationships/hyperlink" Target="kodeks://link/d?nd=902299529" TargetMode="External"/><Relationship Id="rId942" Type="http://schemas.openxmlformats.org/officeDocument/2006/relationships/hyperlink" Target="kodeks://link/d?nd=902320347" TargetMode="External"/><Relationship Id="rId1158" Type="http://schemas.openxmlformats.org/officeDocument/2006/relationships/hyperlink" Target="kodeks://link/d?nd=902320560" TargetMode="External"/><Relationship Id="rId1365" Type="http://schemas.openxmlformats.org/officeDocument/2006/relationships/hyperlink" Target="kodeks://link/d?nd=902320560" TargetMode="External"/><Relationship Id="rId1572" Type="http://schemas.openxmlformats.org/officeDocument/2006/relationships/hyperlink" Target="kodeks://link/d?nd=437197889" TargetMode="External"/><Relationship Id="rId167" Type="http://schemas.openxmlformats.org/officeDocument/2006/relationships/hyperlink" Target="kodeks://link/d?nd=5200323" TargetMode="External"/><Relationship Id="rId374" Type="http://schemas.openxmlformats.org/officeDocument/2006/relationships/hyperlink" Target="kodeks://link/d?nd=902320347" TargetMode="External"/><Relationship Id="rId581" Type="http://schemas.openxmlformats.org/officeDocument/2006/relationships/hyperlink" Target="kodeks://link/d?nd=902320347" TargetMode="External"/><Relationship Id="rId1018" Type="http://schemas.openxmlformats.org/officeDocument/2006/relationships/hyperlink" Target="kodeks://link/d?nd=1200105891" TargetMode="External"/><Relationship Id="rId1225" Type="http://schemas.openxmlformats.org/officeDocument/2006/relationships/hyperlink" Target="kodeks://link/d?nd=902320560" TargetMode="External"/><Relationship Id="rId1432" Type="http://schemas.openxmlformats.org/officeDocument/2006/relationships/hyperlink" Target="kodeks://link/d?nd=902320560" TargetMode="External"/><Relationship Id="rId71" Type="http://schemas.openxmlformats.org/officeDocument/2006/relationships/hyperlink" Target="kodeks://link/d?nd=1200022305" TargetMode="External"/><Relationship Id="rId234" Type="http://schemas.openxmlformats.org/officeDocument/2006/relationships/hyperlink" Target="kodeks://link/d?nd=1200026555" TargetMode="External"/><Relationship Id="rId679" Type="http://schemas.openxmlformats.org/officeDocument/2006/relationships/hyperlink" Target="kodeks://link/d?nd=1200094364" TargetMode="External"/><Relationship Id="rId802" Type="http://schemas.openxmlformats.org/officeDocument/2006/relationships/hyperlink" Target="kodeks://link/d?nd=902320560" TargetMode="External"/><Relationship Id="rId886" Type="http://schemas.openxmlformats.org/officeDocument/2006/relationships/hyperlink" Target="kodeks://link/d?nd=902299529" TargetMode="External"/><Relationship Id="rId2" Type="http://schemas.openxmlformats.org/officeDocument/2006/relationships/numbering" Target="numbering.xml"/><Relationship Id="rId29" Type="http://schemas.openxmlformats.org/officeDocument/2006/relationships/hyperlink" Target="kodeks://link/d?nd=902320560" TargetMode="External"/><Relationship Id="rId441" Type="http://schemas.openxmlformats.org/officeDocument/2006/relationships/hyperlink" Target="kodeks://link/d?nd=902299529" TargetMode="External"/><Relationship Id="rId539" Type="http://schemas.openxmlformats.org/officeDocument/2006/relationships/hyperlink" Target="kodeks://link/d?nd=902320560" TargetMode="External"/><Relationship Id="rId746" Type="http://schemas.openxmlformats.org/officeDocument/2006/relationships/hyperlink" Target="kodeks://link/d?nd=1200125995" TargetMode="External"/><Relationship Id="rId1071" Type="http://schemas.openxmlformats.org/officeDocument/2006/relationships/hyperlink" Target="kodeks://link/d?nd=902320560" TargetMode="External"/><Relationship Id="rId1169" Type="http://schemas.openxmlformats.org/officeDocument/2006/relationships/hyperlink" Target="kodeks://link/d?nd=499050562" TargetMode="External"/><Relationship Id="rId1376" Type="http://schemas.openxmlformats.org/officeDocument/2006/relationships/hyperlink" Target="kodeks://link/d?nd=499050562" TargetMode="External"/><Relationship Id="rId178" Type="http://schemas.openxmlformats.org/officeDocument/2006/relationships/hyperlink" Target="kodeks://link/d?nd=902299529" TargetMode="External"/><Relationship Id="rId301" Type="http://schemas.openxmlformats.org/officeDocument/2006/relationships/hyperlink" Target="kodeks://link/d?nd=1200104879" TargetMode="External"/><Relationship Id="rId953" Type="http://schemas.openxmlformats.org/officeDocument/2006/relationships/hyperlink" Target="kodeks://link/d?nd=902299529" TargetMode="External"/><Relationship Id="rId1029" Type="http://schemas.openxmlformats.org/officeDocument/2006/relationships/hyperlink" Target="kodeks://link/d?nd=902299529" TargetMode="External"/><Relationship Id="rId1236" Type="http://schemas.openxmlformats.org/officeDocument/2006/relationships/hyperlink" Target="kodeks://link/d?nd=902320347" TargetMode="External"/><Relationship Id="rId82" Type="http://schemas.openxmlformats.org/officeDocument/2006/relationships/hyperlink" Target="kodeks://link/d?nd=902320347" TargetMode="External"/><Relationship Id="rId385" Type="http://schemas.openxmlformats.org/officeDocument/2006/relationships/hyperlink" Target="kodeks://link/d?nd=902299529" TargetMode="External"/><Relationship Id="rId592" Type="http://schemas.openxmlformats.org/officeDocument/2006/relationships/hyperlink" Target="kodeks://link/d?nd=902299529" TargetMode="External"/><Relationship Id="rId606" Type="http://schemas.openxmlformats.org/officeDocument/2006/relationships/hyperlink" Target="kodeks://link/d?nd=902320347" TargetMode="External"/><Relationship Id="rId813" Type="http://schemas.openxmlformats.org/officeDocument/2006/relationships/hyperlink" Target="kodeks://link/d?nd=902299529" TargetMode="External"/><Relationship Id="rId1443" Type="http://schemas.openxmlformats.org/officeDocument/2006/relationships/hyperlink" Target="kodeks://link/d?nd=499050562" TargetMode="External"/><Relationship Id="rId245" Type="http://schemas.openxmlformats.org/officeDocument/2006/relationships/hyperlink" Target="kodeks://link/d?nd=902299529" TargetMode="External"/><Relationship Id="rId452" Type="http://schemas.openxmlformats.org/officeDocument/2006/relationships/hyperlink" Target="kodeks://link/d?nd=437188710" TargetMode="External"/><Relationship Id="rId897" Type="http://schemas.openxmlformats.org/officeDocument/2006/relationships/hyperlink" Target="kodeks://link/d?nd=1200103774" TargetMode="External"/><Relationship Id="rId1082" Type="http://schemas.openxmlformats.org/officeDocument/2006/relationships/hyperlink" Target="kodeks://link/d?nd=902299529" TargetMode="External"/><Relationship Id="rId1303" Type="http://schemas.openxmlformats.org/officeDocument/2006/relationships/hyperlink" Target="kodeks://link/d?nd=499050562" TargetMode="External"/><Relationship Id="rId1510" Type="http://schemas.openxmlformats.org/officeDocument/2006/relationships/hyperlink" Target="kodeks://link/d?nd=902320560" TargetMode="External"/><Relationship Id="rId105" Type="http://schemas.openxmlformats.org/officeDocument/2006/relationships/hyperlink" Target="kodeks://link/d?nd=902320560" TargetMode="External"/><Relationship Id="rId312" Type="http://schemas.openxmlformats.org/officeDocument/2006/relationships/hyperlink" Target="kodeks://link/d?nd=902320347" TargetMode="External"/><Relationship Id="rId757" Type="http://schemas.openxmlformats.org/officeDocument/2006/relationships/hyperlink" Target="kodeks://link/d?nd=902320347" TargetMode="External"/><Relationship Id="rId964" Type="http://schemas.openxmlformats.org/officeDocument/2006/relationships/hyperlink" Target="kodeks://link/d?nd=902299529" TargetMode="External"/><Relationship Id="rId1387" Type="http://schemas.openxmlformats.org/officeDocument/2006/relationships/hyperlink" Target="kodeks://link/d?nd=902299529" TargetMode="External"/><Relationship Id="rId93" Type="http://schemas.openxmlformats.org/officeDocument/2006/relationships/hyperlink" Target="kodeks://link/d?nd=902320560" TargetMode="External"/><Relationship Id="rId189" Type="http://schemas.openxmlformats.org/officeDocument/2006/relationships/hyperlink" Target="kodeks://link/d?nd=902320560" TargetMode="External"/><Relationship Id="rId396" Type="http://schemas.openxmlformats.org/officeDocument/2006/relationships/hyperlink" Target="kodeks://link/d?nd=1200127465" TargetMode="External"/><Relationship Id="rId617" Type="http://schemas.openxmlformats.org/officeDocument/2006/relationships/hyperlink" Target="kodeks://link/d?nd=902320560" TargetMode="External"/><Relationship Id="rId824" Type="http://schemas.openxmlformats.org/officeDocument/2006/relationships/hyperlink" Target="kodeks://link/d?nd=1200112017" TargetMode="External"/><Relationship Id="rId1247" Type="http://schemas.openxmlformats.org/officeDocument/2006/relationships/hyperlink" Target="kodeks://link/d?nd=499050562" TargetMode="External"/><Relationship Id="rId1454" Type="http://schemas.openxmlformats.org/officeDocument/2006/relationships/hyperlink" Target="kodeks://link/d?nd=902320560" TargetMode="External"/><Relationship Id="rId256" Type="http://schemas.openxmlformats.org/officeDocument/2006/relationships/hyperlink" Target="kodeks://link/d?nd=1200028537" TargetMode="External"/><Relationship Id="rId463" Type="http://schemas.openxmlformats.org/officeDocument/2006/relationships/hyperlink" Target="kodeks://link/d?nd=902320347" TargetMode="External"/><Relationship Id="rId670" Type="http://schemas.openxmlformats.org/officeDocument/2006/relationships/hyperlink" Target="kodeks://link/d?nd=1200104980" TargetMode="External"/><Relationship Id="rId1093" Type="http://schemas.openxmlformats.org/officeDocument/2006/relationships/hyperlink" Target="kodeks://link/d?nd=437190855" TargetMode="External"/><Relationship Id="rId1107" Type="http://schemas.openxmlformats.org/officeDocument/2006/relationships/hyperlink" Target="kodeks://link/d?nd=902320560" TargetMode="External"/><Relationship Id="rId1314" Type="http://schemas.openxmlformats.org/officeDocument/2006/relationships/hyperlink" Target="kodeks://link/d?nd=902299529" TargetMode="External"/><Relationship Id="rId1521" Type="http://schemas.openxmlformats.org/officeDocument/2006/relationships/hyperlink" Target="kodeks://link/d?nd=902299529" TargetMode="External"/><Relationship Id="rId116" Type="http://schemas.openxmlformats.org/officeDocument/2006/relationships/hyperlink" Target="kodeks://link/d?nd=902299529" TargetMode="External"/><Relationship Id="rId323" Type="http://schemas.openxmlformats.org/officeDocument/2006/relationships/hyperlink" Target="kodeks://link/d?nd=902299529" TargetMode="External"/><Relationship Id="rId530" Type="http://schemas.openxmlformats.org/officeDocument/2006/relationships/hyperlink" Target="kodeks://link/d?nd=902320560" TargetMode="External"/><Relationship Id="rId768" Type="http://schemas.openxmlformats.org/officeDocument/2006/relationships/hyperlink" Target="kodeks://link/d?nd=902320560" TargetMode="External"/><Relationship Id="rId975" Type="http://schemas.openxmlformats.org/officeDocument/2006/relationships/hyperlink" Target="kodeks://link/d?nd=902299529" TargetMode="External"/><Relationship Id="rId1160" Type="http://schemas.openxmlformats.org/officeDocument/2006/relationships/hyperlink" Target="kodeks://link/d?nd=499050562" TargetMode="External"/><Relationship Id="rId1398" Type="http://schemas.openxmlformats.org/officeDocument/2006/relationships/hyperlink" Target="kodeks://link/d?nd=902320347" TargetMode="External"/><Relationship Id="rId20" Type="http://schemas.openxmlformats.org/officeDocument/2006/relationships/hyperlink" Target="kodeks://link/d?nd=902299529" TargetMode="External"/><Relationship Id="rId628" Type="http://schemas.openxmlformats.org/officeDocument/2006/relationships/hyperlink" Target="kodeks://link/d?nd=902320347" TargetMode="External"/><Relationship Id="rId835" Type="http://schemas.openxmlformats.org/officeDocument/2006/relationships/hyperlink" Target="kodeks://link/d?nd=902320347" TargetMode="External"/><Relationship Id="rId1258" Type="http://schemas.openxmlformats.org/officeDocument/2006/relationships/hyperlink" Target="kodeks://link/d?nd=1200107359" TargetMode="External"/><Relationship Id="rId1465" Type="http://schemas.openxmlformats.org/officeDocument/2006/relationships/hyperlink" Target="kodeks://link/d?nd=499050562" TargetMode="External"/><Relationship Id="rId267" Type="http://schemas.openxmlformats.org/officeDocument/2006/relationships/hyperlink" Target="kodeks://link/d?nd=902320560" TargetMode="External"/><Relationship Id="rId474" Type="http://schemas.openxmlformats.org/officeDocument/2006/relationships/hyperlink" Target="kodeks://link/d?nd=902299529" TargetMode="External"/><Relationship Id="rId1020" Type="http://schemas.openxmlformats.org/officeDocument/2006/relationships/hyperlink" Target="kodeks://link/d?nd=902320347" TargetMode="External"/><Relationship Id="rId1118" Type="http://schemas.openxmlformats.org/officeDocument/2006/relationships/hyperlink" Target="kodeks://link/d?nd=902320347" TargetMode="External"/><Relationship Id="rId1325" Type="http://schemas.openxmlformats.org/officeDocument/2006/relationships/hyperlink" Target="kodeks://link/d?nd=902320347" TargetMode="External"/><Relationship Id="rId1532" Type="http://schemas.openxmlformats.org/officeDocument/2006/relationships/hyperlink" Target="kodeks://link/d?nd=1200095089" TargetMode="External"/><Relationship Id="rId127" Type="http://schemas.openxmlformats.org/officeDocument/2006/relationships/hyperlink" Target="kodeks://link/d?nd=1200141720" TargetMode="External"/><Relationship Id="rId681" Type="http://schemas.openxmlformats.org/officeDocument/2006/relationships/hyperlink" Target="kodeks://link/d?nd=902320560" TargetMode="External"/><Relationship Id="rId779" Type="http://schemas.openxmlformats.org/officeDocument/2006/relationships/hyperlink" Target="kodeks://link/d?nd=902299529" TargetMode="External"/><Relationship Id="rId902" Type="http://schemas.openxmlformats.org/officeDocument/2006/relationships/hyperlink" Target="kodeks://link/d?nd=464673912" TargetMode="External"/><Relationship Id="rId986" Type="http://schemas.openxmlformats.org/officeDocument/2006/relationships/hyperlink" Target="kodeks://link/d?nd=1200112316" TargetMode="External"/><Relationship Id="rId31" Type="http://schemas.openxmlformats.org/officeDocument/2006/relationships/hyperlink" Target="kodeks://link/d?nd=1200100068" TargetMode="External"/><Relationship Id="rId334" Type="http://schemas.openxmlformats.org/officeDocument/2006/relationships/hyperlink" Target="kodeks://link/d?nd=902320347" TargetMode="External"/><Relationship Id="rId541" Type="http://schemas.openxmlformats.org/officeDocument/2006/relationships/hyperlink" Target="kodeks://link/d?nd=902320562" TargetMode="External"/><Relationship Id="rId639" Type="http://schemas.openxmlformats.org/officeDocument/2006/relationships/hyperlink" Target="kodeks://link/d?nd=1200147067" TargetMode="External"/><Relationship Id="rId1171" Type="http://schemas.openxmlformats.org/officeDocument/2006/relationships/hyperlink" Target="kodeks://link/d?nd=902320560" TargetMode="External"/><Relationship Id="rId1269" Type="http://schemas.openxmlformats.org/officeDocument/2006/relationships/hyperlink" Target="kodeks://link/d?nd=902299529" TargetMode="External"/><Relationship Id="rId1476" Type="http://schemas.openxmlformats.org/officeDocument/2006/relationships/hyperlink" Target="kodeks://link/d?nd=902320347" TargetMode="External"/><Relationship Id="rId180" Type="http://schemas.openxmlformats.org/officeDocument/2006/relationships/hyperlink" Target="kodeks://link/d?nd=902320347" TargetMode="External"/><Relationship Id="rId278" Type="http://schemas.openxmlformats.org/officeDocument/2006/relationships/hyperlink" Target="kodeks://link/d?nd=902299529" TargetMode="External"/><Relationship Id="rId401" Type="http://schemas.openxmlformats.org/officeDocument/2006/relationships/hyperlink" Target="kodeks://link/d?nd=902299529" TargetMode="External"/><Relationship Id="rId846" Type="http://schemas.openxmlformats.org/officeDocument/2006/relationships/hyperlink" Target="kodeks://link/d?nd=902320560" TargetMode="External"/><Relationship Id="rId1031" Type="http://schemas.openxmlformats.org/officeDocument/2006/relationships/hyperlink" Target="kodeks://link/d?nd=437041119" TargetMode="External"/><Relationship Id="rId1129" Type="http://schemas.openxmlformats.org/officeDocument/2006/relationships/hyperlink" Target="kodeks://link/d?nd=1200107778" TargetMode="External"/><Relationship Id="rId485" Type="http://schemas.openxmlformats.org/officeDocument/2006/relationships/hyperlink" Target="kodeks://link/d?nd=1200022478" TargetMode="External"/><Relationship Id="rId692" Type="http://schemas.openxmlformats.org/officeDocument/2006/relationships/hyperlink" Target="kodeks://link/d?nd=1200114251" TargetMode="External"/><Relationship Id="rId706" Type="http://schemas.openxmlformats.org/officeDocument/2006/relationships/hyperlink" Target="kodeks://link/d?nd=902299529" TargetMode="External"/><Relationship Id="rId913" Type="http://schemas.openxmlformats.org/officeDocument/2006/relationships/hyperlink" Target="kodeks://link/d?nd=902299529" TargetMode="External"/><Relationship Id="rId1336" Type="http://schemas.openxmlformats.org/officeDocument/2006/relationships/hyperlink" Target="kodeks://link/d?nd=902299529" TargetMode="External"/><Relationship Id="rId1543" Type="http://schemas.openxmlformats.org/officeDocument/2006/relationships/hyperlink" Target="kodeks://link/d?nd=902320347" TargetMode="External"/><Relationship Id="rId42" Type="http://schemas.openxmlformats.org/officeDocument/2006/relationships/hyperlink" Target="kodeks://link/d?nd=902320347" TargetMode="External"/><Relationship Id="rId138" Type="http://schemas.openxmlformats.org/officeDocument/2006/relationships/hyperlink" Target="kodeks://link/d?nd=902320347" TargetMode="External"/><Relationship Id="rId345" Type="http://schemas.openxmlformats.org/officeDocument/2006/relationships/hyperlink" Target="kodeks://link/d?nd=902320560" TargetMode="External"/><Relationship Id="rId552" Type="http://schemas.openxmlformats.org/officeDocument/2006/relationships/hyperlink" Target="kodeks://link/d?nd=902299529" TargetMode="External"/><Relationship Id="rId997" Type="http://schemas.openxmlformats.org/officeDocument/2006/relationships/hyperlink" Target="kodeks://link/d?nd=902320347" TargetMode="External"/><Relationship Id="rId1182" Type="http://schemas.openxmlformats.org/officeDocument/2006/relationships/hyperlink" Target="kodeks://link/d?nd=499050562" TargetMode="External"/><Relationship Id="rId1403" Type="http://schemas.openxmlformats.org/officeDocument/2006/relationships/hyperlink" Target="kodeks://link/d?nd=499050562" TargetMode="External"/><Relationship Id="rId191" Type="http://schemas.openxmlformats.org/officeDocument/2006/relationships/hyperlink" Target="kodeks://link/d?nd=1200100969" TargetMode="External"/><Relationship Id="rId205" Type="http://schemas.openxmlformats.org/officeDocument/2006/relationships/hyperlink" Target="kodeks://link/d?nd=902320347" TargetMode="External"/><Relationship Id="rId412" Type="http://schemas.openxmlformats.org/officeDocument/2006/relationships/hyperlink" Target="kodeks://link/d?nd=1200138666" TargetMode="External"/><Relationship Id="rId857" Type="http://schemas.openxmlformats.org/officeDocument/2006/relationships/hyperlink" Target="kodeks://link/d?nd=902320347" TargetMode="External"/><Relationship Id="rId1042" Type="http://schemas.openxmlformats.org/officeDocument/2006/relationships/hyperlink" Target="kodeks://link/d?nd=902320347" TargetMode="External"/><Relationship Id="rId1487" Type="http://schemas.openxmlformats.org/officeDocument/2006/relationships/hyperlink" Target="kodeks://link/d?nd=902320571" TargetMode="External"/><Relationship Id="rId289" Type="http://schemas.openxmlformats.org/officeDocument/2006/relationships/hyperlink" Target="kodeks://link/d?nd=1200102425" TargetMode="External"/><Relationship Id="rId496" Type="http://schemas.openxmlformats.org/officeDocument/2006/relationships/hyperlink" Target="kodeks://link/d?nd=902320347" TargetMode="External"/><Relationship Id="rId717" Type="http://schemas.openxmlformats.org/officeDocument/2006/relationships/hyperlink" Target="kodeks://link/d?nd=902299529" TargetMode="External"/><Relationship Id="rId924" Type="http://schemas.openxmlformats.org/officeDocument/2006/relationships/hyperlink" Target="kodeks://link/d?nd=902320347" TargetMode="External"/><Relationship Id="rId1347" Type="http://schemas.openxmlformats.org/officeDocument/2006/relationships/hyperlink" Target="kodeks://link/d?nd=902320347" TargetMode="External"/><Relationship Id="rId1554" Type="http://schemas.openxmlformats.org/officeDocument/2006/relationships/hyperlink" Target="kodeks://link/d?nd=902320560" TargetMode="External"/><Relationship Id="rId53" Type="http://schemas.openxmlformats.org/officeDocument/2006/relationships/hyperlink" Target="kodeks://link/d?nd=1200157423" TargetMode="External"/><Relationship Id="rId149" Type="http://schemas.openxmlformats.org/officeDocument/2006/relationships/hyperlink" Target="kodeks://link/d?nd=902320560" TargetMode="External"/><Relationship Id="rId356" Type="http://schemas.openxmlformats.org/officeDocument/2006/relationships/hyperlink" Target="kodeks://link/d?nd=902299529" TargetMode="External"/><Relationship Id="rId563" Type="http://schemas.openxmlformats.org/officeDocument/2006/relationships/hyperlink" Target="kodeks://link/d?nd=902320347" TargetMode="External"/><Relationship Id="rId770" Type="http://schemas.openxmlformats.org/officeDocument/2006/relationships/hyperlink" Target="kodeks://link/d?nd=1200114235" TargetMode="External"/><Relationship Id="rId1193" Type="http://schemas.openxmlformats.org/officeDocument/2006/relationships/hyperlink" Target="kodeks://link/d?nd=902320560" TargetMode="External"/><Relationship Id="rId1207" Type="http://schemas.openxmlformats.org/officeDocument/2006/relationships/hyperlink" Target="kodeks://link/d?nd=902320560" TargetMode="External"/><Relationship Id="rId1414" Type="http://schemas.openxmlformats.org/officeDocument/2006/relationships/hyperlink" Target="kodeks://link/d?nd=902299529" TargetMode="External"/><Relationship Id="rId216" Type="http://schemas.openxmlformats.org/officeDocument/2006/relationships/hyperlink" Target="kodeks://link/d?nd=902320560" TargetMode="External"/><Relationship Id="rId423" Type="http://schemas.openxmlformats.org/officeDocument/2006/relationships/hyperlink" Target="kodeks://link/d?nd=902320347" TargetMode="External"/><Relationship Id="rId868" Type="http://schemas.openxmlformats.org/officeDocument/2006/relationships/hyperlink" Target="kodeks://link/d?nd=902299529" TargetMode="External"/><Relationship Id="rId1053" Type="http://schemas.openxmlformats.org/officeDocument/2006/relationships/hyperlink" Target="kodeks://link/d?nd=499050564" TargetMode="External"/><Relationship Id="rId1260" Type="http://schemas.openxmlformats.org/officeDocument/2006/relationships/hyperlink" Target="kodeks://link/d?nd=902320560" TargetMode="External"/><Relationship Id="rId1498" Type="http://schemas.openxmlformats.org/officeDocument/2006/relationships/hyperlink" Target="kodeks://link/d?nd=902299529" TargetMode="External"/><Relationship Id="rId630" Type="http://schemas.openxmlformats.org/officeDocument/2006/relationships/hyperlink" Target="kodeks://link/d?nd=902299529" TargetMode="External"/><Relationship Id="rId728" Type="http://schemas.openxmlformats.org/officeDocument/2006/relationships/hyperlink" Target="kodeks://link/d?nd=1200114735" TargetMode="External"/><Relationship Id="rId935" Type="http://schemas.openxmlformats.org/officeDocument/2006/relationships/hyperlink" Target="kodeks://link/d?nd=902299529" TargetMode="External"/><Relationship Id="rId1358" Type="http://schemas.openxmlformats.org/officeDocument/2006/relationships/hyperlink" Target="kodeks://link/d?nd=499050562" TargetMode="External"/><Relationship Id="rId1565" Type="http://schemas.openxmlformats.org/officeDocument/2006/relationships/hyperlink" Target="kodeks://link/d?nd=902299529" TargetMode="External"/><Relationship Id="rId64" Type="http://schemas.openxmlformats.org/officeDocument/2006/relationships/hyperlink" Target="kodeks://link/d?nd=902299529" TargetMode="External"/><Relationship Id="rId367" Type="http://schemas.openxmlformats.org/officeDocument/2006/relationships/hyperlink" Target="kodeks://link/d?nd=1200108513" TargetMode="External"/><Relationship Id="rId574" Type="http://schemas.openxmlformats.org/officeDocument/2006/relationships/hyperlink" Target="kodeks://link/d?nd=902299529" TargetMode="External"/><Relationship Id="rId1120" Type="http://schemas.openxmlformats.org/officeDocument/2006/relationships/hyperlink" Target="kodeks://link/d?nd=1200107778" TargetMode="External"/><Relationship Id="rId1218" Type="http://schemas.openxmlformats.org/officeDocument/2006/relationships/hyperlink" Target="kodeks://link/d?nd=499050562" TargetMode="External"/><Relationship Id="rId1425" Type="http://schemas.openxmlformats.org/officeDocument/2006/relationships/hyperlink" Target="kodeks://link/d?nd=1200052739" TargetMode="External"/><Relationship Id="rId227" Type="http://schemas.openxmlformats.org/officeDocument/2006/relationships/hyperlink" Target="kodeks://link/d?nd=902299529" TargetMode="External"/><Relationship Id="rId781" Type="http://schemas.openxmlformats.org/officeDocument/2006/relationships/hyperlink" Target="kodeks://link/d?nd=902320347" TargetMode="External"/><Relationship Id="rId879" Type="http://schemas.openxmlformats.org/officeDocument/2006/relationships/hyperlink" Target="kodeks://link/d?nd=499050564" TargetMode="External"/><Relationship Id="rId434" Type="http://schemas.openxmlformats.org/officeDocument/2006/relationships/hyperlink" Target="kodeks://link/d?nd=902320560" TargetMode="External"/><Relationship Id="rId641" Type="http://schemas.openxmlformats.org/officeDocument/2006/relationships/hyperlink" Target="kodeks://link/d?nd=902320560" TargetMode="External"/><Relationship Id="rId739" Type="http://schemas.openxmlformats.org/officeDocument/2006/relationships/hyperlink" Target="kodeks://link/d?nd=902299529" TargetMode="External"/><Relationship Id="rId1064" Type="http://schemas.openxmlformats.org/officeDocument/2006/relationships/hyperlink" Target="kodeks://link/d?nd=1200100958" TargetMode="External"/><Relationship Id="rId1271" Type="http://schemas.openxmlformats.org/officeDocument/2006/relationships/hyperlink" Target="kodeks://link/d?nd=902320347" TargetMode="External"/><Relationship Id="rId1369" Type="http://schemas.openxmlformats.org/officeDocument/2006/relationships/hyperlink" Target="kodeks://link/d?nd=902299529" TargetMode="External"/><Relationship Id="rId1576" Type="http://schemas.openxmlformats.org/officeDocument/2006/relationships/hyperlink" Target="kodeks://link/d?nd=1200019226" TargetMode="External"/><Relationship Id="rId280" Type="http://schemas.openxmlformats.org/officeDocument/2006/relationships/hyperlink" Target="kodeks://link/d?nd=902320347" TargetMode="External"/><Relationship Id="rId501" Type="http://schemas.openxmlformats.org/officeDocument/2006/relationships/hyperlink" Target="kodeks://link/d?nd=902299529" TargetMode="External"/><Relationship Id="rId946" Type="http://schemas.openxmlformats.org/officeDocument/2006/relationships/hyperlink" Target="kodeks://link/d?nd=902320560" TargetMode="External"/><Relationship Id="rId1131" Type="http://schemas.openxmlformats.org/officeDocument/2006/relationships/hyperlink" Target="kodeks://link/d?nd=902320560" TargetMode="External"/><Relationship Id="rId1229" Type="http://schemas.openxmlformats.org/officeDocument/2006/relationships/hyperlink" Target="kodeks://link/d?nd=902299529" TargetMode="External"/><Relationship Id="rId75" Type="http://schemas.openxmlformats.org/officeDocument/2006/relationships/hyperlink" Target="kodeks://link/d?nd=1200096570" TargetMode="External"/><Relationship Id="rId140" Type="http://schemas.openxmlformats.org/officeDocument/2006/relationships/hyperlink" Target="kodeks://link/d?nd=902299529" TargetMode="External"/><Relationship Id="rId378" Type="http://schemas.openxmlformats.org/officeDocument/2006/relationships/hyperlink" Target="kodeks://link/d?nd=902320560" TargetMode="External"/><Relationship Id="rId585" Type="http://schemas.openxmlformats.org/officeDocument/2006/relationships/hyperlink" Target="kodeks://link/d?nd=902320347" TargetMode="External"/><Relationship Id="rId792" Type="http://schemas.openxmlformats.org/officeDocument/2006/relationships/hyperlink" Target="kodeks://link/d?nd=902320347" TargetMode="External"/><Relationship Id="rId806" Type="http://schemas.openxmlformats.org/officeDocument/2006/relationships/hyperlink" Target="kodeks://link/d?nd=902320560" TargetMode="External"/><Relationship Id="rId1436" Type="http://schemas.openxmlformats.org/officeDocument/2006/relationships/hyperlink" Target="kodeks://link/d?nd=902320560" TargetMode="External"/><Relationship Id="rId6" Type="http://schemas.openxmlformats.org/officeDocument/2006/relationships/footnotes" Target="footnotes.xml"/><Relationship Id="rId238" Type="http://schemas.openxmlformats.org/officeDocument/2006/relationships/hyperlink" Target="kodeks://link/d?nd=1200083636" TargetMode="External"/><Relationship Id="rId445" Type="http://schemas.openxmlformats.org/officeDocument/2006/relationships/hyperlink" Target="kodeks://link/d?nd=902299529" TargetMode="External"/><Relationship Id="rId652" Type="http://schemas.openxmlformats.org/officeDocument/2006/relationships/hyperlink" Target="kodeks://link/d?nd=1200094366" TargetMode="External"/><Relationship Id="rId1075" Type="http://schemas.openxmlformats.org/officeDocument/2006/relationships/hyperlink" Target="kodeks://link/d?nd=437190855" TargetMode="External"/><Relationship Id="rId1282" Type="http://schemas.openxmlformats.org/officeDocument/2006/relationships/hyperlink" Target="kodeks://link/d?nd=902299529" TargetMode="External"/><Relationship Id="rId1503" Type="http://schemas.openxmlformats.org/officeDocument/2006/relationships/hyperlink" Target="kodeks://link/d?nd=902320560" TargetMode="External"/><Relationship Id="rId291" Type="http://schemas.openxmlformats.org/officeDocument/2006/relationships/hyperlink" Target="kodeks://link/d?nd=902320560" TargetMode="External"/><Relationship Id="rId305" Type="http://schemas.openxmlformats.org/officeDocument/2006/relationships/hyperlink" Target="kodeks://link/d?nd=1200142753" TargetMode="External"/><Relationship Id="rId512" Type="http://schemas.openxmlformats.org/officeDocument/2006/relationships/hyperlink" Target="kodeks://link/d?nd=1200022906" TargetMode="External"/><Relationship Id="rId957" Type="http://schemas.openxmlformats.org/officeDocument/2006/relationships/hyperlink" Target="kodeks://link/d?nd=1200085959" TargetMode="External"/><Relationship Id="rId1142" Type="http://schemas.openxmlformats.org/officeDocument/2006/relationships/hyperlink" Target="kodeks://link/d?nd=499050562" TargetMode="External"/><Relationship Id="rId86" Type="http://schemas.openxmlformats.org/officeDocument/2006/relationships/hyperlink" Target="kodeks://link/d?nd=902320347" TargetMode="External"/><Relationship Id="rId151" Type="http://schemas.openxmlformats.org/officeDocument/2006/relationships/hyperlink" Target="kodeks://link/d?nd=1200023726" TargetMode="External"/><Relationship Id="rId389" Type="http://schemas.openxmlformats.org/officeDocument/2006/relationships/hyperlink" Target="kodeks://link/d?nd=902299529" TargetMode="External"/><Relationship Id="rId596" Type="http://schemas.openxmlformats.org/officeDocument/2006/relationships/hyperlink" Target="kodeks://link/d?nd=1200104862" TargetMode="External"/><Relationship Id="rId817" Type="http://schemas.openxmlformats.org/officeDocument/2006/relationships/hyperlink" Target="kodeks://link/d?nd=902299529" TargetMode="External"/><Relationship Id="rId1002" Type="http://schemas.openxmlformats.org/officeDocument/2006/relationships/hyperlink" Target="kodeks://link/d?nd=902299529" TargetMode="External"/><Relationship Id="rId1447" Type="http://schemas.openxmlformats.org/officeDocument/2006/relationships/hyperlink" Target="kodeks://link/d?nd=499050562" TargetMode="External"/><Relationship Id="rId249" Type="http://schemas.openxmlformats.org/officeDocument/2006/relationships/hyperlink" Target="kodeks://link/d?nd=902299529" TargetMode="External"/><Relationship Id="rId456" Type="http://schemas.openxmlformats.org/officeDocument/2006/relationships/hyperlink" Target="kodeks://link/d?nd=437188710" TargetMode="External"/><Relationship Id="rId663" Type="http://schemas.openxmlformats.org/officeDocument/2006/relationships/hyperlink" Target="kodeks://link/d?nd=902320560" TargetMode="External"/><Relationship Id="rId870" Type="http://schemas.openxmlformats.org/officeDocument/2006/relationships/hyperlink" Target="kodeks://link/d?nd=902320347" TargetMode="External"/><Relationship Id="rId1086" Type="http://schemas.openxmlformats.org/officeDocument/2006/relationships/hyperlink" Target="kodeks://link/d?nd=1200021383" TargetMode="External"/><Relationship Id="rId1293" Type="http://schemas.openxmlformats.org/officeDocument/2006/relationships/hyperlink" Target="kodeks://link/d?nd=902320347" TargetMode="External"/><Relationship Id="rId1307" Type="http://schemas.openxmlformats.org/officeDocument/2006/relationships/hyperlink" Target="kodeks://link/d?nd=902320347" TargetMode="External"/><Relationship Id="rId1514" Type="http://schemas.openxmlformats.org/officeDocument/2006/relationships/hyperlink" Target="kodeks://link/d?nd=902320560" TargetMode="External"/><Relationship Id="rId13" Type="http://schemas.openxmlformats.org/officeDocument/2006/relationships/hyperlink" Target="kodeks://link/d?nd=902320560" TargetMode="External"/><Relationship Id="rId109" Type="http://schemas.openxmlformats.org/officeDocument/2006/relationships/hyperlink" Target="kodeks://link/d?nd=902320560" TargetMode="External"/><Relationship Id="rId316" Type="http://schemas.openxmlformats.org/officeDocument/2006/relationships/hyperlink" Target="kodeks://link/d?nd=902320347" TargetMode="External"/><Relationship Id="rId523" Type="http://schemas.openxmlformats.org/officeDocument/2006/relationships/hyperlink" Target="kodeks://link/d?nd=902320347" TargetMode="External"/><Relationship Id="rId968" Type="http://schemas.openxmlformats.org/officeDocument/2006/relationships/hyperlink" Target="kodeks://link/d?nd=902320560" TargetMode="External"/><Relationship Id="rId1153" Type="http://schemas.openxmlformats.org/officeDocument/2006/relationships/hyperlink" Target="kodeks://link/d?nd=902320560" TargetMode="External"/><Relationship Id="rId97" Type="http://schemas.openxmlformats.org/officeDocument/2006/relationships/hyperlink" Target="kodeks://link/d?nd=902320560" TargetMode="External"/><Relationship Id="rId730" Type="http://schemas.openxmlformats.org/officeDocument/2006/relationships/hyperlink" Target="kodeks://link/d?nd=902320560" TargetMode="External"/><Relationship Id="rId828" Type="http://schemas.openxmlformats.org/officeDocument/2006/relationships/hyperlink" Target="kodeks://link/d?nd=1200112017" TargetMode="External"/><Relationship Id="rId1013" Type="http://schemas.openxmlformats.org/officeDocument/2006/relationships/hyperlink" Target="kodeks://link/d?nd=902299529" TargetMode="External"/><Relationship Id="rId1360" Type="http://schemas.openxmlformats.org/officeDocument/2006/relationships/hyperlink" Target="kodeks://link/d?nd=902299529" TargetMode="External"/><Relationship Id="rId1458" Type="http://schemas.openxmlformats.org/officeDocument/2006/relationships/hyperlink" Target="kodeks://link/d?nd=902299529" TargetMode="External"/><Relationship Id="rId162" Type="http://schemas.openxmlformats.org/officeDocument/2006/relationships/hyperlink" Target="kodeks://link/d?nd=902320347" TargetMode="External"/><Relationship Id="rId467" Type="http://schemas.openxmlformats.org/officeDocument/2006/relationships/hyperlink" Target="kodeks://link/d?nd=902320347" TargetMode="External"/><Relationship Id="rId1097" Type="http://schemas.openxmlformats.org/officeDocument/2006/relationships/hyperlink" Target="kodeks://link/d?nd=499050564" TargetMode="External"/><Relationship Id="rId1220" Type="http://schemas.openxmlformats.org/officeDocument/2006/relationships/hyperlink" Target="kodeks://link/d?nd=902320560" TargetMode="External"/><Relationship Id="rId1318" Type="http://schemas.openxmlformats.org/officeDocument/2006/relationships/hyperlink" Target="kodeks://link/d?nd=902299529" TargetMode="External"/><Relationship Id="rId1525" Type="http://schemas.openxmlformats.org/officeDocument/2006/relationships/hyperlink" Target="kodeks://link/d?nd=902299529" TargetMode="External"/><Relationship Id="rId674" Type="http://schemas.openxmlformats.org/officeDocument/2006/relationships/hyperlink" Target="kodeks://link/d?nd=1200104980" TargetMode="External"/><Relationship Id="rId881" Type="http://schemas.openxmlformats.org/officeDocument/2006/relationships/hyperlink" Target="kodeks://link/d?nd=902299529" TargetMode="External"/><Relationship Id="rId979" Type="http://schemas.openxmlformats.org/officeDocument/2006/relationships/hyperlink" Target="kodeks://link/d?nd=902320347" TargetMode="External"/><Relationship Id="rId24" Type="http://schemas.openxmlformats.org/officeDocument/2006/relationships/hyperlink" Target="kodeks://link/d?nd=902299529" TargetMode="External"/><Relationship Id="rId327" Type="http://schemas.openxmlformats.org/officeDocument/2006/relationships/hyperlink" Target="kodeks://link/d?nd=902299529" TargetMode="External"/><Relationship Id="rId534" Type="http://schemas.openxmlformats.org/officeDocument/2006/relationships/hyperlink" Target="kodeks://link/d?nd=902299529" TargetMode="External"/><Relationship Id="rId741" Type="http://schemas.openxmlformats.org/officeDocument/2006/relationships/hyperlink" Target="kodeks://link/d?nd=902320347" TargetMode="External"/><Relationship Id="rId839" Type="http://schemas.openxmlformats.org/officeDocument/2006/relationships/hyperlink" Target="kodeks://link/d?nd=902320347" TargetMode="External"/><Relationship Id="rId1164" Type="http://schemas.openxmlformats.org/officeDocument/2006/relationships/hyperlink" Target="kodeks://link/d?nd=499050562" TargetMode="External"/><Relationship Id="rId1371" Type="http://schemas.openxmlformats.org/officeDocument/2006/relationships/hyperlink" Target="kodeks://link/d?nd=902320347" TargetMode="External"/><Relationship Id="rId1469" Type="http://schemas.openxmlformats.org/officeDocument/2006/relationships/hyperlink" Target="kodeks://link/d?nd=499050562" TargetMode="External"/><Relationship Id="rId173" Type="http://schemas.openxmlformats.org/officeDocument/2006/relationships/hyperlink" Target="kodeks://link/d?nd=902320560" TargetMode="External"/><Relationship Id="rId380" Type="http://schemas.openxmlformats.org/officeDocument/2006/relationships/hyperlink" Target="kodeks://link/d?nd=437188708" TargetMode="External"/><Relationship Id="rId601" Type="http://schemas.openxmlformats.org/officeDocument/2006/relationships/hyperlink" Target="kodeks://link/d?nd=902299529" TargetMode="External"/><Relationship Id="rId1024" Type="http://schemas.openxmlformats.org/officeDocument/2006/relationships/hyperlink" Target="kodeks://link/d?nd=901806306" TargetMode="External"/><Relationship Id="rId1231" Type="http://schemas.openxmlformats.org/officeDocument/2006/relationships/hyperlink" Target="kodeks://link/d?nd=902320347" TargetMode="External"/><Relationship Id="rId240" Type="http://schemas.openxmlformats.org/officeDocument/2006/relationships/hyperlink" Target="kodeks://link/d?nd=902299529" TargetMode="External"/><Relationship Id="rId478" Type="http://schemas.openxmlformats.org/officeDocument/2006/relationships/hyperlink" Target="kodeks://link/d?nd=902299529" TargetMode="External"/><Relationship Id="rId685" Type="http://schemas.openxmlformats.org/officeDocument/2006/relationships/hyperlink" Target="kodeks://link/d?nd=902299529" TargetMode="External"/><Relationship Id="rId892" Type="http://schemas.openxmlformats.org/officeDocument/2006/relationships/hyperlink" Target="kodeks://link/d?nd=902320347" TargetMode="External"/><Relationship Id="rId906" Type="http://schemas.openxmlformats.org/officeDocument/2006/relationships/hyperlink" Target="kodeks://link/d?nd=499050564" TargetMode="External"/><Relationship Id="rId1329" Type="http://schemas.openxmlformats.org/officeDocument/2006/relationships/hyperlink" Target="kodeks://link/d?nd=902320347" TargetMode="External"/><Relationship Id="rId1536" Type="http://schemas.openxmlformats.org/officeDocument/2006/relationships/hyperlink" Target="kodeks://link/d?nd=1200023164" TargetMode="External"/><Relationship Id="rId35" Type="http://schemas.openxmlformats.org/officeDocument/2006/relationships/hyperlink" Target="kodeks://link/d?nd=1200006141" TargetMode="External"/><Relationship Id="rId100" Type="http://schemas.openxmlformats.org/officeDocument/2006/relationships/hyperlink" Target="kodeks://link/d?nd=902299529" TargetMode="External"/><Relationship Id="rId338" Type="http://schemas.openxmlformats.org/officeDocument/2006/relationships/hyperlink" Target="kodeks://link/d?nd=902320347" TargetMode="External"/><Relationship Id="rId545" Type="http://schemas.openxmlformats.org/officeDocument/2006/relationships/hyperlink" Target="kodeks://link/d?nd=902320347" TargetMode="External"/><Relationship Id="rId752" Type="http://schemas.openxmlformats.org/officeDocument/2006/relationships/hyperlink" Target="kodeks://link/d?nd=902320560" TargetMode="External"/><Relationship Id="rId1175" Type="http://schemas.openxmlformats.org/officeDocument/2006/relationships/hyperlink" Target="kodeks://link/d?nd=902299529" TargetMode="External"/><Relationship Id="rId1382" Type="http://schemas.openxmlformats.org/officeDocument/2006/relationships/hyperlink" Target="kodeks://link/d?nd=902299529" TargetMode="External"/><Relationship Id="rId184" Type="http://schemas.openxmlformats.org/officeDocument/2006/relationships/hyperlink" Target="kodeks://link/d?nd=902320560" TargetMode="External"/><Relationship Id="rId391" Type="http://schemas.openxmlformats.org/officeDocument/2006/relationships/hyperlink" Target="kodeks://link/d?nd=902320347" TargetMode="External"/><Relationship Id="rId405" Type="http://schemas.openxmlformats.org/officeDocument/2006/relationships/hyperlink" Target="kodeks://link/d?nd=902299529" TargetMode="External"/><Relationship Id="rId612" Type="http://schemas.openxmlformats.org/officeDocument/2006/relationships/hyperlink" Target="kodeks://link/d?nd=1200156810" TargetMode="External"/><Relationship Id="rId1035" Type="http://schemas.openxmlformats.org/officeDocument/2006/relationships/hyperlink" Target="kodeks://link/d?nd=902299529" TargetMode="External"/><Relationship Id="rId1242" Type="http://schemas.openxmlformats.org/officeDocument/2006/relationships/hyperlink" Target="kodeks://link/d?nd=499050562" TargetMode="External"/><Relationship Id="rId251" Type="http://schemas.openxmlformats.org/officeDocument/2006/relationships/hyperlink" Target="kodeks://link/d?nd=902320347" TargetMode="External"/><Relationship Id="rId489" Type="http://schemas.openxmlformats.org/officeDocument/2006/relationships/hyperlink" Target="kodeks://link/d?nd=1200022478" TargetMode="External"/><Relationship Id="rId696" Type="http://schemas.openxmlformats.org/officeDocument/2006/relationships/hyperlink" Target="kodeks://link/d?nd=902352823" TargetMode="External"/><Relationship Id="rId917" Type="http://schemas.openxmlformats.org/officeDocument/2006/relationships/hyperlink" Target="kodeks://link/d?nd=1200140382" TargetMode="External"/><Relationship Id="rId1102" Type="http://schemas.openxmlformats.org/officeDocument/2006/relationships/hyperlink" Target="kodeks://link/d?nd=902320347" TargetMode="External"/><Relationship Id="rId1547" Type="http://schemas.openxmlformats.org/officeDocument/2006/relationships/hyperlink" Target="kodeks://link/d?nd=902320347" TargetMode="External"/><Relationship Id="rId46" Type="http://schemas.openxmlformats.org/officeDocument/2006/relationships/hyperlink" Target="kodeks://link/d?nd=902320347" TargetMode="External"/><Relationship Id="rId349" Type="http://schemas.openxmlformats.org/officeDocument/2006/relationships/hyperlink" Target="kodeks://link/d?nd=902320560" TargetMode="External"/><Relationship Id="rId556" Type="http://schemas.openxmlformats.org/officeDocument/2006/relationships/hyperlink" Target="kodeks://link/d?nd=902299529" TargetMode="External"/><Relationship Id="rId763" Type="http://schemas.openxmlformats.org/officeDocument/2006/relationships/hyperlink" Target="kodeks://link/d?nd=902299529" TargetMode="External"/><Relationship Id="rId1186" Type="http://schemas.openxmlformats.org/officeDocument/2006/relationships/hyperlink" Target="kodeks://link/d?nd=499050562" TargetMode="External"/><Relationship Id="rId1393" Type="http://schemas.openxmlformats.org/officeDocument/2006/relationships/hyperlink" Target="kodeks://link/d?nd=902320347" TargetMode="External"/><Relationship Id="rId1407" Type="http://schemas.openxmlformats.org/officeDocument/2006/relationships/hyperlink" Target="kodeks://link/d?nd=902320347" TargetMode="External"/><Relationship Id="rId111" Type="http://schemas.openxmlformats.org/officeDocument/2006/relationships/hyperlink" Target="kodeks://link/d?nd=1200022301" TargetMode="External"/><Relationship Id="rId195" Type="http://schemas.openxmlformats.org/officeDocument/2006/relationships/hyperlink" Target="kodeks://link/d?nd=902320347" TargetMode="External"/><Relationship Id="rId209" Type="http://schemas.openxmlformats.org/officeDocument/2006/relationships/hyperlink" Target="kodeks://link/d?nd=902320347" TargetMode="External"/><Relationship Id="rId416" Type="http://schemas.openxmlformats.org/officeDocument/2006/relationships/hyperlink" Target="kodeks://link/d?nd=1200127766" TargetMode="External"/><Relationship Id="rId970" Type="http://schemas.openxmlformats.org/officeDocument/2006/relationships/hyperlink" Target="kodeks://link/d?nd=499050564" TargetMode="External"/><Relationship Id="rId1046" Type="http://schemas.openxmlformats.org/officeDocument/2006/relationships/hyperlink" Target="kodeks://link/d?nd=902320347" TargetMode="External"/><Relationship Id="rId1253" Type="http://schemas.openxmlformats.org/officeDocument/2006/relationships/hyperlink" Target="kodeks://link/d?nd=1200036431" TargetMode="External"/><Relationship Id="rId623" Type="http://schemas.openxmlformats.org/officeDocument/2006/relationships/hyperlink" Target="kodeks://link/d?nd=902320347" TargetMode="External"/><Relationship Id="rId830" Type="http://schemas.openxmlformats.org/officeDocument/2006/relationships/hyperlink" Target="kodeks://link/d?nd=902320560" TargetMode="External"/><Relationship Id="rId928" Type="http://schemas.openxmlformats.org/officeDocument/2006/relationships/hyperlink" Target="kodeks://link/d?nd=499050564" TargetMode="External"/><Relationship Id="rId1460" Type="http://schemas.openxmlformats.org/officeDocument/2006/relationships/hyperlink" Target="kodeks://link/d?nd=902320347" TargetMode="External"/><Relationship Id="rId1558" Type="http://schemas.openxmlformats.org/officeDocument/2006/relationships/hyperlink" Target="kodeks://link/d?nd=902320560" TargetMode="External"/><Relationship Id="rId57" Type="http://schemas.openxmlformats.org/officeDocument/2006/relationships/hyperlink" Target="kodeks://link/d?nd=1200098582" TargetMode="External"/><Relationship Id="rId262" Type="http://schemas.openxmlformats.org/officeDocument/2006/relationships/hyperlink" Target="kodeks://link/d?nd=902299529" TargetMode="External"/><Relationship Id="rId567" Type="http://schemas.openxmlformats.org/officeDocument/2006/relationships/hyperlink" Target="kodeks://link/d?nd=902320347" TargetMode="External"/><Relationship Id="rId1113" Type="http://schemas.openxmlformats.org/officeDocument/2006/relationships/hyperlink" Target="kodeks://link/d?nd=902320560" TargetMode="External"/><Relationship Id="rId1197" Type="http://schemas.openxmlformats.org/officeDocument/2006/relationships/hyperlink" Target="kodeks://link/d?nd=902299529" TargetMode="External"/><Relationship Id="rId1320" Type="http://schemas.openxmlformats.org/officeDocument/2006/relationships/hyperlink" Target="kodeks://link/d?nd=902320347" TargetMode="External"/><Relationship Id="rId1418" Type="http://schemas.openxmlformats.org/officeDocument/2006/relationships/hyperlink" Target="kodeks://link/d?nd=1200107358" TargetMode="External"/><Relationship Id="rId122" Type="http://schemas.openxmlformats.org/officeDocument/2006/relationships/hyperlink" Target="kodeks://link/d?nd=902320347" TargetMode="External"/><Relationship Id="rId774" Type="http://schemas.openxmlformats.org/officeDocument/2006/relationships/hyperlink" Target="kodeks://link/d?nd=1200114235" TargetMode="External"/><Relationship Id="rId981" Type="http://schemas.openxmlformats.org/officeDocument/2006/relationships/hyperlink" Target="kodeks://link/d?nd=902299529" TargetMode="External"/><Relationship Id="rId1057" Type="http://schemas.openxmlformats.org/officeDocument/2006/relationships/hyperlink" Target="kodeks://link/d?nd=902320347" TargetMode="External"/><Relationship Id="rId427" Type="http://schemas.openxmlformats.org/officeDocument/2006/relationships/hyperlink" Target="kodeks://link/d?nd=902320347" TargetMode="External"/><Relationship Id="rId634" Type="http://schemas.openxmlformats.org/officeDocument/2006/relationships/hyperlink" Target="kodeks://link/d?nd=1200147067" TargetMode="External"/><Relationship Id="rId841" Type="http://schemas.openxmlformats.org/officeDocument/2006/relationships/hyperlink" Target="kodeks://link/d?nd=902299529" TargetMode="External"/><Relationship Id="rId1264" Type="http://schemas.openxmlformats.org/officeDocument/2006/relationships/hyperlink" Target="kodeks://link/d?nd=902299529" TargetMode="External"/><Relationship Id="rId1471" Type="http://schemas.openxmlformats.org/officeDocument/2006/relationships/hyperlink" Target="kodeks://link/d?nd=902320560" TargetMode="External"/><Relationship Id="rId1569" Type="http://schemas.openxmlformats.org/officeDocument/2006/relationships/hyperlink" Target="kodeks://link/d?nd=902299529" TargetMode="External"/><Relationship Id="rId273" Type="http://schemas.openxmlformats.org/officeDocument/2006/relationships/hyperlink" Target="kodeks://link/d?nd=437186506" TargetMode="External"/><Relationship Id="rId480" Type="http://schemas.openxmlformats.org/officeDocument/2006/relationships/hyperlink" Target="kodeks://link/d?nd=902320347" TargetMode="External"/><Relationship Id="rId701" Type="http://schemas.openxmlformats.org/officeDocument/2006/relationships/hyperlink" Target="kodeks://link/d?nd=902352823" TargetMode="External"/><Relationship Id="rId939" Type="http://schemas.openxmlformats.org/officeDocument/2006/relationships/hyperlink" Target="kodeks://link/d?nd=1200095684" TargetMode="External"/><Relationship Id="rId1124" Type="http://schemas.openxmlformats.org/officeDocument/2006/relationships/hyperlink" Target="kodeks://link/d?nd=499050562" TargetMode="External"/><Relationship Id="rId1331" Type="http://schemas.openxmlformats.org/officeDocument/2006/relationships/hyperlink" Target="kodeks://link/d?nd=1200107350" TargetMode="External"/><Relationship Id="rId68" Type="http://schemas.openxmlformats.org/officeDocument/2006/relationships/hyperlink" Target="kodeks://link/d?nd=902299529" TargetMode="External"/><Relationship Id="rId133" Type="http://schemas.openxmlformats.org/officeDocument/2006/relationships/hyperlink" Target="kodeks://link/d?nd=902320560" TargetMode="External"/><Relationship Id="rId340" Type="http://schemas.openxmlformats.org/officeDocument/2006/relationships/hyperlink" Target="kodeks://link/d?nd=902299529" TargetMode="External"/><Relationship Id="rId578" Type="http://schemas.openxmlformats.org/officeDocument/2006/relationships/hyperlink" Target="kodeks://link/d?nd=1200105318" TargetMode="External"/><Relationship Id="rId785" Type="http://schemas.openxmlformats.org/officeDocument/2006/relationships/hyperlink" Target="kodeks://link/d?nd=902320347" TargetMode="External"/><Relationship Id="rId992" Type="http://schemas.openxmlformats.org/officeDocument/2006/relationships/hyperlink" Target="kodeks://link/d?nd=1200030888" TargetMode="External"/><Relationship Id="rId1429" Type="http://schemas.openxmlformats.org/officeDocument/2006/relationships/hyperlink" Target="kodeks://link/d?nd=499050562" TargetMode="External"/><Relationship Id="rId200" Type="http://schemas.openxmlformats.org/officeDocument/2006/relationships/hyperlink" Target="kodeks://link/d?nd=902320347" TargetMode="External"/><Relationship Id="rId438" Type="http://schemas.openxmlformats.org/officeDocument/2006/relationships/hyperlink" Target="kodeks://link/d?nd=902320560" TargetMode="External"/><Relationship Id="rId645" Type="http://schemas.openxmlformats.org/officeDocument/2006/relationships/hyperlink" Target="kodeks://link/d?nd=902320560" TargetMode="External"/><Relationship Id="rId852" Type="http://schemas.openxmlformats.org/officeDocument/2006/relationships/hyperlink" Target="kodeks://link/d?nd=902320560" TargetMode="External"/><Relationship Id="rId1068" Type="http://schemas.openxmlformats.org/officeDocument/2006/relationships/hyperlink" Target="kodeks://link/d?nd=499050564" TargetMode="External"/><Relationship Id="rId1275" Type="http://schemas.openxmlformats.org/officeDocument/2006/relationships/hyperlink" Target="kodeks://link/d?nd=902320347" TargetMode="External"/><Relationship Id="rId1482" Type="http://schemas.openxmlformats.org/officeDocument/2006/relationships/hyperlink" Target="kodeks://link/d?nd=902320571" TargetMode="External"/><Relationship Id="rId284" Type="http://schemas.openxmlformats.org/officeDocument/2006/relationships/hyperlink" Target="kodeks://link/d?nd=902320347" TargetMode="External"/><Relationship Id="rId491" Type="http://schemas.openxmlformats.org/officeDocument/2006/relationships/hyperlink" Target="kodeks://link/d?nd=902320560" TargetMode="External"/><Relationship Id="rId505" Type="http://schemas.openxmlformats.org/officeDocument/2006/relationships/hyperlink" Target="kodeks://link/d?nd=902299529" TargetMode="External"/><Relationship Id="rId712" Type="http://schemas.openxmlformats.org/officeDocument/2006/relationships/hyperlink" Target="kodeks://link/d?nd=1200118646" TargetMode="External"/><Relationship Id="rId1135" Type="http://schemas.openxmlformats.org/officeDocument/2006/relationships/hyperlink" Target="kodeks://link/d?nd=902320560" TargetMode="External"/><Relationship Id="rId1342" Type="http://schemas.openxmlformats.org/officeDocument/2006/relationships/hyperlink" Target="kodeks://link/d?nd=902320560" TargetMode="External"/><Relationship Id="rId79" Type="http://schemas.openxmlformats.org/officeDocument/2006/relationships/hyperlink" Target="kodeks://link/d?nd=1200096570" TargetMode="External"/><Relationship Id="rId144" Type="http://schemas.openxmlformats.org/officeDocument/2006/relationships/hyperlink" Target="kodeks://link/d?nd=902299529" TargetMode="External"/><Relationship Id="rId589" Type="http://schemas.openxmlformats.org/officeDocument/2006/relationships/hyperlink" Target="kodeks://link/d?nd=902320560" TargetMode="External"/><Relationship Id="rId796" Type="http://schemas.openxmlformats.org/officeDocument/2006/relationships/hyperlink" Target="kodeks://link/d?nd=1200114736" TargetMode="External"/><Relationship Id="rId1202" Type="http://schemas.openxmlformats.org/officeDocument/2006/relationships/hyperlink" Target="kodeks://link/d?nd=902320560" TargetMode="External"/><Relationship Id="rId351" Type="http://schemas.openxmlformats.org/officeDocument/2006/relationships/hyperlink" Target="kodeks://link/d?nd=437188800" TargetMode="External"/><Relationship Id="rId449" Type="http://schemas.openxmlformats.org/officeDocument/2006/relationships/hyperlink" Target="kodeks://link/d?nd=902299529" TargetMode="External"/><Relationship Id="rId656" Type="http://schemas.openxmlformats.org/officeDocument/2006/relationships/hyperlink" Target="kodeks://link/d?nd=902320347" TargetMode="External"/><Relationship Id="rId863" Type="http://schemas.openxmlformats.org/officeDocument/2006/relationships/hyperlink" Target="kodeks://link/d?nd=902320347" TargetMode="External"/><Relationship Id="rId1079" Type="http://schemas.openxmlformats.org/officeDocument/2006/relationships/hyperlink" Target="kodeks://link/d?nd=499050564" TargetMode="External"/><Relationship Id="rId1286" Type="http://schemas.openxmlformats.org/officeDocument/2006/relationships/hyperlink" Target="kodeks://link/d?nd=1200103303" TargetMode="External"/><Relationship Id="rId1493" Type="http://schemas.openxmlformats.org/officeDocument/2006/relationships/hyperlink" Target="kodeks://link/d?nd=902299529" TargetMode="External"/><Relationship Id="rId1507" Type="http://schemas.openxmlformats.org/officeDocument/2006/relationships/hyperlink" Target="kodeks://link/d?nd=902320347" TargetMode="External"/><Relationship Id="rId211" Type="http://schemas.openxmlformats.org/officeDocument/2006/relationships/hyperlink" Target="kodeks://link/d?nd=902299529" TargetMode="External"/><Relationship Id="rId295" Type="http://schemas.openxmlformats.org/officeDocument/2006/relationships/hyperlink" Target="kodeks://link/d?nd=902320560" TargetMode="External"/><Relationship Id="rId309" Type="http://schemas.openxmlformats.org/officeDocument/2006/relationships/hyperlink" Target="kodeks://link/d?nd=1200142753" TargetMode="External"/><Relationship Id="rId516" Type="http://schemas.openxmlformats.org/officeDocument/2006/relationships/hyperlink" Target="kodeks://link/d?nd=1200022906" TargetMode="External"/><Relationship Id="rId1146" Type="http://schemas.openxmlformats.org/officeDocument/2006/relationships/hyperlink" Target="kodeks://link/d?nd=499050562" TargetMode="External"/><Relationship Id="rId723" Type="http://schemas.openxmlformats.org/officeDocument/2006/relationships/hyperlink" Target="kodeks://link/d?nd=902320347" TargetMode="External"/><Relationship Id="rId930" Type="http://schemas.openxmlformats.org/officeDocument/2006/relationships/hyperlink" Target="kodeks://link/d?nd=902299529" TargetMode="External"/><Relationship Id="rId1006" Type="http://schemas.openxmlformats.org/officeDocument/2006/relationships/hyperlink" Target="kodeks://link/d?nd=1200105891" TargetMode="External"/><Relationship Id="rId1353" Type="http://schemas.openxmlformats.org/officeDocument/2006/relationships/hyperlink" Target="kodeks://link/d?nd=499050562" TargetMode="External"/><Relationship Id="rId1560" Type="http://schemas.openxmlformats.org/officeDocument/2006/relationships/hyperlink" Target="kodeks://link/d?nd=456093248" TargetMode="External"/><Relationship Id="rId155" Type="http://schemas.openxmlformats.org/officeDocument/2006/relationships/hyperlink" Target="kodeks://link/d?nd=1200023726" TargetMode="External"/><Relationship Id="rId362" Type="http://schemas.openxmlformats.org/officeDocument/2006/relationships/hyperlink" Target="kodeks://link/d?nd=902320347" TargetMode="External"/><Relationship Id="rId1213" Type="http://schemas.openxmlformats.org/officeDocument/2006/relationships/hyperlink" Target="kodeks://link/d?nd=499050562" TargetMode="External"/><Relationship Id="rId1297" Type="http://schemas.openxmlformats.org/officeDocument/2006/relationships/hyperlink" Target="kodeks://link/d?nd=902320560" TargetMode="External"/><Relationship Id="rId1420" Type="http://schemas.openxmlformats.org/officeDocument/2006/relationships/hyperlink" Target="kodeks://link/d?nd=902299529" TargetMode="External"/><Relationship Id="rId1518" Type="http://schemas.openxmlformats.org/officeDocument/2006/relationships/hyperlink" Target="kodeks://link/d?nd=902320560" TargetMode="External"/><Relationship Id="rId222" Type="http://schemas.openxmlformats.org/officeDocument/2006/relationships/hyperlink" Target="kodeks://link/d?nd=1200102426" TargetMode="External"/><Relationship Id="rId667" Type="http://schemas.openxmlformats.org/officeDocument/2006/relationships/hyperlink" Target="kodeks://link/d?nd=902299529" TargetMode="External"/><Relationship Id="rId874" Type="http://schemas.openxmlformats.org/officeDocument/2006/relationships/hyperlink" Target="kodeks://link/d?nd=902320347" TargetMode="External"/><Relationship Id="rId17" Type="http://schemas.openxmlformats.org/officeDocument/2006/relationships/hyperlink" Target="kodeks://link/d?nd=902320560" TargetMode="External"/><Relationship Id="rId527" Type="http://schemas.openxmlformats.org/officeDocument/2006/relationships/hyperlink" Target="kodeks://link/d?nd=902320347" TargetMode="External"/><Relationship Id="rId734" Type="http://schemas.openxmlformats.org/officeDocument/2006/relationships/hyperlink" Target="kodeks://link/d?nd=902320347" TargetMode="External"/><Relationship Id="rId941" Type="http://schemas.openxmlformats.org/officeDocument/2006/relationships/hyperlink" Target="kodeks://link/d?nd=902320560" TargetMode="External"/><Relationship Id="rId1157" Type="http://schemas.openxmlformats.org/officeDocument/2006/relationships/hyperlink" Target="kodeks://link/d?nd=902299529" TargetMode="External"/><Relationship Id="rId1364" Type="http://schemas.openxmlformats.org/officeDocument/2006/relationships/hyperlink" Target="kodeks://link/d?nd=902299529" TargetMode="External"/><Relationship Id="rId1571" Type="http://schemas.openxmlformats.org/officeDocument/2006/relationships/hyperlink" Target="kodeks://link/d?nd=902320347" TargetMode="External"/><Relationship Id="rId70" Type="http://schemas.openxmlformats.org/officeDocument/2006/relationships/hyperlink" Target="kodeks://link/d?nd=902320347" TargetMode="External"/><Relationship Id="rId166" Type="http://schemas.openxmlformats.org/officeDocument/2006/relationships/hyperlink" Target="kodeks://link/d?nd=902320347" TargetMode="External"/><Relationship Id="rId373" Type="http://schemas.openxmlformats.org/officeDocument/2006/relationships/hyperlink" Target="kodeks://link/d?nd=902320560" TargetMode="External"/><Relationship Id="rId580" Type="http://schemas.openxmlformats.org/officeDocument/2006/relationships/hyperlink" Target="kodeks://link/d?nd=902320560" TargetMode="External"/><Relationship Id="rId801" Type="http://schemas.openxmlformats.org/officeDocument/2006/relationships/hyperlink" Target="kodeks://link/d?nd=902299529" TargetMode="External"/><Relationship Id="rId1017" Type="http://schemas.openxmlformats.org/officeDocument/2006/relationships/hyperlink" Target="kodeks://link/d?nd=902320347" TargetMode="External"/><Relationship Id="rId1224" Type="http://schemas.openxmlformats.org/officeDocument/2006/relationships/hyperlink" Target="kodeks://link/d?nd=902299529" TargetMode="External"/><Relationship Id="rId1431" Type="http://schemas.openxmlformats.org/officeDocument/2006/relationships/hyperlink" Target="kodeks://link/d?nd=902299529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kodeks://link/d?nd=902320347" TargetMode="External"/><Relationship Id="rId440" Type="http://schemas.openxmlformats.org/officeDocument/2006/relationships/hyperlink" Target="kodeks://link/d?nd=437188709" TargetMode="External"/><Relationship Id="rId678" Type="http://schemas.openxmlformats.org/officeDocument/2006/relationships/hyperlink" Target="kodeks://link/d?nd=902320562" TargetMode="External"/><Relationship Id="rId885" Type="http://schemas.openxmlformats.org/officeDocument/2006/relationships/hyperlink" Target="kodeks://link/d?nd=1200084637" TargetMode="External"/><Relationship Id="rId1070" Type="http://schemas.openxmlformats.org/officeDocument/2006/relationships/hyperlink" Target="kodeks://link/d?nd=902299529" TargetMode="External"/><Relationship Id="rId1529" Type="http://schemas.openxmlformats.org/officeDocument/2006/relationships/hyperlink" Target="kodeks://link/d?nd=902299529" TargetMode="External"/><Relationship Id="rId28" Type="http://schemas.openxmlformats.org/officeDocument/2006/relationships/hyperlink" Target="kodeks://link/d?nd=902299529" TargetMode="External"/><Relationship Id="rId300" Type="http://schemas.openxmlformats.org/officeDocument/2006/relationships/hyperlink" Target="kodeks://link/d?nd=902320347" TargetMode="External"/><Relationship Id="rId538" Type="http://schemas.openxmlformats.org/officeDocument/2006/relationships/hyperlink" Target="kodeks://link/d?nd=902299529" TargetMode="External"/><Relationship Id="rId745" Type="http://schemas.openxmlformats.org/officeDocument/2006/relationships/hyperlink" Target="kodeks://link/d?nd=902320347" TargetMode="External"/><Relationship Id="rId952" Type="http://schemas.openxmlformats.org/officeDocument/2006/relationships/hyperlink" Target="kodeks://link/d?nd=499050564" TargetMode="External"/><Relationship Id="rId1168" Type="http://schemas.openxmlformats.org/officeDocument/2006/relationships/hyperlink" Target="kodeks://link/d?nd=902320347" TargetMode="External"/><Relationship Id="rId1375" Type="http://schemas.openxmlformats.org/officeDocument/2006/relationships/hyperlink" Target="kodeks://link/d?nd=902320347" TargetMode="External"/><Relationship Id="rId81" Type="http://schemas.openxmlformats.org/officeDocument/2006/relationships/hyperlink" Target="kodeks://link/d?nd=902320560" TargetMode="External"/><Relationship Id="rId177" Type="http://schemas.openxmlformats.org/officeDocument/2006/relationships/hyperlink" Target="kodeks://link/d?nd=902320347" TargetMode="External"/><Relationship Id="rId384" Type="http://schemas.openxmlformats.org/officeDocument/2006/relationships/hyperlink" Target="kodeks://link/d?nd=1200113856" TargetMode="External"/><Relationship Id="rId591" Type="http://schemas.openxmlformats.org/officeDocument/2006/relationships/hyperlink" Target="kodeks://link/d?nd=902320562" TargetMode="External"/><Relationship Id="rId605" Type="http://schemas.openxmlformats.org/officeDocument/2006/relationships/hyperlink" Target="kodeks://link/d?nd=902320560" TargetMode="External"/><Relationship Id="rId812" Type="http://schemas.openxmlformats.org/officeDocument/2006/relationships/hyperlink" Target="kodeks://link/d?nd=1200114736" TargetMode="External"/><Relationship Id="rId1028" Type="http://schemas.openxmlformats.org/officeDocument/2006/relationships/hyperlink" Target="kodeks://link/d?nd=437041119" TargetMode="External"/><Relationship Id="rId1235" Type="http://schemas.openxmlformats.org/officeDocument/2006/relationships/hyperlink" Target="kodeks://link/d?nd=902320560" TargetMode="External"/><Relationship Id="rId1442" Type="http://schemas.openxmlformats.org/officeDocument/2006/relationships/hyperlink" Target="kodeks://link/d?nd=902320347" TargetMode="External"/><Relationship Id="rId244" Type="http://schemas.openxmlformats.org/officeDocument/2006/relationships/hyperlink" Target="kodeks://link/d?nd=1200147070" TargetMode="External"/><Relationship Id="rId689" Type="http://schemas.openxmlformats.org/officeDocument/2006/relationships/hyperlink" Target="kodeks://link/d?nd=902299529" TargetMode="External"/><Relationship Id="rId896" Type="http://schemas.openxmlformats.org/officeDocument/2006/relationships/hyperlink" Target="kodeks://link/d?nd=902320347" TargetMode="External"/><Relationship Id="rId1081" Type="http://schemas.openxmlformats.org/officeDocument/2006/relationships/hyperlink" Target="kodeks://link/d?nd=437190855" TargetMode="External"/><Relationship Id="rId1302" Type="http://schemas.openxmlformats.org/officeDocument/2006/relationships/hyperlink" Target="kodeks://link/d?nd=902320347" TargetMode="External"/><Relationship Id="rId39" Type="http://schemas.openxmlformats.org/officeDocument/2006/relationships/hyperlink" Target="kodeks://link/d?nd=1200100068" TargetMode="External"/><Relationship Id="rId451" Type="http://schemas.openxmlformats.org/officeDocument/2006/relationships/hyperlink" Target="kodeks://link/d?nd=902320347" TargetMode="External"/><Relationship Id="rId549" Type="http://schemas.openxmlformats.org/officeDocument/2006/relationships/hyperlink" Target="kodeks://link/d?nd=902320347" TargetMode="External"/><Relationship Id="rId756" Type="http://schemas.openxmlformats.org/officeDocument/2006/relationships/hyperlink" Target="kodeks://link/d?nd=902320560" TargetMode="External"/><Relationship Id="rId1179" Type="http://schemas.openxmlformats.org/officeDocument/2006/relationships/hyperlink" Target="kodeks://link/d?nd=902299529" TargetMode="External"/><Relationship Id="rId1386" Type="http://schemas.openxmlformats.org/officeDocument/2006/relationships/hyperlink" Target="kodeks://link/d?nd=1200102732" TargetMode="External"/><Relationship Id="rId104" Type="http://schemas.openxmlformats.org/officeDocument/2006/relationships/hyperlink" Target="kodeks://link/d?nd=902299529" TargetMode="External"/><Relationship Id="rId188" Type="http://schemas.openxmlformats.org/officeDocument/2006/relationships/hyperlink" Target="kodeks://link/d?nd=902299529" TargetMode="External"/><Relationship Id="rId311" Type="http://schemas.openxmlformats.org/officeDocument/2006/relationships/hyperlink" Target="kodeks://link/d?nd=902320560" TargetMode="External"/><Relationship Id="rId395" Type="http://schemas.openxmlformats.org/officeDocument/2006/relationships/hyperlink" Target="kodeks://link/d?nd=902320347" TargetMode="External"/><Relationship Id="rId409" Type="http://schemas.openxmlformats.org/officeDocument/2006/relationships/hyperlink" Target="kodeks://link/d?nd=902299529" TargetMode="External"/><Relationship Id="rId963" Type="http://schemas.openxmlformats.org/officeDocument/2006/relationships/hyperlink" Target="kodeks://link/d?nd=437184952" TargetMode="External"/><Relationship Id="rId1039" Type="http://schemas.openxmlformats.org/officeDocument/2006/relationships/hyperlink" Target="kodeks://link/d?nd=902320347" TargetMode="External"/><Relationship Id="rId1246" Type="http://schemas.openxmlformats.org/officeDocument/2006/relationships/hyperlink" Target="kodeks://link/d?nd=902320347" TargetMode="External"/><Relationship Id="rId92" Type="http://schemas.openxmlformats.org/officeDocument/2006/relationships/hyperlink" Target="kodeks://link/d?nd=902299529" TargetMode="External"/><Relationship Id="rId616" Type="http://schemas.openxmlformats.org/officeDocument/2006/relationships/hyperlink" Target="kodeks://link/d?nd=902299529" TargetMode="External"/><Relationship Id="rId823" Type="http://schemas.openxmlformats.org/officeDocument/2006/relationships/hyperlink" Target="kodeks://link/d?nd=902320347" TargetMode="External"/><Relationship Id="rId1453" Type="http://schemas.openxmlformats.org/officeDocument/2006/relationships/hyperlink" Target="kodeks://link/d?nd=902299529" TargetMode="External"/><Relationship Id="rId255" Type="http://schemas.openxmlformats.org/officeDocument/2006/relationships/hyperlink" Target="kodeks://link/d?nd=902320347" TargetMode="External"/><Relationship Id="rId462" Type="http://schemas.openxmlformats.org/officeDocument/2006/relationships/hyperlink" Target="kodeks://link/d?nd=902320560" TargetMode="External"/><Relationship Id="rId1092" Type="http://schemas.openxmlformats.org/officeDocument/2006/relationships/hyperlink" Target="kodeks://link/d?nd=1200021383" TargetMode="External"/><Relationship Id="rId1106" Type="http://schemas.openxmlformats.org/officeDocument/2006/relationships/hyperlink" Target="kodeks://link/d?nd=902299529" TargetMode="External"/><Relationship Id="rId1313" Type="http://schemas.openxmlformats.org/officeDocument/2006/relationships/hyperlink" Target="kodeks://link/d?nd=1200103303" TargetMode="External"/><Relationship Id="rId1397" Type="http://schemas.openxmlformats.org/officeDocument/2006/relationships/hyperlink" Target="kodeks://link/d?nd=902320560" TargetMode="External"/><Relationship Id="rId1520" Type="http://schemas.openxmlformats.org/officeDocument/2006/relationships/hyperlink" Target="kodeks://link/d?nd=1200089988" TargetMode="External"/><Relationship Id="rId115" Type="http://schemas.openxmlformats.org/officeDocument/2006/relationships/hyperlink" Target="kodeks://link/d?nd=1200022314" TargetMode="External"/><Relationship Id="rId322" Type="http://schemas.openxmlformats.org/officeDocument/2006/relationships/hyperlink" Target="kodeks://link/d?nd=1200112297" TargetMode="External"/><Relationship Id="rId767" Type="http://schemas.openxmlformats.org/officeDocument/2006/relationships/hyperlink" Target="kodeks://link/d?nd=902299529" TargetMode="External"/><Relationship Id="rId974" Type="http://schemas.openxmlformats.org/officeDocument/2006/relationships/hyperlink" Target="kodeks://link/d?nd=1200105891" TargetMode="External"/><Relationship Id="rId199" Type="http://schemas.openxmlformats.org/officeDocument/2006/relationships/hyperlink" Target="kodeks://link/d?nd=902320560" TargetMode="External"/><Relationship Id="rId627" Type="http://schemas.openxmlformats.org/officeDocument/2006/relationships/hyperlink" Target="kodeks://link/d?nd=902320560" TargetMode="External"/><Relationship Id="rId834" Type="http://schemas.openxmlformats.org/officeDocument/2006/relationships/hyperlink" Target="kodeks://link/d?nd=902320560" TargetMode="External"/><Relationship Id="rId1257" Type="http://schemas.openxmlformats.org/officeDocument/2006/relationships/hyperlink" Target="kodeks://link/d?nd=499050562" TargetMode="External"/><Relationship Id="rId1464" Type="http://schemas.openxmlformats.org/officeDocument/2006/relationships/hyperlink" Target="kodeks://link/d?nd=902320347" TargetMode="External"/><Relationship Id="rId266" Type="http://schemas.openxmlformats.org/officeDocument/2006/relationships/hyperlink" Target="kodeks://link/d?nd=902299529" TargetMode="External"/><Relationship Id="rId473" Type="http://schemas.openxmlformats.org/officeDocument/2006/relationships/hyperlink" Target="kodeks://link/d?nd=437191186" TargetMode="External"/><Relationship Id="rId680" Type="http://schemas.openxmlformats.org/officeDocument/2006/relationships/hyperlink" Target="kodeks://link/d?nd=902299529" TargetMode="External"/><Relationship Id="rId901" Type="http://schemas.openxmlformats.org/officeDocument/2006/relationships/hyperlink" Target="kodeks://link/d?nd=499050564" TargetMode="External"/><Relationship Id="rId1117" Type="http://schemas.openxmlformats.org/officeDocument/2006/relationships/hyperlink" Target="kodeks://link/d?nd=902320560" TargetMode="External"/><Relationship Id="rId1324" Type="http://schemas.openxmlformats.org/officeDocument/2006/relationships/hyperlink" Target="kodeks://link/d?nd=902320560" TargetMode="External"/><Relationship Id="rId1531" Type="http://schemas.openxmlformats.org/officeDocument/2006/relationships/hyperlink" Target="kodeks://link/d?nd=902320347" TargetMode="External"/><Relationship Id="rId30" Type="http://schemas.openxmlformats.org/officeDocument/2006/relationships/hyperlink" Target="kodeks://link/d?nd=902320347" TargetMode="External"/><Relationship Id="rId126" Type="http://schemas.openxmlformats.org/officeDocument/2006/relationships/hyperlink" Target="kodeks://link/d?nd=902320347" TargetMode="External"/><Relationship Id="rId333" Type="http://schemas.openxmlformats.org/officeDocument/2006/relationships/hyperlink" Target="kodeks://link/d?nd=902320560" TargetMode="External"/><Relationship Id="rId540" Type="http://schemas.openxmlformats.org/officeDocument/2006/relationships/hyperlink" Target="kodeks://link/d?nd=902320347" TargetMode="External"/><Relationship Id="rId778" Type="http://schemas.openxmlformats.org/officeDocument/2006/relationships/hyperlink" Target="kodeks://link/d?nd=1200093842" TargetMode="External"/><Relationship Id="rId985" Type="http://schemas.openxmlformats.org/officeDocument/2006/relationships/hyperlink" Target="kodeks://link/d?nd=902320347" TargetMode="External"/><Relationship Id="rId1170" Type="http://schemas.openxmlformats.org/officeDocument/2006/relationships/hyperlink" Target="kodeks://link/d?nd=902299529" TargetMode="External"/><Relationship Id="rId638" Type="http://schemas.openxmlformats.org/officeDocument/2006/relationships/hyperlink" Target="kodeks://link/d?nd=1200030469" TargetMode="External"/><Relationship Id="rId845" Type="http://schemas.openxmlformats.org/officeDocument/2006/relationships/hyperlink" Target="kodeks://link/d?nd=902299529" TargetMode="External"/><Relationship Id="rId1030" Type="http://schemas.openxmlformats.org/officeDocument/2006/relationships/hyperlink" Target="kodeks://link/d?nd=902320347" TargetMode="External"/><Relationship Id="rId1268" Type="http://schemas.openxmlformats.org/officeDocument/2006/relationships/hyperlink" Target="kodeks://link/d?nd=1200107350" TargetMode="External"/><Relationship Id="rId1475" Type="http://schemas.openxmlformats.org/officeDocument/2006/relationships/hyperlink" Target="kodeks://link/d?nd=902320560" TargetMode="External"/><Relationship Id="rId277" Type="http://schemas.openxmlformats.org/officeDocument/2006/relationships/hyperlink" Target="kodeks://link/d?nd=437186506" TargetMode="External"/><Relationship Id="rId400" Type="http://schemas.openxmlformats.org/officeDocument/2006/relationships/hyperlink" Target="kodeks://link/d?nd=1200008008" TargetMode="External"/><Relationship Id="rId484" Type="http://schemas.openxmlformats.org/officeDocument/2006/relationships/hyperlink" Target="kodeks://link/d?nd=902320347" TargetMode="External"/><Relationship Id="rId705" Type="http://schemas.openxmlformats.org/officeDocument/2006/relationships/hyperlink" Target="kodeks://link/d?nd=902320347" TargetMode="External"/><Relationship Id="rId1128" Type="http://schemas.openxmlformats.org/officeDocument/2006/relationships/hyperlink" Target="kodeks://link/d?nd=499050562" TargetMode="External"/><Relationship Id="rId1335" Type="http://schemas.openxmlformats.org/officeDocument/2006/relationships/hyperlink" Target="kodeks://link/d?nd=499050562" TargetMode="External"/><Relationship Id="rId1542" Type="http://schemas.openxmlformats.org/officeDocument/2006/relationships/hyperlink" Target="kodeks://link/d?nd=902320560" TargetMode="External"/><Relationship Id="rId137" Type="http://schemas.openxmlformats.org/officeDocument/2006/relationships/hyperlink" Target="kodeks://link/d?nd=902320560" TargetMode="External"/><Relationship Id="rId344" Type="http://schemas.openxmlformats.org/officeDocument/2006/relationships/hyperlink" Target="kodeks://link/d?nd=902299529" TargetMode="External"/><Relationship Id="rId691" Type="http://schemas.openxmlformats.org/officeDocument/2006/relationships/hyperlink" Target="kodeks://link/d?nd=902320347" TargetMode="External"/><Relationship Id="rId789" Type="http://schemas.openxmlformats.org/officeDocument/2006/relationships/hyperlink" Target="kodeks://link/d?nd=902320347" TargetMode="External"/><Relationship Id="rId912" Type="http://schemas.openxmlformats.org/officeDocument/2006/relationships/hyperlink" Target="kodeks://link/d?nd=464673912" TargetMode="External"/><Relationship Id="rId996" Type="http://schemas.openxmlformats.org/officeDocument/2006/relationships/hyperlink" Target="kodeks://link/d?nd=902299529" TargetMode="External"/><Relationship Id="rId41" Type="http://schemas.openxmlformats.org/officeDocument/2006/relationships/hyperlink" Target="kodeks://link/d?nd=902320560" TargetMode="External"/><Relationship Id="rId551" Type="http://schemas.openxmlformats.org/officeDocument/2006/relationships/hyperlink" Target="kodeks://link/d?nd=1200105318" TargetMode="External"/><Relationship Id="rId649" Type="http://schemas.openxmlformats.org/officeDocument/2006/relationships/hyperlink" Target="kodeks://link/d?nd=902299529" TargetMode="External"/><Relationship Id="rId856" Type="http://schemas.openxmlformats.org/officeDocument/2006/relationships/hyperlink" Target="kodeks://link/d?nd=902320560" TargetMode="External"/><Relationship Id="rId1181" Type="http://schemas.openxmlformats.org/officeDocument/2006/relationships/hyperlink" Target="kodeks://link/d?nd=902320347" TargetMode="External"/><Relationship Id="rId1279" Type="http://schemas.openxmlformats.org/officeDocument/2006/relationships/hyperlink" Target="kodeks://link/d?nd=902320560" TargetMode="External"/><Relationship Id="rId1402" Type="http://schemas.openxmlformats.org/officeDocument/2006/relationships/hyperlink" Target="kodeks://link/d?nd=902320347" TargetMode="External"/><Relationship Id="rId1486" Type="http://schemas.openxmlformats.org/officeDocument/2006/relationships/hyperlink" Target="kodeks://link/d?nd=902320347" TargetMode="External"/><Relationship Id="rId190" Type="http://schemas.openxmlformats.org/officeDocument/2006/relationships/hyperlink" Target="kodeks://link/d?nd=902320347" TargetMode="External"/><Relationship Id="rId204" Type="http://schemas.openxmlformats.org/officeDocument/2006/relationships/hyperlink" Target="kodeks://link/d?nd=902320560" TargetMode="External"/><Relationship Id="rId288" Type="http://schemas.openxmlformats.org/officeDocument/2006/relationships/hyperlink" Target="kodeks://link/d?nd=902320347" TargetMode="External"/><Relationship Id="rId411" Type="http://schemas.openxmlformats.org/officeDocument/2006/relationships/hyperlink" Target="kodeks://link/d?nd=902320347" TargetMode="External"/><Relationship Id="rId509" Type="http://schemas.openxmlformats.org/officeDocument/2006/relationships/hyperlink" Target="kodeks://link/d?nd=902299529" TargetMode="External"/><Relationship Id="rId1041" Type="http://schemas.openxmlformats.org/officeDocument/2006/relationships/hyperlink" Target="kodeks://link/d?nd=902299529" TargetMode="External"/><Relationship Id="rId1139" Type="http://schemas.openxmlformats.org/officeDocument/2006/relationships/hyperlink" Target="kodeks://link/d?nd=902299529" TargetMode="External"/><Relationship Id="rId1346" Type="http://schemas.openxmlformats.org/officeDocument/2006/relationships/hyperlink" Target="kodeks://link/d?nd=902320560" TargetMode="External"/><Relationship Id="rId495" Type="http://schemas.openxmlformats.org/officeDocument/2006/relationships/hyperlink" Target="kodeks://link/d?nd=902320560" TargetMode="External"/><Relationship Id="rId716" Type="http://schemas.openxmlformats.org/officeDocument/2006/relationships/hyperlink" Target="kodeks://link/d?nd=1200118646" TargetMode="External"/><Relationship Id="rId923" Type="http://schemas.openxmlformats.org/officeDocument/2006/relationships/hyperlink" Target="kodeks://link/d?nd=902320560" TargetMode="External"/><Relationship Id="rId1553" Type="http://schemas.openxmlformats.org/officeDocument/2006/relationships/hyperlink" Target="kodeks://link/d?nd=902299529" TargetMode="External"/><Relationship Id="rId52" Type="http://schemas.openxmlformats.org/officeDocument/2006/relationships/hyperlink" Target="kodeks://link/d?nd=1200035353" TargetMode="External"/><Relationship Id="rId148" Type="http://schemas.openxmlformats.org/officeDocument/2006/relationships/hyperlink" Target="kodeks://link/d?nd=902299529" TargetMode="External"/><Relationship Id="rId355" Type="http://schemas.openxmlformats.org/officeDocument/2006/relationships/hyperlink" Target="kodeks://link/d?nd=1200107274" TargetMode="External"/><Relationship Id="rId562" Type="http://schemas.openxmlformats.org/officeDocument/2006/relationships/hyperlink" Target="kodeks://link/d?nd=902320560" TargetMode="External"/><Relationship Id="rId1192" Type="http://schemas.openxmlformats.org/officeDocument/2006/relationships/hyperlink" Target="kodeks://link/d?nd=902299529" TargetMode="External"/><Relationship Id="rId1206" Type="http://schemas.openxmlformats.org/officeDocument/2006/relationships/hyperlink" Target="kodeks://link/d?nd=902299529" TargetMode="External"/><Relationship Id="rId1413" Type="http://schemas.openxmlformats.org/officeDocument/2006/relationships/hyperlink" Target="kodeks://link/d?nd=1200102735" TargetMode="External"/><Relationship Id="rId215" Type="http://schemas.openxmlformats.org/officeDocument/2006/relationships/hyperlink" Target="kodeks://link/d?nd=902299529" TargetMode="External"/><Relationship Id="rId422" Type="http://schemas.openxmlformats.org/officeDocument/2006/relationships/hyperlink" Target="kodeks://link/d?nd=902320560" TargetMode="External"/><Relationship Id="rId867" Type="http://schemas.openxmlformats.org/officeDocument/2006/relationships/hyperlink" Target="kodeks://link/d?nd=1200109613" TargetMode="External"/><Relationship Id="rId1052" Type="http://schemas.openxmlformats.org/officeDocument/2006/relationships/hyperlink" Target="kodeks://link/d?nd=902320347" TargetMode="External"/><Relationship Id="rId1497" Type="http://schemas.openxmlformats.org/officeDocument/2006/relationships/hyperlink" Target="kodeks://link/d?nd=1200105924" TargetMode="External"/><Relationship Id="rId299" Type="http://schemas.openxmlformats.org/officeDocument/2006/relationships/hyperlink" Target="kodeks://link/d?nd=902320560" TargetMode="External"/><Relationship Id="rId727" Type="http://schemas.openxmlformats.org/officeDocument/2006/relationships/hyperlink" Target="kodeks://link/d?nd=902320347" TargetMode="External"/><Relationship Id="rId934" Type="http://schemas.openxmlformats.org/officeDocument/2006/relationships/hyperlink" Target="kodeks://link/d?nd=1200107178" TargetMode="External"/><Relationship Id="rId1357" Type="http://schemas.openxmlformats.org/officeDocument/2006/relationships/hyperlink" Target="kodeks://link/d?nd=902320347" TargetMode="External"/><Relationship Id="rId1564" Type="http://schemas.openxmlformats.org/officeDocument/2006/relationships/hyperlink" Target="kodeks://link/d?nd=437197889" TargetMode="External"/><Relationship Id="rId63" Type="http://schemas.openxmlformats.org/officeDocument/2006/relationships/hyperlink" Target="kodeks://link/d?nd=1200157298" TargetMode="External"/><Relationship Id="rId159" Type="http://schemas.openxmlformats.org/officeDocument/2006/relationships/hyperlink" Target="kodeks://link/d?nd=5200323" TargetMode="External"/><Relationship Id="rId366" Type="http://schemas.openxmlformats.org/officeDocument/2006/relationships/hyperlink" Target="kodeks://link/d?nd=902320347" TargetMode="External"/><Relationship Id="rId573" Type="http://schemas.openxmlformats.org/officeDocument/2006/relationships/hyperlink" Target="kodeks://link/d?nd=902320562" TargetMode="External"/><Relationship Id="rId780" Type="http://schemas.openxmlformats.org/officeDocument/2006/relationships/hyperlink" Target="kodeks://link/d?nd=902320560" TargetMode="External"/><Relationship Id="rId1217" Type="http://schemas.openxmlformats.org/officeDocument/2006/relationships/hyperlink" Target="kodeks://link/d?nd=902320347" TargetMode="External"/><Relationship Id="rId1424" Type="http://schemas.openxmlformats.org/officeDocument/2006/relationships/hyperlink" Target="kodeks://link/d?nd=1200107358" TargetMode="External"/><Relationship Id="rId226" Type="http://schemas.openxmlformats.org/officeDocument/2006/relationships/hyperlink" Target="kodeks://link/d?nd=1200102426" TargetMode="External"/><Relationship Id="rId433" Type="http://schemas.openxmlformats.org/officeDocument/2006/relationships/hyperlink" Target="kodeks://link/d?nd=902299529" TargetMode="External"/><Relationship Id="rId878" Type="http://schemas.openxmlformats.org/officeDocument/2006/relationships/hyperlink" Target="kodeks://link/d?nd=902320347" TargetMode="External"/><Relationship Id="rId1063" Type="http://schemas.openxmlformats.org/officeDocument/2006/relationships/hyperlink" Target="kodeks://link/d?nd=499050564" TargetMode="External"/><Relationship Id="rId1270" Type="http://schemas.openxmlformats.org/officeDocument/2006/relationships/hyperlink" Target="kodeks://link/d?nd=902320560" TargetMode="External"/><Relationship Id="rId640" Type="http://schemas.openxmlformats.org/officeDocument/2006/relationships/hyperlink" Target="kodeks://link/d?nd=902299529" TargetMode="External"/><Relationship Id="rId738" Type="http://schemas.openxmlformats.org/officeDocument/2006/relationships/hyperlink" Target="kodeks://link/d?nd=1200114248" TargetMode="External"/><Relationship Id="rId945" Type="http://schemas.openxmlformats.org/officeDocument/2006/relationships/hyperlink" Target="kodeks://link/d?nd=902299529" TargetMode="External"/><Relationship Id="rId1368" Type="http://schemas.openxmlformats.org/officeDocument/2006/relationships/hyperlink" Target="kodeks://link/d?nd=1200096962" TargetMode="External"/><Relationship Id="rId1575" Type="http://schemas.openxmlformats.org/officeDocument/2006/relationships/hyperlink" Target="kodeks://link/d?nd=902320347" TargetMode="External"/><Relationship Id="rId74" Type="http://schemas.openxmlformats.org/officeDocument/2006/relationships/hyperlink" Target="kodeks://link/d?nd=902320347" TargetMode="External"/><Relationship Id="rId377" Type="http://schemas.openxmlformats.org/officeDocument/2006/relationships/hyperlink" Target="kodeks://link/d?nd=902299529" TargetMode="External"/><Relationship Id="rId500" Type="http://schemas.openxmlformats.org/officeDocument/2006/relationships/hyperlink" Target="kodeks://link/d?nd=1200113781" TargetMode="External"/><Relationship Id="rId584" Type="http://schemas.openxmlformats.org/officeDocument/2006/relationships/hyperlink" Target="kodeks://link/d?nd=902320560" TargetMode="External"/><Relationship Id="rId805" Type="http://schemas.openxmlformats.org/officeDocument/2006/relationships/hyperlink" Target="kodeks://link/d?nd=902299529" TargetMode="External"/><Relationship Id="rId1130" Type="http://schemas.openxmlformats.org/officeDocument/2006/relationships/hyperlink" Target="kodeks://link/d?nd=902299529" TargetMode="External"/><Relationship Id="rId1228" Type="http://schemas.openxmlformats.org/officeDocument/2006/relationships/hyperlink" Target="kodeks://link/d?nd=1200107359" TargetMode="External"/><Relationship Id="rId1435" Type="http://schemas.openxmlformats.org/officeDocument/2006/relationships/hyperlink" Target="kodeks://link/d?nd=902299529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kodeks://link/d?nd=902320347" TargetMode="External"/><Relationship Id="rId791" Type="http://schemas.openxmlformats.org/officeDocument/2006/relationships/hyperlink" Target="kodeks://link/d?nd=902320560" TargetMode="External"/><Relationship Id="rId889" Type="http://schemas.openxmlformats.org/officeDocument/2006/relationships/hyperlink" Target="kodeks://link/d?nd=1200103774" TargetMode="External"/><Relationship Id="rId1074" Type="http://schemas.openxmlformats.org/officeDocument/2006/relationships/hyperlink" Target="kodeks://link/d?nd=1200021383" TargetMode="External"/><Relationship Id="rId444" Type="http://schemas.openxmlformats.org/officeDocument/2006/relationships/hyperlink" Target="kodeks://link/d?nd=437188709" TargetMode="External"/><Relationship Id="rId651" Type="http://schemas.openxmlformats.org/officeDocument/2006/relationships/hyperlink" Target="kodeks://link/d?nd=902320347" TargetMode="External"/><Relationship Id="rId749" Type="http://schemas.openxmlformats.org/officeDocument/2006/relationships/hyperlink" Target="kodeks://link/d?nd=902320347" TargetMode="External"/><Relationship Id="rId1281" Type="http://schemas.openxmlformats.org/officeDocument/2006/relationships/hyperlink" Target="kodeks://link/d?nd=499050562" TargetMode="External"/><Relationship Id="rId1379" Type="http://schemas.openxmlformats.org/officeDocument/2006/relationships/hyperlink" Target="kodeks://link/d?nd=902320560" TargetMode="External"/><Relationship Id="rId1502" Type="http://schemas.openxmlformats.org/officeDocument/2006/relationships/hyperlink" Target="kodeks://link/d?nd=902299529" TargetMode="External"/><Relationship Id="rId290" Type="http://schemas.openxmlformats.org/officeDocument/2006/relationships/hyperlink" Target="kodeks://link/d?nd=902299529" TargetMode="External"/><Relationship Id="rId304" Type="http://schemas.openxmlformats.org/officeDocument/2006/relationships/hyperlink" Target="kodeks://link/d?nd=902320347" TargetMode="External"/><Relationship Id="rId388" Type="http://schemas.openxmlformats.org/officeDocument/2006/relationships/hyperlink" Target="kodeks://link/d?nd=437188709" TargetMode="External"/><Relationship Id="rId511" Type="http://schemas.openxmlformats.org/officeDocument/2006/relationships/hyperlink" Target="kodeks://link/d?nd=902320347" TargetMode="External"/><Relationship Id="rId609" Type="http://schemas.openxmlformats.org/officeDocument/2006/relationships/hyperlink" Target="kodeks://link/d?nd=902320560" TargetMode="External"/><Relationship Id="rId956" Type="http://schemas.openxmlformats.org/officeDocument/2006/relationships/hyperlink" Target="kodeks://link/d?nd=499050564" TargetMode="External"/><Relationship Id="rId1141" Type="http://schemas.openxmlformats.org/officeDocument/2006/relationships/hyperlink" Target="kodeks://link/d?nd=902320347" TargetMode="External"/><Relationship Id="rId1239" Type="http://schemas.openxmlformats.org/officeDocument/2006/relationships/hyperlink" Target="kodeks://link/d?nd=902299529" TargetMode="External"/><Relationship Id="rId85" Type="http://schemas.openxmlformats.org/officeDocument/2006/relationships/hyperlink" Target="kodeks://link/d?nd=902320560" TargetMode="External"/><Relationship Id="rId150" Type="http://schemas.openxmlformats.org/officeDocument/2006/relationships/hyperlink" Target="kodeks://link/d?nd=902320347" TargetMode="External"/><Relationship Id="rId595" Type="http://schemas.openxmlformats.org/officeDocument/2006/relationships/hyperlink" Target="kodeks://link/d?nd=902320562" TargetMode="External"/><Relationship Id="rId816" Type="http://schemas.openxmlformats.org/officeDocument/2006/relationships/hyperlink" Target="kodeks://link/d?nd=1200114736" TargetMode="External"/><Relationship Id="rId1001" Type="http://schemas.openxmlformats.org/officeDocument/2006/relationships/hyperlink" Target="kodeks://link/d?nd=1200105891" TargetMode="External"/><Relationship Id="rId1446" Type="http://schemas.openxmlformats.org/officeDocument/2006/relationships/hyperlink" Target="kodeks://link/d?nd=902320347" TargetMode="External"/><Relationship Id="rId248" Type="http://schemas.openxmlformats.org/officeDocument/2006/relationships/hyperlink" Target="kodeks://link/d?nd=437188698" TargetMode="External"/><Relationship Id="rId455" Type="http://schemas.openxmlformats.org/officeDocument/2006/relationships/hyperlink" Target="kodeks://link/d?nd=902320347" TargetMode="External"/><Relationship Id="rId662" Type="http://schemas.openxmlformats.org/officeDocument/2006/relationships/hyperlink" Target="kodeks://link/d?nd=902299529" TargetMode="External"/><Relationship Id="rId1085" Type="http://schemas.openxmlformats.org/officeDocument/2006/relationships/hyperlink" Target="kodeks://link/d?nd=499050564" TargetMode="External"/><Relationship Id="rId1292" Type="http://schemas.openxmlformats.org/officeDocument/2006/relationships/hyperlink" Target="kodeks://link/d?nd=902320560" TargetMode="External"/><Relationship Id="rId1306" Type="http://schemas.openxmlformats.org/officeDocument/2006/relationships/hyperlink" Target="kodeks://link/d?nd=902320560" TargetMode="External"/><Relationship Id="rId1513" Type="http://schemas.openxmlformats.org/officeDocument/2006/relationships/hyperlink" Target="kodeks://link/d?nd=902299529" TargetMode="External"/><Relationship Id="rId12" Type="http://schemas.openxmlformats.org/officeDocument/2006/relationships/hyperlink" Target="kodeks://link/d?nd=902299529" TargetMode="External"/><Relationship Id="rId108" Type="http://schemas.openxmlformats.org/officeDocument/2006/relationships/hyperlink" Target="kodeks://link/d?nd=902299529" TargetMode="External"/><Relationship Id="rId315" Type="http://schemas.openxmlformats.org/officeDocument/2006/relationships/hyperlink" Target="kodeks://link/d?nd=902320560" TargetMode="External"/><Relationship Id="rId522" Type="http://schemas.openxmlformats.org/officeDocument/2006/relationships/hyperlink" Target="kodeks://link/d?nd=902320560" TargetMode="External"/><Relationship Id="rId967" Type="http://schemas.openxmlformats.org/officeDocument/2006/relationships/hyperlink" Target="kodeks://link/d?nd=902299529" TargetMode="External"/><Relationship Id="rId1152" Type="http://schemas.openxmlformats.org/officeDocument/2006/relationships/hyperlink" Target="kodeks://link/d?nd=902299529" TargetMode="External"/><Relationship Id="rId96" Type="http://schemas.openxmlformats.org/officeDocument/2006/relationships/hyperlink" Target="kodeks://link/d?nd=902299529" TargetMode="External"/><Relationship Id="rId161" Type="http://schemas.openxmlformats.org/officeDocument/2006/relationships/hyperlink" Target="kodeks://link/d?nd=902320560" TargetMode="External"/><Relationship Id="rId399" Type="http://schemas.openxmlformats.org/officeDocument/2006/relationships/hyperlink" Target="kodeks://link/d?nd=902320347" TargetMode="External"/><Relationship Id="rId827" Type="http://schemas.openxmlformats.org/officeDocument/2006/relationships/hyperlink" Target="kodeks://link/d?nd=902320347" TargetMode="External"/><Relationship Id="rId1012" Type="http://schemas.openxmlformats.org/officeDocument/2006/relationships/hyperlink" Target="kodeks://link/d?nd=1200037097" TargetMode="External"/><Relationship Id="rId1457" Type="http://schemas.openxmlformats.org/officeDocument/2006/relationships/hyperlink" Target="kodeks://link/d?nd=1200102733" TargetMode="External"/><Relationship Id="rId259" Type="http://schemas.openxmlformats.org/officeDocument/2006/relationships/hyperlink" Target="kodeks://link/d?nd=902320560" TargetMode="External"/><Relationship Id="rId466" Type="http://schemas.openxmlformats.org/officeDocument/2006/relationships/hyperlink" Target="kodeks://link/d?nd=902320560" TargetMode="External"/><Relationship Id="rId673" Type="http://schemas.openxmlformats.org/officeDocument/2006/relationships/hyperlink" Target="kodeks://link/d?nd=902320347" TargetMode="External"/><Relationship Id="rId880" Type="http://schemas.openxmlformats.org/officeDocument/2006/relationships/hyperlink" Target="kodeks://link/d?nd=1200084637" TargetMode="External"/><Relationship Id="rId1096" Type="http://schemas.openxmlformats.org/officeDocument/2006/relationships/hyperlink" Target="kodeks://link/d?nd=902320347" TargetMode="External"/><Relationship Id="rId1317" Type="http://schemas.openxmlformats.org/officeDocument/2006/relationships/hyperlink" Target="kodeks://link/d?nd=499050562" TargetMode="External"/><Relationship Id="rId1524" Type="http://schemas.openxmlformats.org/officeDocument/2006/relationships/hyperlink" Target="kodeks://link/d?nd=1200089988" TargetMode="External"/><Relationship Id="rId23" Type="http://schemas.openxmlformats.org/officeDocument/2006/relationships/hyperlink" Target="kodeks://link/d?nd=1200006138" TargetMode="External"/><Relationship Id="rId119" Type="http://schemas.openxmlformats.org/officeDocument/2006/relationships/hyperlink" Target="kodeks://link/d?nd=1200022314" TargetMode="External"/><Relationship Id="rId326" Type="http://schemas.openxmlformats.org/officeDocument/2006/relationships/hyperlink" Target="kodeks://link/d?nd=437189494" TargetMode="External"/><Relationship Id="rId533" Type="http://schemas.openxmlformats.org/officeDocument/2006/relationships/hyperlink" Target="kodeks://link/d?nd=1200104981" TargetMode="External"/><Relationship Id="rId978" Type="http://schemas.openxmlformats.org/officeDocument/2006/relationships/hyperlink" Target="kodeks://link/d?nd=902299529" TargetMode="External"/><Relationship Id="rId1163" Type="http://schemas.openxmlformats.org/officeDocument/2006/relationships/hyperlink" Target="kodeks://link/d?nd=902320347" TargetMode="External"/><Relationship Id="rId1370" Type="http://schemas.openxmlformats.org/officeDocument/2006/relationships/hyperlink" Target="kodeks://link/d?nd=902320560" TargetMode="External"/><Relationship Id="rId740" Type="http://schemas.openxmlformats.org/officeDocument/2006/relationships/hyperlink" Target="kodeks://link/d?nd=902320560" TargetMode="External"/><Relationship Id="rId838" Type="http://schemas.openxmlformats.org/officeDocument/2006/relationships/hyperlink" Target="kodeks://link/d?nd=902320560" TargetMode="External"/><Relationship Id="rId1023" Type="http://schemas.openxmlformats.org/officeDocument/2006/relationships/hyperlink" Target="kodeks://link/d?nd=902320347" TargetMode="External"/><Relationship Id="rId1468" Type="http://schemas.openxmlformats.org/officeDocument/2006/relationships/hyperlink" Target="kodeks://link/d?nd=902320347" TargetMode="External"/><Relationship Id="rId172" Type="http://schemas.openxmlformats.org/officeDocument/2006/relationships/hyperlink" Target="kodeks://link/d?nd=902299529" TargetMode="External"/><Relationship Id="rId477" Type="http://schemas.openxmlformats.org/officeDocument/2006/relationships/hyperlink" Target="kodeks://link/d?nd=437191186" TargetMode="External"/><Relationship Id="rId600" Type="http://schemas.openxmlformats.org/officeDocument/2006/relationships/hyperlink" Target="kodeks://link/d?nd=902320562" TargetMode="External"/><Relationship Id="rId684" Type="http://schemas.openxmlformats.org/officeDocument/2006/relationships/hyperlink" Target="kodeks://link/d?nd=1200147070" TargetMode="External"/><Relationship Id="rId1230" Type="http://schemas.openxmlformats.org/officeDocument/2006/relationships/hyperlink" Target="kodeks://link/d?nd=902320560" TargetMode="External"/><Relationship Id="rId1328" Type="http://schemas.openxmlformats.org/officeDocument/2006/relationships/hyperlink" Target="kodeks://link/d?nd=902320560" TargetMode="External"/><Relationship Id="rId1535" Type="http://schemas.openxmlformats.org/officeDocument/2006/relationships/hyperlink" Target="kodeks://link/d?nd=902320347" TargetMode="External"/><Relationship Id="rId337" Type="http://schemas.openxmlformats.org/officeDocument/2006/relationships/hyperlink" Target="kodeks://link/d?nd=902320560" TargetMode="External"/><Relationship Id="rId891" Type="http://schemas.openxmlformats.org/officeDocument/2006/relationships/hyperlink" Target="kodeks://link/d?nd=902320560" TargetMode="External"/><Relationship Id="rId905" Type="http://schemas.openxmlformats.org/officeDocument/2006/relationships/hyperlink" Target="kodeks://link/d?nd=902320347" TargetMode="External"/><Relationship Id="rId989" Type="http://schemas.openxmlformats.org/officeDocument/2006/relationships/hyperlink" Target="kodeks://link/d?nd=1200030888" TargetMode="External"/><Relationship Id="rId34" Type="http://schemas.openxmlformats.org/officeDocument/2006/relationships/hyperlink" Target="kodeks://link/d?nd=902320347" TargetMode="External"/><Relationship Id="rId544" Type="http://schemas.openxmlformats.org/officeDocument/2006/relationships/hyperlink" Target="kodeks://link/d?nd=902320560" TargetMode="External"/><Relationship Id="rId751" Type="http://schemas.openxmlformats.org/officeDocument/2006/relationships/hyperlink" Target="kodeks://link/d?nd=902299529" TargetMode="External"/><Relationship Id="rId849" Type="http://schemas.openxmlformats.org/officeDocument/2006/relationships/hyperlink" Target="kodeks://link/d?nd=902320560" TargetMode="External"/><Relationship Id="rId1174" Type="http://schemas.openxmlformats.org/officeDocument/2006/relationships/hyperlink" Target="kodeks://link/d?nd=1200096704" TargetMode="External"/><Relationship Id="rId1381" Type="http://schemas.openxmlformats.org/officeDocument/2006/relationships/hyperlink" Target="kodeks://link/d?nd=499050562" TargetMode="External"/><Relationship Id="rId1479" Type="http://schemas.openxmlformats.org/officeDocument/2006/relationships/hyperlink" Target="kodeks://link/d?nd=902299529" TargetMode="External"/><Relationship Id="rId183" Type="http://schemas.openxmlformats.org/officeDocument/2006/relationships/hyperlink" Target="kodeks://link/d?nd=902299529" TargetMode="External"/><Relationship Id="rId390" Type="http://schemas.openxmlformats.org/officeDocument/2006/relationships/hyperlink" Target="kodeks://link/d?nd=902320560" TargetMode="External"/><Relationship Id="rId404" Type="http://schemas.openxmlformats.org/officeDocument/2006/relationships/hyperlink" Target="kodeks://link/d?nd=1200024663" TargetMode="External"/><Relationship Id="rId611" Type="http://schemas.openxmlformats.org/officeDocument/2006/relationships/hyperlink" Target="kodeks://link/d?nd=1200074174" TargetMode="External"/><Relationship Id="rId1034" Type="http://schemas.openxmlformats.org/officeDocument/2006/relationships/hyperlink" Target="kodeks://link/d?nd=437041119" TargetMode="External"/><Relationship Id="rId1241" Type="http://schemas.openxmlformats.org/officeDocument/2006/relationships/hyperlink" Target="kodeks://link/d?nd=902320347" TargetMode="External"/><Relationship Id="rId1339" Type="http://schemas.openxmlformats.org/officeDocument/2006/relationships/hyperlink" Target="kodeks://link/d?nd=499050562" TargetMode="External"/><Relationship Id="rId250" Type="http://schemas.openxmlformats.org/officeDocument/2006/relationships/hyperlink" Target="kodeks://link/d?nd=902320560" TargetMode="External"/><Relationship Id="rId488" Type="http://schemas.openxmlformats.org/officeDocument/2006/relationships/hyperlink" Target="kodeks://link/d?nd=902320347" TargetMode="External"/><Relationship Id="rId695" Type="http://schemas.openxmlformats.org/officeDocument/2006/relationships/hyperlink" Target="kodeks://link/d?nd=902320347" TargetMode="External"/><Relationship Id="rId709" Type="http://schemas.openxmlformats.org/officeDocument/2006/relationships/hyperlink" Target="kodeks://link/d?nd=902299529" TargetMode="External"/><Relationship Id="rId916" Type="http://schemas.openxmlformats.org/officeDocument/2006/relationships/hyperlink" Target="kodeks://link/d?nd=499050564" TargetMode="External"/><Relationship Id="rId1101" Type="http://schemas.openxmlformats.org/officeDocument/2006/relationships/hyperlink" Target="kodeks://link/d?nd=902320560" TargetMode="External"/><Relationship Id="rId1546" Type="http://schemas.openxmlformats.org/officeDocument/2006/relationships/hyperlink" Target="kodeks://link/d?nd=902320560" TargetMode="External"/><Relationship Id="rId45" Type="http://schemas.openxmlformats.org/officeDocument/2006/relationships/hyperlink" Target="kodeks://link/d?nd=902320560" TargetMode="External"/><Relationship Id="rId110" Type="http://schemas.openxmlformats.org/officeDocument/2006/relationships/hyperlink" Target="kodeks://link/d?nd=902320347" TargetMode="External"/><Relationship Id="rId348" Type="http://schemas.openxmlformats.org/officeDocument/2006/relationships/hyperlink" Target="kodeks://link/d?nd=902299529" TargetMode="External"/><Relationship Id="rId555" Type="http://schemas.openxmlformats.org/officeDocument/2006/relationships/hyperlink" Target="kodeks://link/d?nd=902320562" TargetMode="External"/><Relationship Id="rId762" Type="http://schemas.openxmlformats.org/officeDocument/2006/relationships/hyperlink" Target="kodeks://link/d?nd=1200114235" TargetMode="External"/><Relationship Id="rId1185" Type="http://schemas.openxmlformats.org/officeDocument/2006/relationships/hyperlink" Target="kodeks://link/d?nd=902320347" TargetMode="External"/><Relationship Id="rId1392" Type="http://schemas.openxmlformats.org/officeDocument/2006/relationships/hyperlink" Target="kodeks://link/d?nd=902320560" TargetMode="External"/><Relationship Id="rId1406" Type="http://schemas.openxmlformats.org/officeDocument/2006/relationships/hyperlink" Target="kodeks://link/d?nd=902320560" TargetMode="External"/><Relationship Id="rId194" Type="http://schemas.openxmlformats.org/officeDocument/2006/relationships/hyperlink" Target="kodeks://link/d?nd=902320560" TargetMode="External"/><Relationship Id="rId208" Type="http://schemas.openxmlformats.org/officeDocument/2006/relationships/hyperlink" Target="kodeks://link/d?nd=902320560" TargetMode="External"/><Relationship Id="rId415" Type="http://schemas.openxmlformats.org/officeDocument/2006/relationships/hyperlink" Target="kodeks://link/d?nd=902320347" TargetMode="External"/><Relationship Id="rId622" Type="http://schemas.openxmlformats.org/officeDocument/2006/relationships/hyperlink" Target="kodeks://link/d?nd=902320560" TargetMode="External"/><Relationship Id="rId1045" Type="http://schemas.openxmlformats.org/officeDocument/2006/relationships/hyperlink" Target="kodeks://link/d?nd=902320560" TargetMode="External"/><Relationship Id="rId1252" Type="http://schemas.openxmlformats.org/officeDocument/2006/relationships/hyperlink" Target="kodeks://link/d?nd=499050562" TargetMode="External"/><Relationship Id="rId261" Type="http://schemas.openxmlformats.org/officeDocument/2006/relationships/hyperlink" Target="kodeks://link/d?nd=1200142406" TargetMode="External"/><Relationship Id="rId499" Type="http://schemas.openxmlformats.org/officeDocument/2006/relationships/hyperlink" Target="kodeks://link/d?nd=902320347" TargetMode="External"/><Relationship Id="rId927" Type="http://schemas.openxmlformats.org/officeDocument/2006/relationships/hyperlink" Target="kodeks://link/d?nd=902320347" TargetMode="External"/><Relationship Id="rId1112" Type="http://schemas.openxmlformats.org/officeDocument/2006/relationships/hyperlink" Target="kodeks://link/d?nd=902299529" TargetMode="External"/><Relationship Id="rId1557" Type="http://schemas.openxmlformats.org/officeDocument/2006/relationships/hyperlink" Target="kodeks://link/d?nd=902299529" TargetMode="External"/><Relationship Id="rId56" Type="http://schemas.openxmlformats.org/officeDocument/2006/relationships/hyperlink" Target="kodeks://link/d?nd=902320347" TargetMode="External"/><Relationship Id="rId359" Type="http://schemas.openxmlformats.org/officeDocument/2006/relationships/hyperlink" Target="kodeks://link/d?nd=1200115077" TargetMode="External"/><Relationship Id="rId566" Type="http://schemas.openxmlformats.org/officeDocument/2006/relationships/hyperlink" Target="kodeks://link/d?nd=902320560" TargetMode="External"/><Relationship Id="rId773" Type="http://schemas.openxmlformats.org/officeDocument/2006/relationships/hyperlink" Target="kodeks://link/d?nd=902320347" TargetMode="External"/><Relationship Id="rId1196" Type="http://schemas.openxmlformats.org/officeDocument/2006/relationships/hyperlink" Target="kodeks://link/d?nd=1200127470" TargetMode="External"/><Relationship Id="rId1417" Type="http://schemas.openxmlformats.org/officeDocument/2006/relationships/hyperlink" Target="kodeks://link/d?nd=499050562" TargetMode="External"/><Relationship Id="rId121" Type="http://schemas.openxmlformats.org/officeDocument/2006/relationships/hyperlink" Target="kodeks://link/d?nd=902320560" TargetMode="External"/><Relationship Id="rId219" Type="http://schemas.openxmlformats.org/officeDocument/2006/relationships/hyperlink" Target="kodeks://link/d?nd=902299529" TargetMode="External"/><Relationship Id="rId426" Type="http://schemas.openxmlformats.org/officeDocument/2006/relationships/hyperlink" Target="kodeks://link/d?nd=902320560" TargetMode="External"/><Relationship Id="rId633" Type="http://schemas.openxmlformats.org/officeDocument/2006/relationships/hyperlink" Target="kodeks://link/d?nd=1200030469" TargetMode="External"/><Relationship Id="rId980" Type="http://schemas.openxmlformats.org/officeDocument/2006/relationships/hyperlink" Target="kodeks://link/d?nd=1200006984" TargetMode="External"/><Relationship Id="rId1056" Type="http://schemas.openxmlformats.org/officeDocument/2006/relationships/hyperlink" Target="kodeks://link/d?nd=902320560" TargetMode="External"/><Relationship Id="rId1263" Type="http://schemas.openxmlformats.org/officeDocument/2006/relationships/hyperlink" Target="kodeks://link/d?nd=1200107359" TargetMode="External"/><Relationship Id="rId840" Type="http://schemas.openxmlformats.org/officeDocument/2006/relationships/hyperlink" Target="kodeks://link/d?nd=1200096908" TargetMode="External"/><Relationship Id="rId938" Type="http://schemas.openxmlformats.org/officeDocument/2006/relationships/hyperlink" Target="kodeks://link/d?nd=499050564" TargetMode="External"/><Relationship Id="rId1470" Type="http://schemas.openxmlformats.org/officeDocument/2006/relationships/hyperlink" Target="kodeks://link/d?nd=902299529" TargetMode="External"/><Relationship Id="rId1568" Type="http://schemas.openxmlformats.org/officeDocument/2006/relationships/hyperlink" Target="kodeks://link/d?nd=437197889" TargetMode="External"/><Relationship Id="rId67" Type="http://schemas.openxmlformats.org/officeDocument/2006/relationships/hyperlink" Target="kodeks://link/d?nd=1200022305" TargetMode="External"/><Relationship Id="rId272" Type="http://schemas.openxmlformats.org/officeDocument/2006/relationships/hyperlink" Target="kodeks://link/d?nd=902320347" TargetMode="External"/><Relationship Id="rId577" Type="http://schemas.openxmlformats.org/officeDocument/2006/relationships/hyperlink" Target="kodeks://link/d?nd=902320562" TargetMode="External"/><Relationship Id="rId700" Type="http://schemas.openxmlformats.org/officeDocument/2006/relationships/hyperlink" Target="kodeks://link/d?nd=902320347" TargetMode="External"/><Relationship Id="rId1123" Type="http://schemas.openxmlformats.org/officeDocument/2006/relationships/hyperlink" Target="kodeks://link/d?nd=902320347" TargetMode="External"/><Relationship Id="rId1330" Type="http://schemas.openxmlformats.org/officeDocument/2006/relationships/hyperlink" Target="kodeks://link/d?nd=499050562" TargetMode="External"/><Relationship Id="rId1428" Type="http://schemas.openxmlformats.org/officeDocument/2006/relationships/hyperlink" Target="kodeks://link/d?nd=902320347" TargetMode="External"/><Relationship Id="rId132" Type="http://schemas.openxmlformats.org/officeDocument/2006/relationships/hyperlink" Target="kodeks://link/d?nd=902299529" TargetMode="External"/><Relationship Id="rId784" Type="http://schemas.openxmlformats.org/officeDocument/2006/relationships/hyperlink" Target="kodeks://link/d?nd=902320560" TargetMode="External"/><Relationship Id="rId991" Type="http://schemas.openxmlformats.org/officeDocument/2006/relationships/hyperlink" Target="kodeks://link/d?nd=902320347" TargetMode="External"/><Relationship Id="rId1067" Type="http://schemas.openxmlformats.org/officeDocument/2006/relationships/hyperlink" Target="kodeks://link/d?nd=902320347" TargetMode="External"/><Relationship Id="rId437" Type="http://schemas.openxmlformats.org/officeDocument/2006/relationships/hyperlink" Target="kodeks://link/d?nd=902299529" TargetMode="External"/><Relationship Id="rId644" Type="http://schemas.openxmlformats.org/officeDocument/2006/relationships/hyperlink" Target="kodeks://link/d?nd=902299529" TargetMode="External"/><Relationship Id="rId851" Type="http://schemas.openxmlformats.org/officeDocument/2006/relationships/hyperlink" Target="kodeks://link/d?nd=902299529" TargetMode="External"/><Relationship Id="rId1274" Type="http://schemas.openxmlformats.org/officeDocument/2006/relationships/hyperlink" Target="kodeks://link/d?nd=902320560" TargetMode="External"/><Relationship Id="rId1481" Type="http://schemas.openxmlformats.org/officeDocument/2006/relationships/hyperlink" Target="kodeks://link/d?nd=902320347" TargetMode="External"/><Relationship Id="rId1579" Type="http://schemas.openxmlformats.org/officeDocument/2006/relationships/footer" Target="footer2.xml"/><Relationship Id="rId283" Type="http://schemas.openxmlformats.org/officeDocument/2006/relationships/hyperlink" Target="kodeks://link/d?nd=902320560" TargetMode="External"/><Relationship Id="rId490" Type="http://schemas.openxmlformats.org/officeDocument/2006/relationships/hyperlink" Target="kodeks://link/d?nd=902299529" TargetMode="External"/><Relationship Id="rId504" Type="http://schemas.openxmlformats.org/officeDocument/2006/relationships/hyperlink" Target="kodeks://link/d?nd=464673915" TargetMode="External"/><Relationship Id="rId711" Type="http://schemas.openxmlformats.org/officeDocument/2006/relationships/hyperlink" Target="kodeks://link/d?nd=902320347" TargetMode="External"/><Relationship Id="rId949" Type="http://schemas.openxmlformats.org/officeDocument/2006/relationships/hyperlink" Target="kodeks://link/d?nd=902299529" TargetMode="External"/><Relationship Id="rId1134" Type="http://schemas.openxmlformats.org/officeDocument/2006/relationships/hyperlink" Target="kodeks://link/d?nd=902299529" TargetMode="External"/><Relationship Id="rId1341" Type="http://schemas.openxmlformats.org/officeDocument/2006/relationships/hyperlink" Target="kodeks://link/d?nd=902299529" TargetMode="External"/><Relationship Id="rId78" Type="http://schemas.openxmlformats.org/officeDocument/2006/relationships/hyperlink" Target="kodeks://link/d?nd=902320347" TargetMode="External"/><Relationship Id="rId143" Type="http://schemas.openxmlformats.org/officeDocument/2006/relationships/hyperlink" Target="kodeks://link/d?nd=1200022311" TargetMode="External"/><Relationship Id="rId350" Type="http://schemas.openxmlformats.org/officeDocument/2006/relationships/hyperlink" Target="kodeks://link/d?nd=902320347" TargetMode="External"/><Relationship Id="rId588" Type="http://schemas.openxmlformats.org/officeDocument/2006/relationships/hyperlink" Target="kodeks://link/d?nd=902299529" TargetMode="External"/><Relationship Id="rId795" Type="http://schemas.openxmlformats.org/officeDocument/2006/relationships/hyperlink" Target="kodeks://link/d?nd=902320347" TargetMode="External"/><Relationship Id="rId809" Type="http://schemas.openxmlformats.org/officeDocument/2006/relationships/hyperlink" Target="kodeks://link/d?nd=902299529" TargetMode="External"/><Relationship Id="rId1201" Type="http://schemas.openxmlformats.org/officeDocument/2006/relationships/hyperlink" Target="kodeks://link/d?nd=902299529" TargetMode="External"/><Relationship Id="rId1439" Type="http://schemas.openxmlformats.org/officeDocument/2006/relationships/hyperlink" Target="kodeks://link/d?nd=1200102733" TargetMode="External"/><Relationship Id="rId9" Type="http://schemas.openxmlformats.org/officeDocument/2006/relationships/hyperlink" Target="kodeks://link/d?nd=902320560" TargetMode="External"/><Relationship Id="rId210" Type="http://schemas.openxmlformats.org/officeDocument/2006/relationships/hyperlink" Target="kodeks://link/d?nd=1200028538" TargetMode="External"/><Relationship Id="rId448" Type="http://schemas.openxmlformats.org/officeDocument/2006/relationships/hyperlink" Target="kodeks://link/d?nd=437188709" TargetMode="External"/><Relationship Id="rId655" Type="http://schemas.openxmlformats.org/officeDocument/2006/relationships/hyperlink" Target="kodeks://link/d?nd=902320560" TargetMode="External"/><Relationship Id="rId862" Type="http://schemas.openxmlformats.org/officeDocument/2006/relationships/hyperlink" Target="kodeks://link/d?nd=902320560" TargetMode="External"/><Relationship Id="rId1078" Type="http://schemas.openxmlformats.org/officeDocument/2006/relationships/hyperlink" Target="kodeks://link/d?nd=902320347" TargetMode="External"/><Relationship Id="rId1285" Type="http://schemas.openxmlformats.org/officeDocument/2006/relationships/hyperlink" Target="kodeks://link/d?nd=499050562" TargetMode="External"/><Relationship Id="rId1492" Type="http://schemas.openxmlformats.org/officeDocument/2006/relationships/hyperlink" Target="kodeks://link/d?nd=902320571" TargetMode="External"/><Relationship Id="rId1506" Type="http://schemas.openxmlformats.org/officeDocument/2006/relationships/hyperlink" Target="kodeks://link/d?nd=902320560" TargetMode="External"/><Relationship Id="rId294" Type="http://schemas.openxmlformats.org/officeDocument/2006/relationships/hyperlink" Target="kodeks://link/d?nd=902299529" TargetMode="External"/><Relationship Id="rId308" Type="http://schemas.openxmlformats.org/officeDocument/2006/relationships/hyperlink" Target="kodeks://link/d?nd=902320347" TargetMode="External"/><Relationship Id="rId515" Type="http://schemas.openxmlformats.org/officeDocument/2006/relationships/hyperlink" Target="kodeks://link/d?nd=902320347" TargetMode="External"/><Relationship Id="rId722" Type="http://schemas.openxmlformats.org/officeDocument/2006/relationships/hyperlink" Target="kodeks://link/d?nd=902320560" TargetMode="External"/><Relationship Id="rId1145" Type="http://schemas.openxmlformats.org/officeDocument/2006/relationships/hyperlink" Target="kodeks://link/d?nd=902320347" TargetMode="External"/><Relationship Id="rId1352" Type="http://schemas.openxmlformats.org/officeDocument/2006/relationships/hyperlink" Target="kodeks://link/d?nd=902320347" TargetMode="External"/><Relationship Id="rId89" Type="http://schemas.openxmlformats.org/officeDocument/2006/relationships/hyperlink" Target="kodeks://link/d?nd=902320560" TargetMode="External"/><Relationship Id="rId154" Type="http://schemas.openxmlformats.org/officeDocument/2006/relationships/hyperlink" Target="kodeks://link/d?nd=902320347" TargetMode="External"/><Relationship Id="rId361" Type="http://schemas.openxmlformats.org/officeDocument/2006/relationships/hyperlink" Target="kodeks://link/d?nd=902320560" TargetMode="External"/><Relationship Id="rId599" Type="http://schemas.openxmlformats.org/officeDocument/2006/relationships/hyperlink" Target="kodeks://link/d?nd=902320347" TargetMode="External"/><Relationship Id="rId1005" Type="http://schemas.openxmlformats.org/officeDocument/2006/relationships/hyperlink" Target="kodeks://link/d?nd=902320347" TargetMode="External"/><Relationship Id="rId1212" Type="http://schemas.openxmlformats.org/officeDocument/2006/relationships/hyperlink" Target="kodeks://link/d?nd=902320347" TargetMode="External"/><Relationship Id="rId459" Type="http://schemas.openxmlformats.org/officeDocument/2006/relationships/hyperlink" Target="kodeks://link/d?nd=902320347" TargetMode="External"/><Relationship Id="rId666" Type="http://schemas.openxmlformats.org/officeDocument/2006/relationships/hyperlink" Target="kodeks://link/d?nd=1200147070" TargetMode="External"/><Relationship Id="rId873" Type="http://schemas.openxmlformats.org/officeDocument/2006/relationships/hyperlink" Target="kodeks://link/d?nd=902320560" TargetMode="External"/><Relationship Id="rId1089" Type="http://schemas.openxmlformats.org/officeDocument/2006/relationships/hyperlink" Target="kodeks://link/d?nd=902320560" TargetMode="External"/><Relationship Id="rId1296" Type="http://schemas.openxmlformats.org/officeDocument/2006/relationships/hyperlink" Target="kodeks://link/d?nd=902299529" TargetMode="External"/><Relationship Id="rId1517" Type="http://schemas.openxmlformats.org/officeDocument/2006/relationships/hyperlink" Target="kodeks://link/d?nd=902299529" TargetMode="External"/><Relationship Id="rId16" Type="http://schemas.openxmlformats.org/officeDocument/2006/relationships/hyperlink" Target="kodeks://link/d?nd=902299529" TargetMode="External"/><Relationship Id="rId221" Type="http://schemas.openxmlformats.org/officeDocument/2006/relationships/hyperlink" Target="kodeks://link/d?nd=902320347" TargetMode="External"/><Relationship Id="rId319" Type="http://schemas.openxmlformats.org/officeDocument/2006/relationships/hyperlink" Target="kodeks://link/d?nd=902320560" TargetMode="External"/><Relationship Id="rId526" Type="http://schemas.openxmlformats.org/officeDocument/2006/relationships/hyperlink" Target="kodeks://link/d?nd=902320560" TargetMode="External"/><Relationship Id="rId1156" Type="http://schemas.openxmlformats.org/officeDocument/2006/relationships/hyperlink" Target="kodeks://link/d?nd=1200107778" TargetMode="External"/><Relationship Id="rId1363" Type="http://schemas.openxmlformats.org/officeDocument/2006/relationships/hyperlink" Target="kodeks://link/d?nd=499050562" TargetMode="External"/><Relationship Id="rId733" Type="http://schemas.openxmlformats.org/officeDocument/2006/relationships/hyperlink" Target="kodeks://link/d?nd=902320560" TargetMode="External"/><Relationship Id="rId940" Type="http://schemas.openxmlformats.org/officeDocument/2006/relationships/hyperlink" Target="kodeks://link/d?nd=902299529" TargetMode="External"/><Relationship Id="rId1016" Type="http://schemas.openxmlformats.org/officeDocument/2006/relationships/hyperlink" Target="kodeks://link/d?nd=902299529" TargetMode="External"/><Relationship Id="rId1570" Type="http://schemas.openxmlformats.org/officeDocument/2006/relationships/hyperlink" Target="kodeks://link/d?nd=902320560" TargetMode="External"/><Relationship Id="rId165" Type="http://schemas.openxmlformats.org/officeDocument/2006/relationships/hyperlink" Target="kodeks://link/d?nd=902320560" TargetMode="External"/><Relationship Id="rId372" Type="http://schemas.openxmlformats.org/officeDocument/2006/relationships/hyperlink" Target="kodeks://link/d?nd=902299529" TargetMode="External"/><Relationship Id="rId677" Type="http://schemas.openxmlformats.org/officeDocument/2006/relationships/hyperlink" Target="kodeks://link/d?nd=902320347" TargetMode="External"/><Relationship Id="rId800" Type="http://schemas.openxmlformats.org/officeDocument/2006/relationships/hyperlink" Target="kodeks://link/d?nd=1200114736" TargetMode="External"/><Relationship Id="rId1223" Type="http://schemas.openxmlformats.org/officeDocument/2006/relationships/hyperlink" Target="kodeks://link/d?nd=1200036431" TargetMode="External"/><Relationship Id="rId1430" Type="http://schemas.openxmlformats.org/officeDocument/2006/relationships/hyperlink" Target="kodeks://link/d?nd=1200102733" TargetMode="External"/><Relationship Id="rId1528" Type="http://schemas.openxmlformats.org/officeDocument/2006/relationships/hyperlink" Target="kodeks://link/d?nd=1200089988" TargetMode="External"/><Relationship Id="rId232" Type="http://schemas.openxmlformats.org/officeDocument/2006/relationships/hyperlink" Target="kodeks://link/d?nd=902320560" TargetMode="External"/><Relationship Id="rId884" Type="http://schemas.openxmlformats.org/officeDocument/2006/relationships/hyperlink" Target="kodeks://link/d?nd=499050564" TargetMode="External"/><Relationship Id="rId27" Type="http://schemas.openxmlformats.org/officeDocument/2006/relationships/hyperlink" Target="kodeks://link/d?nd=1200006141" TargetMode="External"/><Relationship Id="rId537" Type="http://schemas.openxmlformats.org/officeDocument/2006/relationships/hyperlink" Target="kodeks://link/d?nd=902320562" TargetMode="External"/><Relationship Id="rId744" Type="http://schemas.openxmlformats.org/officeDocument/2006/relationships/hyperlink" Target="kodeks://link/d?nd=902320560" TargetMode="External"/><Relationship Id="rId951" Type="http://schemas.openxmlformats.org/officeDocument/2006/relationships/hyperlink" Target="kodeks://link/d?nd=902320347" TargetMode="External"/><Relationship Id="rId1167" Type="http://schemas.openxmlformats.org/officeDocument/2006/relationships/hyperlink" Target="kodeks://link/d?nd=902320560" TargetMode="External"/><Relationship Id="rId1374" Type="http://schemas.openxmlformats.org/officeDocument/2006/relationships/hyperlink" Target="kodeks://link/d?nd=902320560" TargetMode="External"/><Relationship Id="rId1581" Type="http://schemas.openxmlformats.org/officeDocument/2006/relationships/theme" Target="theme/theme1.xml"/><Relationship Id="rId80" Type="http://schemas.openxmlformats.org/officeDocument/2006/relationships/hyperlink" Target="kodeks://link/d?nd=902299529" TargetMode="External"/><Relationship Id="rId176" Type="http://schemas.openxmlformats.org/officeDocument/2006/relationships/hyperlink" Target="kodeks://link/d?nd=902320560" TargetMode="External"/><Relationship Id="rId383" Type="http://schemas.openxmlformats.org/officeDocument/2006/relationships/hyperlink" Target="kodeks://link/d?nd=902320347" TargetMode="External"/><Relationship Id="rId590" Type="http://schemas.openxmlformats.org/officeDocument/2006/relationships/hyperlink" Target="kodeks://link/d?nd=902320347" TargetMode="External"/><Relationship Id="rId604" Type="http://schemas.openxmlformats.org/officeDocument/2006/relationships/hyperlink" Target="kodeks://link/d?nd=902299529" TargetMode="External"/><Relationship Id="rId811" Type="http://schemas.openxmlformats.org/officeDocument/2006/relationships/hyperlink" Target="kodeks://link/d?nd=902320347" TargetMode="External"/><Relationship Id="rId1027" Type="http://schemas.openxmlformats.org/officeDocument/2006/relationships/hyperlink" Target="kodeks://link/d?nd=902320347" TargetMode="External"/><Relationship Id="rId1234" Type="http://schemas.openxmlformats.org/officeDocument/2006/relationships/hyperlink" Target="kodeks://link/d?nd=902299529" TargetMode="External"/><Relationship Id="rId1441" Type="http://schemas.openxmlformats.org/officeDocument/2006/relationships/hyperlink" Target="kodeks://link/d?nd=902320560" TargetMode="External"/><Relationship Id="rId243" Type="http://schemas.openxmlformats.org/officeDocument/2006/relationships/hyperlink" Target="kodeks://link/d?nd=1200083636" TargetMode="External"/><Relationship Id="rId450" Type="http://schemas.openxmlformats.org/officeDocument/2006/relationships/hyperlink" Target="kodeks://link/d?nd=902320560" TargetMode="External"/><Relationship Id="rId688" Type="http://schemas.openxmlformats.org/officeDocument/2006/relationships/hyperlink" Target="kodeks://link/d?nd=1200114251" TargetMode="External"/><Relationship Id="rId895" Type="http://schemas.openxmlformats.org/officeDocument/2006/relationships/hyperlink" Target="kodeks://link/d?nd=902320560" TargetMode="External"/><Relationship Id="rId909" Type="http://schemas.openxmlformats.org/officeDocument/2006/relationships/hyperlink" Target="kodeks://link/d?nd=902320560" TargetMode="External"/><Relationship Id="rId1080" Type="http://schemas.openxmlformats.org/officeDocument/2006/relationships/hyperlink" Target="kodeks://link/d?nd=1200021383" TargetMode="External"/><Relationship Id="rId1301" Type="http://schemas.openxmlformats.org/officeDocument/2006/relationships/hyperlink" Target="kodeks://link/d?nd=902320560" TargetMode="External"/><Relationship Id="rId1539" Type="http://schemas.openxmlformats.org/officeDocument/2006/relationships/hyperlink" Target="kodeks://link/d?nd=902320347" TargetMode="External"/><Relationship Id="rId38" Type="http://schemas.openxmlformats.org/officeDocument/2006/relationships/hyperlink" Target="kodeks://link/d?nd=902320347" TargetMode="External"/><Relationship Id="rId103" Type="http://schemas.openxmlformats.org/officeDocument/2006/relationships/hyperlink" Target="kodeks://link/d?nd=1200022301" TargetMode="External"/><Relationship Id="rId310" Type="http://schemas.openxmlformats.org/officeDocument/2006/relationships/hyperlink" Target="kodeks://link/d?nd=902299529" TargetMode="External"/><Relationship Id="rId548" Type="http://schemas.openxmlformats.org/officeDocument/2006/relationships/hyperlink" Target="kodeks://link/d?nd=902320560" TargetMode="External"/><Relationship Id="rId755" Type="http://schemas.openxmlformats.org/officeDocument/2006/relationships/hyperlink" Target="kodeks://link/d?nd=902299529" TargetMode="External"/><Relationship Id="rId962" Type="http://schemas.openxmlformats.org/officeDocument/2006/relationships/hyperlink" Target="kodeks://link/d?nd=464667053" TargetMode="External"/><Relationship Id="rId1178" Type="http://schemas.openxmlformats.org/officeDocument/2006/relationships/hyperlink" Target="kodeks://link/d?nd=499050562" TargetMode="External"/><Relationship Id="rId1385" Type="http://schemas.openxmlformats.org/officeDocument/2006/relationships/hyperlink" Target="kodeks://link/d?nd=499050562" TargetMode="External"/><Relationship Id="rId91" Type="http://schemas.openxmlformats.org/officeDocument/2006/relationships/hyperlink" Target="kodeks://link/d?nd=1200022287" TargetMode="External"/><Relationship Id="rId187" Type="http://schemas.openxmlformats.org/officeDocument/2006/relationships/hyperlink" Target="kodeks://link/d?nd=1200123909" TargetMode="External"/><Relationship Id="rId394" Type="http://schemas.openxmlformats.org/officeDocument/2006/relationships/hyperlink" Target="kodeks://link/d?nd=902320560" TargetMode="External"/><Relationship Id="rId408" Type="http://schemas.openxmlformats.org/officeDocument/2006/relationships/hyperlink" Target="kodeks://link/d?nd=1200114293" TargetMode="External"/><Relationship Id="rId615" Type="http://schemas.openxmlformats.org/officeDocument/2006/relationships/hyperlink" Target="kodeks://link/d?nd=902320347" TargetMode="External"/><Relationship Id="rId822" Type="http://schemas.openxmlformats.org/officeDocument/2006/relationships/hyperlink" Target="kodeks://link/d?nd=902320560" TargetMode="External"/><Relationship Id="rId1038" Type="http://schemas.openxmlformats.org/officeDocument/2006/relationships/hyperlink" Target="kodeks://link/d?nd=902299529" TargetMode="External"/><Relationship Id="rId1245" Type="http://schemas.openxmlformats.org/officeDocument/2006/relationships/hyperlink" Target="kodeks://link/d?nd=902320560" TargetMode="External"/><Relationship Id="rId1452" Type="http://schemas.openxmlformats.org/officeDocument/2006/relationships/hyperlink" Target="kodeks://link/d?nd=499050562" TargetMode="External"/><Relationship Id="rId254" Type="http://schemas.openxmlformats.org/officeDocument/2006/relationships/hyperlink" Target="kodeks://link/d?nd=902320560" TargetMode="External"/><Relationship Id="rId699" Type="http://schemas.openxmlformats.org/officeDocument/2006/relationships/hyperlink" Target="kodeks://link/d?nd=902320560" TargetMode="External"/><Relationship Id="rId1091" Type="http://schemas.openxmlformats.org/officeDocument/2006/relationships/hyperlink" Target="kodeks://link/d?nd=499050564" TargetMode="External"/><Relationship Id="rId1105" Type="http://schemas.openxmlformats.org/officeDocument/2006/relationships/hyperlink" Target="kodeks://link/d?nd=437186508" TargetMode="External"/><Relationship Id="rId1312" Type="http://schemas.openxmlformats.org/officeDocument/2006/relationships/hyperlink" Target="kodeks://link/d?nd=499050562" TargetMode="External"/><Relationship Id="rId49" Type="http://schemas.openxmlformats.org/officeDocument/2006/relationships/hyperlink" Target="kodeks://link/d?nd=902299529" TargetMode="External"/><Relationship Id="rId114" Type="http://schemas.openxmlformats.org/officeDocument/2006/relationships/hyperlink" Target="kodeks://link/d?nd=902320347" TargetMode="External"/><Relationship Id="rId461" Type="http://schemas.openxmlformats.org/officeDocument/2006/relationships/hyperlink" Target="kodeks://link/d?nd=902299529" TargetMode="External"/><Relationship Id="rId559" Type="http://schemas.openxmlformats.org/officeDocument/2006/relationships/hyperlink" Target="kodeks://link/d?nd=902320562" TargetMode="External"/><Relationship Id="rId766" Type="http://schemas.openxmlformats.org/officeDocument/2006/relationships/hyperlink" Target="kodeks://link/d?nd=1200114235" TargetMode="External"/><Relationship Id="rId1189" Type="http://schemas.openxmlformats.org/officeDocument/2006/relationships/hyperlink" Target="kodeks://link/d?nd=902320560" TargetMode="External"/><Relationship Id="rId1396" Type="http://schemas.openxmlformats.org/officeDocument/2006/relationships/hyperlink" Target="kodeks://link/d?nd=902299529" TargetMode="External"/><Relationship Id="rId198" Type="http://schemas.openxmlformats.org/officeDocument/2006/relationships/hyperlink" Target="kodeks://link/d?nd=902299529" TargetMode="External"/><Relationship Id="rId321" Type="http://schemas.openxmlformats.org/officeDocument/2006/relationships/hyperlink" Target="kodeks://link/d?nd=1200028536" TargetMode="External"/><Relationship Id="rId419" Type="http://schemas.openxmlformats.org/officeDocument/2006/relationships/hyperlink" Target="kodeks://link/d?nd=902320347" TargetMode="External"/><Relationship Id="rId626" Type="http://schemas.openxmlformats.org/officeDocument/2006/relationships/hyperlink" Target="kodeks://link/d?nd=902299529" TargetMode="External"/><Relationship Id="rId973" Type="http://schemas.openxmlformats.org/officeDocument/2006/relationships/hyperlink" Target="kodeks://link/d?nd=902320347" TargetMode="External"/><Relationship Id="rId1049" Type="http://schemas.openxmlformats.org/officeDocument/2006/relationships/hyperlink" Target="kodeks://link/d?nd=437186508" TargetMode="External"/><Relationship Id="rId1256" Type="http://schemas.openxmlformats.org/officeDocument/2006/relationships/hyperlink" Target="kodeks://link/d?nd=902320347" TargetMode="External"/><Relationship Id="rId833" Type="http://schemas.openxmlformats.org/officeDocument/2006/relationships/hyperlink" Target="kodeks://link/d?nd=902299529" TargetMode="External"/><Relationship Id="rId1116" Type="http://schemas.openxmlformats.org/officeDocument/2006/relationships/hyperlink" Target="kodeks://link/d?nd=902299529" TargetMode="External"/><Relationship Id="rId1463" Type="http://schemas.openxmlformats.org/officeDocument/2006/relationships/hyperlink" Target="kodeks://link/d?nd=902320560" TargetMode="External"/><Relationship Id="rId265" Type="http://schemas.openxmlformats.org/officeDocument/2006/relationships/hyperlink" Target="kodeks://link/d?nd=1200142407" TargetMode="External"/><Relationship Id="rId472" Type="http://schemas.openxmlformats.org/officeDocument/2006/relationships/hyperlink" Target="kodeks://link/d?nd=1200024630" TargetMode="External"/><Relationship Id="rId900" Type="http://schemas.openxmlformats.org/officeDocument/2006/relationships/hyperlink" Target="kodeks://link/d?nd=902320347" TargetMode="External"/><Relationship Id="rId1323" Type="http://schemas.openxmlformats.org/officeDocument/2006/relationships/hyperlink" Target="kodeks://link/d?nd=902299529" TargetMode="External"/><Relationship Id="rId1530" Type="http://schemas.openxmlformats.org/officeDocument/2006/relationships/hyperlink" Target="kodeks://link/d?nd=902320560" TargetMode="External"/><Relationship Id="rId125" Type="http://schemas.openxmlformats.org/officeDocument/2006/relationships/hyperlink" Target="kodeks://link/d?nd=902320560" TargetMode="External"/><Relationship Id="rId332" Type="http://schemas.openxmlformats.org/officeDocument/2006/relationships/hyperlink" Target="kodeks://link/d?nd=902299529" TargetMode="External"/><Relationship Id="rId777" Type="http://schemas.openxmlformats.org/officeDocument/2006/relationships/hyperlink" Target="kodeks://link/d?nd=902320347" TargetMode="External"/><Relationship Id="rId984" Type="http://schemas.openxmlformats.org/officeDocument/2006/relationships/hyperlink" Target="kodeks://link/d?nd=902299529" TargetMode="External"/><Relationship Id="rId637" Type="http://schemas.openxmlformats.org/officeDocument/2006/relationships/hyperlink" Target="kodeks://link/d?nd=902320347" TargetMode="External"/><Relationship Id="rId844" Type="http://schemas.openxmlformats.org/officeDocument/2006/relationships/hyperlink" Target="kodeks://link/d?nd=1200114301" TargetMode="External"/><Relationship Id="rId1267" Type="http://schemas.openxmlformats.org/officeDocument/2006/relationships/hyperlink" Target="kodeks://link/d?nd=499050562" TargetMode="External"/><Relationship Id="rId1474" Type="http://schemas.openxmlformats.org/officeDocument/2006/relationships/hyperlink" Target="kodeks://link/d?nd=902299529" TargetMode="External"/><Relationship Id="rId276" Type="http://schemas.openxmlformats.org/officeDocument/2006/relationships/hyperlink" Target="kodeks://link/d?nd=902320347" TargetMode="External"/><Relationship Id="rId483" Type="http://schemas.openxmlformats.org/officeDocument/2006/relationships/hyperlink" Target="kodeks://link/d?nd=902320560" TargetMode="External"/><Relationship Id="rId690" Type="http://schemas.openxmlformats.org/officeDocument/2006/relationships/hyperlink" Target="kodeks://link/d?nd=902320560" TargetMode="External"/><Relationship Id="rId704" Type="http://schemas.openxmlformats.org/officeDocument/2006/relationships/hyperlink" Target="kodeks://link/d?nd=902320560" TargetMode="External"/><Relationship Id="rId911" Type="http://schemas.openxmlformats.org/officeDocument/2006/relationships/hyperlink" Target="kodeks://link/d?nd=499050564" TargetMode="External"/><Relationship Id="rId1127" Type="http://schemas.openxmlformats.org/officeDocument/2006/relationships/hyperlink" Target="kodeks://link/d?nd=902320347" TargetMode="External"/><Relationship Id="rId1334" Type="http://schemas.openxmlformats.org/officeDocument/2006/relationships/hyperlink" Target="kodeks://link/d?nd=902320347" TargetMode="External"/><Relationship Id="rId1541" Type="http://schemas.openxmlformats.org/officeDocument/2006/relationships/hyperlink" Target="kodeks://link/d?nd=902299529" TargetMode="External"/><Relationship Id="rId40" Type="http://schemas.openxmlformats.org/officeDocument/2006/relationships/hyperlink" Target="kodeks://link/d?nd=902299529" TargetMode="External"/><Relationship Id="rId136" Type="http://schemas.openxmlformats.org/officeDocument/2006/relationships/hyperlink" Target="kodeks://link/d?nd=902299529" TargetMode="External"/><Relationship Id="rId343" Type="http://schemas.openxmlformats.org/officeDocument/2006/relationships/hyperlink" Target="kodeks://link/d?nd=437188422" TargetMode="External"/><Relationship Id="rId550" Type="http://schemas.openxmlformats.org/officeDocument/2006/relationships/hyperlink" Target="kodeks://link/d?nd=902320562" TargetMode="External"/><Relationship Id="rId788" Type="http://schemas.openxmlformats.org/officeDocument/2006/relationships/hyperlink" Target="kodeks://link/d?nd=902320560" TargetMode="External"/><Relationship Id="rId995" Type="http://schemas.openxmlformats.org/officeDocument/2006/relationships/hyperlink" Target="kodeks://link/d?nd=1200030888" TargetMode="External"/><Relationship Id="rId1180" Type="http://schemas.openxmlformats.org/officeDocument/2006/relationships/hyperlink" Target="kodeks://link/d?nd=902320560" TargetMode="External"/><Relationship Id="rId1401" Type="http://schemas.openxmlformats.org/officeDocument/2006/relationships/hyperlink" Target="kodeks://link/d?nd=902320560" TargetMode="External"/><Relationship Id="rId203" Type="http://schemas.openxmlformats.org/officeDocument/2006/relationships/hyperlink" Target="kodeks://link/d?nd=902299529" TargetMode="External"/><Relationship Id="rId648" Type="http://schemas.openxmlformats.org/officeDocument/2006/relationships/hyperlink" Target="kodeks://link/d?nd=1200157598" TargetMode="External"/><Relationship Id="rId855" Type="http://schemas.openxmlformats.org/officeDocument/2006/relationships/hyperlink" Target="kodeks://link/d?nd=902299529" TargetMode="External"/><Relationship Id="rId1040" Type="http://schemas.openxmlformats.org/officeDocument/2006/relationships/hyperlink" Target="kodeks://link/d?nd=437041119" TargetMode="External"/><Relationship Id="rId1278" Type="http://schemas.openxmlformats.org/officeDocument/2006/relationships/hyperlink" Target="kodeks://link/d?nd=902299529" TargetMode="External"/><Relationship Id="rId1485" Type="http://schemas.openxmlformats.org/officeDocument/2006/relationships/hyperlink" Target="kodeks://link/d?nd=902320560" TargetMode="External"/><Relationship Id="rId287" Type="http://schemas.openxmlformats.org/officeDocument/2006/relationships/hyperlink" Target="kodeks://link/d?nd=902320560" TargetMode="External"/><Relationship Id="rId410" Type="http://schemas.openxmlformats.org/officeDocument/2006/relationships/hyperlink" Target="kodeks://link/d?nd=902320560" TargetMode="External"/><Relationship Id="rId494" Type="http://schemas.openxmlformats.org/officeDocument/2006/relationships/hyperlink" Target="kodeks://link/d?nd=902299529" TargetMode="External"/><Relationship Id="rId508" Type="http://schemas.openxmlformats.org/officeDocument/2006/relationships/hyperlink" Target="kodeks://link/d?nd=1200108372" TargetMode="External"/><Relationship Id="rId715" Type="http://schemas.openxmlformats.org/officeDocument/2006/relationships/hyperlink" Target="kodeks://link/d?nd=902320347" TargetMode="External"/><Relationship Id="rId922" Type="http://schemas.openxmlformats.org/officeDocument/2006/relationships/hyperlink" Target="kodeks://link/d?nd=902299529" TargetMode="External"/><Relationship Id="rId1138" Type="http://schemas.openxmlformats.org/officeDocument/2006/relationships/hyperlink" Target="kodeks://link/d?nd=1200107778" TargetMode="External"/><Relationship Id="rId1345" Type="http://schemas.openxmlformats.org/officeDocument/2006/relationships/hyperlink" Target="kodeks://link/d?nd=902299529" TargetMode="External"/><Relationship Id="rId1552" Type="http://schemas.openxmlformats.org/officeDocument/2006/relationships/hyperlink" Target="kodeks://link/d?nd=456093248" TargetMode="External"/><Relationship Id="rId147" Type="http://schemas.openxmlformats.org/officeDocument/2006/relationships/hyperlink" Target="kodeks://link/d?nd=1200135181" TargetMode="External"/><Relationship Id="rId354" Type="http://schemas.openxmlformats.org/officeDocument/2006/relationships/hyperlink" Target="kodeks://link/d?nd=902320347" TargetMode="External"/><Relationship Id="rId799" Type="http://schemas.openxmlformats.org/officeDocument/2006/relationships/hyperlink" Target="kodeks://link/d?nd=902320347" TargetMode="External"/><Relationship Id="rId1191" Type="http://schemas.openxmlformats.org/officeDocument/2006/relationships/hyperlink" Target="kodeks://link/d?nd=499050562" TargetMode="External"/><Relationship Id="rId1205" Type="http://schemas.openxmlformats.org/officeDocument/2006/relationships/hyperlink" Target="kodeks://link/d?nd=1200127470" TargetMode="External"/><Relationship Id="rId51" Type="http://schemas.openxmlformats.org/officeDocument/2006/relationships/hyperlink" Target="kodeks://link/d?nd=902320347" TargetMode="External"/><Relationship Id="rId561" Type="http://schemas.openxmlformats.org/officeDocument/2006/relationships/hyperlink" Target="kodeks://link/d?nd=902299529" TargetMode="External"/><Relationship Id="rId659" Type="http://schemas.openxmlformats.org/officeDocument/2006/relationships/hyperlink" Target="kodeks://link/d?nd=902320347" TargetMode="External"/><Relationship Id="rId866" Type="http://schemas.openxmlformats.org/officeDocument/2006/relationships/hyperlink" Target="kodeks://link/d?nd=902320347" TargetMode="External"/><Relationship Id="rId1289" Type="http://schemas.openxmlformats.org/officeDocument/2006/relationships/hyperlink" Target="kodeks://link/d?nd=902320347" TargetMode="External"/><Relationship Id="rId1412" Type="http://schemas.openxmlformats.org/officeDocument/2006/relationships/hyperlink" Target="kodeks://link/d?nd=499050562" TargetMode="External"/><Relationship Id="rId1496" Type="http://schemas.openxmlformats.org/officeDocument/2006/relationships/hyperlink" Target="kodeks://link/d?nd=902320571" TargetMode="External"/><Relationship Id="rId214" Type="http://schemas.openxmlformats.org/officeDocument/2006/relationships/hyperlink" Target="kodeks://link/d?nd=1200104879" TargetMode="External"/><Relationship Id="rId298" Type="http://schemas.openxmlformats.org/officeDocument/2006/relationships/hyperlink" Target="kodeks://link/d?nd=902299529" TargetMode="External"/><Relationship Id="rId421" Type="http://schemas.openxmlformats.org/officeDocument/2006/relationships/hyperlink" Target="kodeks://link/d?nd=902299529" TargetMode="External"/><Relationship Id="rId519" Type="http://schemas.openxmlformats.org/officeDocument/2006/relationships/hyperlink" Target="kodeks://link/d?nd=902320347" TargetMode="External"/><Relationship Id="rId1051" Type="http://schemas.openxmlformats.org/officeDocument/2006/relationships/hyperlink" Target="kodeks://link/d?nd=902320560" TargetMode="External"/><Relationship Id="rId1149" Type="http://schemas.openxmlformats.org/officeDocument/2006/relationships/hyperlink" Target="kodeks://link/d?nd=902320560" TargetMode="External"/><Relationship Id="rId1356" Type="http://schemas.openxmlformats.org/officeDocument/2006/relationships/hyperlink" Target="kodeks://link/d?nd=902320560" TargetMode="External"/><Relationship Id="rId158" Type="http://schemas.openxmlformats.org/officeDocument/2006/relationships/hyperlink" Target="kodeks://link/d?nd=902320347" TargetMode="External"/><Relationship Id="rId726" Type="http://schemas.openxmlformats.org/officeDocument/2006/relationships/hyperlink" Target="kodeks://link/d?nd=902320560" TargetMode="External"/><Relationship Id="rId933" Type="http://schemas.openxmlformats.org/officeDocument/2006/relationships/hyperlink" Target="kodeks://link/d?nd=499050564" TargetMode="External"/><Relationship Id="rId1009" Type="http://schemas.openxmlformats.org/officeDocument/2006/relationships/hyperlink" Target="kodeks://link/d?nd=1200105891" TargetMode="External"/><Relationship Id="rId1563" Type="http://schemas.openxmlformats.org/officeDocument/2006/relationships/hyperlink" Target="kodeks://link/d?nd=902320347" TargetMode="External"/><Relationship Id="rId62" Type="http://schemas.openxmlformats.org/officeDocument/2006/relationships/hyperlink" Target="kodeks://link/d?nd=1200098582" TargetMode="External"/><Relationship Id="rId365" Type="http://schemas.openxmlformats.org/officeDocument/2006/relationships/hyperlink" Target="kodeks://link/d?nd=902320560" TargetMode="External"/><Relationship Id="rId572" Type="http://schemas.openxmlformats.org/officeDocument/2006/relationships/hyperlink" Target="kodeks://link/d?nd=902320347" TargetMode="External"/><Relationship Id="rId1216" Type="http://schemas.openxmlformats.org/officeDocument/2006/relationships/hyperlink" Target="kodeks://link/d?nd=902320560" TargetMode="External"/><Relationship Id="rId1423" Type="http://schemas.openxmlformats.org/officeDocument/2006/relationships/hyperlink" Target="kodeks://link/d?nd=499050562" TargetMode="External"/><Relationship Id="rId225" Type="http://schemas.openxmlformats.org/officeDocument/2006/relationships/hyperlink" Target="kodeks://link/d?nd=902320347" TargetMode="External"/><Relationship Id="rId432" Type="http://schemas.openxmlformats.org/officeDocument/2006/relationships/hyperlink" Target="kodeks://link/d?nd=1200122890" TargetMode="External"/><Relationship Id="rId877" Type="http://schemas.openxmlformats.org/officeDocument/2006/relationships/hyperlink" Target="kodeks://link/d?nd=902320560" TargetMode="External"/><Relationship Id="rId1062" Type="http://schemas.openxmlformats.org/officeDocument/2006/relationships/hyperlink" Target="kodeks://link/d?nd=902320347" TargetMode="External"/><Relationship Id="rId737" Type="http://schemas.openxmlformats.org/officeDocument/2006/relationships/hyperlink" Target="kodeks://link/d?nd=902320347" TargetMode="External"/><Relationship Id="rId944" Type="http://schemas.openxmlformats.org/officeDocument/2006/relationships/hyperlink" Target="kodeks://link/d?nd=1200095684" TargetMode="External"/><Relationship Id="rId1367" Type="http://schemas.openxmlformats.org/officeDocument/2006/relationships/hyperlink" Target="kodeks://link/d?nd=499050562" TargetMode="External"/><Relationship Id="rId1574" Type="http://schemas.openxmlformats.org/officeDocument/2006/relationships/hyperlink" Target="kodeks://link/d?nd=902320560" TargetMode="External"/><Relationship Id="rId73" Type="http://schemas.openxmlformats.org/officeDocument/2006/relationships/hyperlink" Target="kodeks://link/d?nd=902320560" TargetMode="External"/><Relationship Id="rId169" Type="http://schemas.openxmlformats.org/officeDocument/2006/relationships/hyperlink" Target="kodeks://link/d?nd=902320560" TargetMode="External"/><Relationship Id="rId376" Type="http://schemas.openxmlformats.org/officeDocument/2006/relationships/hyperlink" Target="kodeks://link/d?nd=437188708" TargetMode="External"/><Relationship Id="rId583" Type="http://schemas.openxmlformats.org/officeDocument/2006/relationships/hyperlink" Target="kodeks://link/d?nd=902299529" TargetMode="External"/><Relationship Id="rId790" Type="http://schemas.openxmlformats.org/officeDocument/2006/relationships/hyperlink" Target="kodeks://link/d?nd=902299529" TargetMode="External"/><Relationship Id="rId804" Type="http://schemas.openxmlformats.org/officeDocument/2006/relationships/hyperlink" Target="kodeks://link/d?nd=1200114736" TargetMode="External"/><Relationship Id="rId1227" Type="http://schemas.openxmlformats.org/officeDocument/2006/relationships/hyperlink" Target="kodeks://link/d?nd=499050562" TargetMode="External"/><Relationship Id="rId1434" Type="http://schemas.openxmlformats.org/officeDocument/2006/relationships/hyperlink" Target="kodeks://link/d?nd=499050562" TargetMode="External"/><Relationship Id="rId4" Type="http://schemas.openxmlformats.org/officeDocument/2006/relationships/settings" Target="settings.xml"/><Relationship Id="rId236" Type="http://schemas.openxmlformats.org/officeDocument/2006/relationships/hyperlink" Target="kodeks://link/d?nd=902320560" TargetMode="External"/><Relationship Id="rId443" Type="http://schemas.openxmlformats.org/officeDocument/2006/relationships/hyperlink" Target="kodeks://link/d?nd=902320347" TargetMode="External"/><Relationship Id="rId650" Type="http://schemas.openxmlformats.org/officeDocument/2006/relationships/hyperlink" Target="kodeks://link/d?nd=902320560" TargetMode="External"/><Relationship Id="rId888" Type="http://schemas.openxmlformats.org/officeDocument/2006/relationships/hyperlink" Target="kodeks://link/d?nd=902320347" TargetMode="External"/><Relationship Id="rId1073" Type="http://schemas.openxmlformats.org/officeDocument/2006/relationships/hyperlink" Target="kodeks://link/d?nd=499050564" TargetMode="External"/><Relationship Id="rId1280" Type="http://schemas.openxmlformats.org/officeDocument/2006/relationships/hyperlink" Target="kodeks://link/d?nd=902320347" TargetMode="External"/><Relationship Id="rId1501" Type="http://schemas.openxmlformats.org/officeDocument/2006/relationships/hyperlink" Target="kodeks://link/d?nd=902320571" TargetMode="External"/><Relationship Id="rId303" Type="http://schemas.openxmlformats.org/officeDocument/2006/relationships/hyperlink" Target="kodeks://link/d?nd=902320560" TargetMode="External"/><Relationship Id="rId748" Type="http://schemas.openxmlformats.org/officeDocument/2006/relationships/hyperlink" Target="kodeks://link/d?nd=902320560" TargetMode="External"/><Relationship Id="rId955" Type="http://schemas.openxmlformats.org/officeDocument/2006/relationships/hyperlink" Target="kodeks://link/d?nd=902320347" TargetMode="External"/><Relationship Id="rId1140" Type="http://schemas.openxmlformats.org/officeDocument/2006/relationships/hyperlink" Target="kodeks://link/d?nd=902320560" TargetMode="External"/><Relationship Id="rId1378" Type="http://schemas.openxmlformats.org/officeDocument/2006/relationships/hyperlink" Target="kodeks://link/d?nd=902299529" TargetMode="External"/><Relationship Id="rId84" Type="http://schemas.openxmlformats.org/officeDocument/2006/relationships/hyperlink" Target="kodeks://link/d?nd=902299529" TargetMode="External"/><Relationship Id="rId387" Type="http://schemas.openxmlformats.org/officeDocument/2006/relationships/hyperlink" Target="kodeks://link/d?nd=902320347" TargetMode="External"/><Relationship Id="rId510" Type="http://schemas.openxmlformats.org/officeDocument/2006/relationships/hyperlink" Target="kodeks://link/d?nd=902320560" TargetMode="External"/><Relationship Id="rId594" Type="http://schemas.openxmlformats.org/officeDocument/2006/relationships/hyperlink" Target="kodeks://link/d?nd=902320347" TargetMode="External"/><Relationship Id="rId608" Type="http://schemas.openxmlformats.org/officeDocument/2006/relationships/hyperlink" Target="kodeks://link/d?nd=902299529" TargetMode="External"/><Relationship Id="rId815" Type="http://schemas.openxmlformats.org/officeDocument/2006/relationships/hyperlink" Target="kodeks://link/d?nd=902320347" TargetMode="External"/><Relationship Id="rId1238" Type="http://schemas.openxmlformats.org/officeDocument/2006/relationships/hyperlink" Target="kodeks://link/d?nd=1200036431" TargetMode="External"/><Relationship Id="rId1445" Type="http://schemas.openxmlformats.org/officeDocument/2006/relationships/hyperlink" Target="kodeks://link/d?nd=902320560" TargetMode="External"/><Relationship Id="rId247" Type="http://schemas.openxmlformats.org/officeDocument/2006/relationships/hyperlink" Target="kodeks://link/d?nd=902320347" TargetMode="External"/><Relationship Id="rId899" Type="http://schemas.openxmlformats.org/officeDocument/2006/relationships/hyperlink" Target="kodeks://link/d?nd=902320560" TargetMode="External"/><Relationship Id="rId1000" Type="http://schemas.openxmlformats.org/officeDocument/2006/relationships/hyperlink" Target="kodeks://link/d?nd=902320347" TargetMode="External"/><Relationship Id="rId1084" Type="http://schemas.openxmlformats.org/officeDocument/2006/relationships/hyperlink" Target="kodeks://link/d?nd=902320347" TargetMode="External"/><Relationship Id="rId1305" Type="http://schemas.openxmlformats.org/officeDocument/2006/relationships/hyperlink" Target="kodeks://link/d?nd=902299529" TargetMode="External"/><Relationship Id="rId107" Type="http://schemas.openxmlformats.org/officeDocument/2006/relationships/hyperlink" Target="kodeks://link/d?nd=1200022301" TargetMode="External"/><Relationship Id="rId454" Type="http://schemas.openxmlformats.org/officeDocument/2006/relationships/hyperlink" Target="kodeks://link/d?nd=902320560" TargetMode="External"/><Relationship Id="rId661" Type="http://schemas.openxmlformats.org/officeDocument/2006/relationships/hyperlink" Target="kodeks://link/d?nd=1200146895" TargetMode="External"/><Relationship Id="rId759" Type="http://schemas.openxmlformats.org/officeDocument/2006/relationships/hyperlink" Target="kodeks://link/d?nd=902299529" TargetMode="External"/><Relationship Id="rId966" Type="http://schemas.openxmlformats.org/officeDocument/2006/relationships/hyperlink" Target="kodeks://link/d?nd=902320347" TargetMode="External"/><Relationship Id="rId1291" Type="http://schemas.openxmlformats.org/officeDocument/2006/relationships/hyperlink" Target="kodeks://link/d?nd=902299529" TargetMode="External"/><Relationship Id="rId1389" Type="http://schemas.openxmlformats.org/officeDocument/2006/relationships/hyperlink" Target="kodeks://link/d?nd=902320347" TargetMode="External"/><Relationship Id="rId1512" Type="http://schemas.openxmlformats.org/officeDocument/2006/relationships/hyperlink" Target="kodeks://link/d?nd=1200085076" TargetMode="External"/><Relationship Id="rId11" Type="http://schemas.openxmlformats.org/officeDocument/2006/relationships/hyperlink" Target="kodeks://link/d?nd=1200006149" TargetMode="External"/><Relationship Id="rId314" Type="http://schemas.openxmlformats.org/officeDocument/2006/relationships/hyperlink" Target="kodeks://link/d?nd=902299529" TargetMode="External"/><Relationship Id="rId398" Type="http://schemas.openxmlformats.org/officeDocument/2006/relationships/hyperlink" Target="kodeks://link/d?nd=902320560" TargetMode="External"/><Relationship Id="rId521" Type="http://schemas.openxmlformats.org/officeDocument/2006/relationships/hyperlink" Target="kodeks://link/d?nd=902299529" TargetMode="External"/><Relationship Id="rId619" Type="http://schemas.openxmlformats.org/officeDocument/2006/relationships/hyperlink" Target="kodeks://link/d?nd=1200083219" TargetMode="External"/><Relationship Id="rId1151" Type="http://schemas.openxmlformats.org/officeDocument/2006/relationships/hyperlink" Target="kodeks://link/d?nd=499050562" TargetMode="External"/><Relationship Id="rId1249" Type="http://schemas.openxmlformats.org/officeDocument/2006/relationships/hyperlink" Target="kodeks://link/d?nd=902299529" TargetMode="External"/><Relationship Id="rId95" Type="http://schemas.openxmlformats.org/officeDocument/2006/relationships/hyperlink" Target="kodeks://link/d?nd=1200022287" TargetMode="External"/><Relationship Id="rId160" Type="http://schemas.openxmlformats.org/officeDocument/2006/relationships/hyperlink" Target="kodeks://link/d?nd=902299529" TargetMode="External"/><Relationship Id="rId826" Type="http://schemas.openxmlformats.org/officeDocument/2006/relationships/hyperlink" Target="kodeks://link/d?nd=902320560" TargetMode="External"/><Relationship Id="rId1011" Type="http://schemas.openxmlformats.org/officeDocument/2006/relationships/hyperlink" Target="kodeks://link/d?nd=902320347" TargetMode="External"/><Relationship Id="rId1109" Type="http://schemas.openxmlformats.org/officeDocument/2006/relationships/hyperlink" Target="kodeks://link/d?nd=499050564" TargetMode="External"/><Relationship Id="rId1456" Type="http://schemas.openxmlformats.org/officeDocument/2006/relationships/hyperlink" Target="kodeks://link/d?nd=499050562" TargetMode="External"/><Relationship Id="rId258" Type="http://schemas.openxmlformats.org/officeDocument/2006/relationships/hyperlink" Target="kodeks://link/d?nd=902299529" TargetMode="External"/><Relationship Id="rId465" Type="http://schemas.openxmlformats.org/officeDocument/2006/relationships/hyperlink" Target="kodeks://link/d?nd=902299529" TargetMode="External"/><Relationship Id="rId672" Type="http://schemas.openxmlformats.org/officeDocument/2006/relationships/hyperlink" Target="kodeks://link/d?nd=902320560" TargetMode="External"/><Relationship Id="rId1095" Type="http://schemas.openxmlformats.org/officeDocument/2006/relationships/hyperlink" Target="kodeks://link/d?nd=902320560" TargetMode="External"/><Relationship Id="rId1316" Type="http://schemas.openxmlformats.org/officeDocument/2006/relationships/hyperlink" Target="kodeks://link/d?nd=902320347" TargetMode="External"/><Relationship Id="rId1523" Type="http://schemas.openxmlformats.org/officeDocument/2006/relationships/hyperlink" Target="kodeks://link/d?nd=902320347" TargetMode="External"/><Relationship Id="rId22" Type="http://schemas.openxmlformats.org/officeDocument/2006/relationships/hyperlink" Target="kodeks://link/d?nd=902320347" TargetMode="External"/><Relationship Id="rId118" Type="http://schemas.openxmlformats.org/officeDocument/2006/relationships/hyperlink" Target="kodeks://link/d?nd=902320347" TargetMode="External"/><Relationship Id="rId325" Type="http://schemas.openxmlformats.org/officeDocument/2006/relationships/hyperlink" Target="kodeks://link/d?nd=902320347" TargetMode="External"/><Relationship Id="rId532" Type="http://schemas.openxmlformats.org/officeDocument/2006/relationships/hyperlink" Target="kodeks://link/d?nd=902320562" TargetMode="External"/><Relationship Id="rId977" Type="http://schemas.openxmlformats.org/officeDocument/2006/relationships/hyperlink" Target="kodeks://link/d?nd=1200037092" TargetMode="External"/><Relationship Id="rId1162" Type="http://schemas.openxmlformats.org/officeDocument/2006/relationships/hyperlink" Target="kodeks://link/d?nd=902320560" TargetMode="External"/><Relationship Id="rId171" Type="http://schemas.openxmlformats.org/officeDocument/2006/relationships/hyperlink" Target="kodeks://link/d?nd=5200323" TargetMode="External"/><Relationship Id="rId837" Type="http://schemas.openxmlformats.org/officeDocument/2006/relationships/hyperlink" Target="kodeks://link/d?nd=902299529" TargetMode="External"/><Relationship Id="rId1022" Type="http://schemas.openxmlformats.org/officeDocument/2006/relationships/hyperlink" Target="kodeks://link/d?nd=902299529" TargetMode="External"/><Relationship Id="rId1467" Type="http://schemas.openxmlformats.org/officeDocument/2006/relationships/hyperlink" Target="kodeks://link/d?nd=902320560" TargetMode="External"/><Relationship Id="rId269" Type="http://schemas.openxmlformats.org/officeDocument/2006/relationships/hyperlink" Target="kodeks://link/d?nd=1200142407" TargetMode="External"/><Relationship Id="rId476" Type="http://schemas.openxmlformats.org/officeDocument/2006/relationships/hyperlink" Target="kodeks://link/d?nd=902320347" TargetMode="External"/><Relationship Id="rId683" Type="http://schemas.openxmlformats.org/officeDocument/2006/relationships/hyperlink" Target="kodeks://link/d?nd=1200083636" TargetMode="External"/><Relationship Id="rId890" Type="http://schemas.openxmlformats.org/officeDocument/2006/relationships/hyperlink" Target="kodeks://link/d?nd=902299529" TargetMode="External"/><Relationship Id="rId904" Type="http://schemas.openxmlformats.org/officeDocument/2006/relationships/hyperlink" Target="kodeks://link/d?nd=902320560" TargetMode="External"/><Relationship Id="rId1327" Type="http://schemas.openxmlformats.org/officeDocument/2006/relationships/hyperlink" Target="kodeks://link/d?nd=902299529" TargetMode="External"/><Relationship Id="rId1534" Type="http://schemas.openxmlformats.org/officeDocument/2006/relationships/hyperlink" Target="kodeks://link/d?nd=902320560" TargetMode="External"/><Relationship Id="rId33" Type="http://schemas.openxmlformats.org/officeDocument/2006/relationships/hyperlink" Target="kodeks://link/d?nd=902320560" TargetMode="External"/><Relationship Id="rId129" Type="http://schemas.openxmlformats.org/officeDocument/2006/relationships/hyperlink" Target="kodeks://link/d?nd=902320560" TargetMode="External"/><Relationship Id="rId336" Type="http://schemas.openxmlformats.org/officeDocument/2006/relationships/hyperlink" Target="kodeks://link/d?nd=902299529" TargetMode="External"/><Relationship Id="rId543" Type="http://schemas.openxmlformats.org/officeDocument/2006/relationships/hyperlink" Target="kodeks://link/d?nd=902299529" TargetMode="External"/><Relationship Id="rId988" Type="http://schemas.openxmlformats.org/officeDocument/2006/relationships/hyperlink" Target="kodeks://link/d?nd=902320347" TargetMode="External"/><Relationship Id="rId1173" Type="http://schemas.openxmlformats.org/officeDocument/2006/relationships/hyperlink" Target="kodeks://link/d?nd=499050562" TargetMode="External"/><Relationship Id="rId1380" Type="http://schemas.openxmlformats.org/officeDocument/2006/relationships/hyperlink" Target="kodeks://link/d?nd=902320347" TargetMode="External"/><Relationship Id="rId182" Type="http://schemas.openxmlformats.org/officeDocument/2006/relationships/hyperlink" Target="kodeks://link/d?nd=1200123909" TargetMode="External"/><Relationship Id="rId403" Type="http://schemas.openxmlformats.org/officeDocument/2006/relationships/hyperlink" Target="kodeks://link/d?nd=902320347" TargetMode="External"/><Relationship Id="rId750" Type="http://schemas.openxmlformats.org/officeDocument/2006/relationships/hyperlink" Target="kodeks://link/d?nd=1200125995" TargetMode="External"/><Relationship Id="rId848" Type="http://schemas.openxmlformats.org/officeDocument/2006/relationships/hyperlink" Target="kodeks://link/d?nd=902299529" TargetMode="External"/><Relationship Id="rId1033" Type="http://schemas.openxmlformats.org/officeDocument/2006/relationships/hyperlink" Target="kodeks://link/d?nd=902320347" TargetMode="External"/><Relationship Id="rId1478" Type="http://schemas.openxmlformats.org/officeDocument/2006/relationships/hyperlink" Target="kodeks://link/d?nd=1200095479" TargetMode="External"/><Relationship Id="rId487" Type="http://schemas.openxmlformats.org/officeDocument/2006/relationships/hyperlink" Target="kodeks://link/d?nd=902320560" TargetMode="External"/><Relationship Id="rId610" Type="http://schemas.openxmlformats.org/officeDocument/2006/relationships/hyperlink" Target="kodeks://link/d?nd=902320347" TargetMode="External"/><Relationship Id="rId694" Type="http://schemas.openxmlformats.org/officeDocument/2006/relationships/hyperlink" Target="kodeks://link/d?nd=902320560" TargetMode="External"/><Relationship Id="rId708" Type="http://schemas.openxmlformats.org/officeDocument/2006/relationships/hyperlink" Target="kodeks://link/d?nd=902320347" TargetMode="External"/><Relationship Id="rId915" Type="http://schemas.openxmlformats.org/officeDocument/2006/relationships/hyperlink" Target="kodeks://link/d?nd=902320347" TargetMode="External"/><Relationship Id="rId1240" Type="http://schemas.openxmlformats.org/officeDocument/2006/relationships/hyperlink" Target="kodeks://link/d?nd=902320560" TargetMode="External"/><Relationship Id="rId1338" Type="http://schemas.openxmlformats.org/officeDocument/2006/relationships/hyperlink" Target="kodeks://link/d?nd=902320347" TargetMode="External"/><Relationship Id="rId1545" Type="http://schemas.openxmlformats.org/officeDocument/2006/relationships/hyperlink" Target="kodeks://link/d?nd=902299529" TargetMode="External"/><Relationship Id="rId347" Type="http://schemas.openxmlformats.org/officeDocument/2006/relationships/hyperlink" Target="kodeks://link/d?nd=1200028540" TargetMode="External"/><Relationship Id="rId999" Type="http://schemas.openxmlformats.org/officeDocument/2006/relationships/hyperlink" Target="kodeks://link/d?nd=902299529" TargetMode="External"/><Relationship Id="rId1100" Type="http://schemas.openxmlformats.org/officeDocument/2006/relationships/hyperlink" Target="kodeks://link/d?nd=902299529" TargetMode="External"/><Relationship Id="rId1184" Type="http://schemas.openxmlformats.org/officeDocument/2006/relationships/hyperlink" Target="kodeks://link/d?nd=902320560" TargetMode="External"/><Relationship Id="rId1405" Type="http://schemas.openxmlformats.org/officeDocument/2006/relationships/hyperlink" Target="kodeks://link/d?nd=902299529" TargetMode="External"/><Relationship Id="rId44" Type="http://schemas.openxmlformats.org/officeDocument/2006/relationships/hyperlink" Target="kodeks://link/d?nd=902299529" TargetMode="External"/><Relationship Id="rId554" Type="http://schemas.openxmlformats.org/officeDocument/2006/relationships/hyperlink" Target="kodeks://link/d?nd=902320347" TargetMode="External"/><Relationship Id="rId761" Type="http://schemas.openxmlformats.org/officeDocument/2006/relationships/hyperlink" Target="kodeks://link/d?nd=902320347" TargetMode="External"/><Relationship Id="rId859" Type="http://schemas.openxmlformats.org/officeDocument/2006/relationships/hyperlink" Target="kodeks://link/d?nd=902320560" TargetMode="External"/><Relationship Id="rId1391" Type="http://schemas.openxmlformats.org/officeDocument/2006/relationships/hyperlink" Target="kodeks://link/d?nd=902299529" TargetMode="External"/><Relationship Id="rId1489" Type="http://schemas.openxmlformats.org/officeDocument/2006/relationships/hyperlink" Target="kodeks://link/d?nd=902299529" TargetMode="External"/><Relationship Id="rId193" Type="http://schemas.openxmlformats.org/officeDocument/2006/relationships/hyperlink" Target="kodeks://link/d?nd=902299529" TargetMode="External"/><Relationship Id="rId207" Type="http://schemas.openxmlformats.org/officeDocument/2006/relationships/hyperlink" Target="kodeks://link/d?nd=902299529" TargetMode="External"/><Relationship Id="rId414" Type="http://schemas.openxmlformats.org/officeDocument/2006/relationships/hyperlink" Target="kodeks://link/d?nd=902320560" TargetMode="External"/><Relationship Id="rId498" Type="http://schemas.openxmlformats.org/officeDocument/2006/relationships/hyperlink" Target="kodeks://link/d?nd=902320560" TargetMode="External"/><Relationship Id="rId621" Type="http://schemas.openxmlformats.org/officeDocument/2006/relationships/hyperlink" Target="kodeks://link/d?nd=902299529" TargetMode="External"/><Relationship Id="rId1044" Type="http://schemas.openxmlformats.org/officeDocument/2006/relationships/hyperlink" Target="kodeks://link/d?nd=902299529" TargetMode="External"/><Relationship Id="rId1251" Type="http://schemas.openxmlformats.org/officeDocument/2006/relationships/hyperlink" Target="kodeks://link/d?nd=902320347" TargetMode="External"/><Relationship Id="rId1349" Type="http://schemas.openxmlformats.org/officeDocument/2006/relationships/hyperlink" Target="kodeks://link/d?nd=1200100057" TargetMode="External"/><Relationship Id="rId260" Type="http://schemas.openxmlformats.org/officeDocument/2006/relationships/hyperlink" Target="kodeks://link/d?nd=902320347" TargetMode="External"/><Relationship Id="rId719" Type="http://schemas.openxmlformats.org/officeDocument/2006/relationships/hyperlink" Target="kodeks://link/d?nd=902320347" TargetMode="External"/><Relationship Id="rId926" Type="http://schemas.openxmlformats.org/officeDocument/2006/relationships/hyperlink" Target="kodeks://link/d?nd=902320560" TargetMode="External"/><Relationship Id="rId1111" Type="http://schemas.openxmlformats.org/officeDocument/2006/relationships/hyperlink" Target="kodeks://link/d?nd=1200096579" TargetMode="External"/><Relationship Id="rId1556" Type="http://schemas.openxmlformats.org/officeDocument/2006/relationships/hyperlink" Target="kodeks://link/d?nd=456093248" TargetMode="External"/><Relationship Id="rId55" Type="http://schemas.openxmlformats.org/officeDocument/2006/relationships/hyperlink" Target="kodeks://link/d?nd=902320560" TargetMode="External"/><Relationship Id="rId120" Type="http://schemas.openxmlformats.org/officeDocument/2006/relationships/hyperlink" Target="kodeks://link/d?nd=902299529" TargetMode="External"/><Relationship Id="rId358" Type="http://schemas.openxmlformats.org/officeDocument/2006/relationships/hyperlink" Target="kodeks://link/d?nd=902320347" TargetMode="External"/><Relationship Id="rId565" Type="http://schemas.openxmlformats.org/officeDocument/2006/relationships/hyperlink" Target="kodeks://link/d?nd=902299529" TargetMode="External"/><Relationship Id="rId772" Type="http://schemas.openxmlformats.org/officeDocument/2006/relationships/hyperlink" Target="kodeks://link/d?nd=902320560" TargetMode="External"/><Relationship Id="rId1195" Type="http://schemas.openxmlformats.org/officeDocument/2006/relationships/hyperlink" Target="kodeks://link/d?nd=499050562" TargetMode="External"/><Relationship Id="rId1209" Type="http://schemas.openxmlformats.org/officeDocument/2006/relationships/hyperlink" Target="kodeks://link/d?nd=499050562" TargetMode="External"/><Relationship Id="rId1416" Type="http://schemas.openxmlformats.org/officeDocument/2006/relationships/hyperlink" Target="kodeks://link/d?nd=902320347" TargetMode="External"/><Relationship Id="rId218" Type="http://schemas.openxmlformats.org/officeDocument/2006/relationships/hyperlink" Target="kodeks://link/d?nd=1200104879" TargetMode="External"/><Relationship Id="rId425" Type="http://schemas.openxmlformats.org/officeDocument/2006/relationships/hyperlink" Target="kodeks://link/d?nd=902299529" TargetMode="External"/><Relationship Id="rId632" Type="http://schemas.openxmlformats.org/officeDocument/2006/relationships/hyperlink" Target="kodeks://link/d?nd=902320347" TargetMode="External"/><Relationship Id="rId1055" Type="http://schemas.openxmlformats.org/officeDocument/2006/relationships/hyperlink" Target="kodeks://link/d?nd=902299529" TargetMode="External"/><Relationship Id="rId1262" Type="http://schemas.openxmlformats.org/officeDocument/2006/relationships/hyperlink" Target="kodeks://link/d?nd=499050562" TargetMode="External"/><Relationship Id="rId271" Type="http://schemas.openxmlformats.org/officeDocument/2006/relationships/hyperlink" Target="kodeks://link/d?nd=902320560" TargetMode="External"/><Relationship Id="rId937" Type="http://schemas.openxmlformats.org/officeDocument/2006/relationships/hyperlink" Target="kodeks://link/d?nd=902320347" TargetMode="External"/><Relationship Id="rId1122" Type="http://schemas.openxmlformats.org/officeDocument/2006/relationships/hyperlink" Target="kodeks://link/d?nd=902320560" TargetMode="External"/><Relationship Id="rId1567" Type="http://schemas.openxmlformats.org/officeDocument/2006/relationships/hyperlink" Target="kodeks://link/d?nd=902320347" TargetMode="External"/><Relationship Id="rId66" Type="http://schemas.openxmlformats.org/officeDocument/2006/relationships/hyperlink" Target="kodeks://link/d?nd=902320347" TargetMode="External"/><Relationship Id="rId131" Type="http://schemas.openxmlformats.org/officeDocument/2006/relationships/hyperlink" Target="kodeks://link/d?nd=1200141720" TargetMode="External"/><Relationship Id="rId369" Type="http://schemas.openxmlformats.org/officeDocument/2006/relationships/hyperlink" Target="kodeks://link/d?nd=902320560" TargetMode="External"/><Relationship Id="rId576" Type="http://schemas.openxmlformats.org/officeDocument/2006/relationships/hyperlink" Target="kodeks://link/d?nd=902320347" TargetMode="External"/><Relationship Id="rId783" Type="http://schemas.openxmlformats.org/officeDocument/2006/relationships/hyperlink" Target="kodeks://link/d?nd=902299529" TargetMode="External"/><Relationship Id="rId990" Type="http://schemas.openxmlformats.org/officeDocument/2006/relationships/hyperlink" Target="kodeks://link/d?nd=902299529" TargetMode="External"/><Relationship Id="rId1427" Type="http://schemas.openxmlformats.org/officeDocument/2006/relationships/hyperlink" Target="kodeks://link/d?nd=902320560" TargetMode="External"/><Relationship Id="rId229" Type="http://schemas.openxmlformats.org/officeDocument/2006/relationships/hyperlink" Target="kodeks://link/d?nd=902320347" TargetMode="External"/><Relationship Id="rId436" Type="http://schemas.openxmlformats.org/officeDocument/2006/relationships/hyperlink" Target="kodeks://link/d?nd=437188709" TargetMode="External"/><Relationship Id="rId643" Type="http://schemas.openxmlformats.org/officeDocument/2006/relationships/hyperlink" Target="kodeks://link/d?nd=1200094367" TargetMode="External"/><Relationship Id="rId1066" Type="http://schemas.openxmlformats.org/officeDocument/2006/relationships/hyperlink" Target="kodeks://link/d?nd=902320560" TargetMode="External"/><Relationship Id="rId1273" Type="http://schemas.openxmlformats.org/officeDocument/2006/relationships/hyperlink" Target="kodeks://link/d?nd=902299529" TargetMode="External"/><Relationship Id="rId1480" Type="http://schemas.openxmlformats.org/officeDocument/2006/relationships/hyperlink" Target="kodeks://link/d?nd=902320560" TargetMode="External"/><Relationship Id="rId850" Type="http://schemas.openxmlformats.org/officeDocument/2006/relationships/hyperlink" Target="kodeks://link/d?nd=902320347" TargetMode="External"/><Relationship Id="rId948" Type="http://schemas.openxmlformats.org/officeDocument/2006/relationships/hyperlink" Target="kodeks://link/d?nd=499050564" TargetMode="External"/><Relationship Id="rId1133" Type="http://schemas.openxmlformats.org/officeDocument/2006/relationships/hyperlink" Target="kodeks://link/d?nd=499050562" TargetMode="External"/><Relationship Id="rId1578" Type="http://schemas.openxmlformats.org/officeDocument/2006/relationships/footer" Target="footer1.xml"/><Relationship Id="rId77" Type="http://schemas.openxmlformats.org/officeDocument/2006/relationships/hyperlink" Target="kodeks://link/d?nd=902320560" TargetMode="External"/><Relationship Id="rId282" Type="http://schemas.openxmlformats.org/officeDocument/2006/relationships/hyperlink" Target="kodeks://link/d?nd=902299529" TargetMode="External"/><Relationship Id="rId503" Type="http://schemas.openxmlformats.org/officeDocument/2006/relationships/hyperlink" Target="kodeks://link/d?nd=902320347" TargetMode="External"/><Relationship Id="rId587" Type="http://schemas.openxmlformats.org/officeDocument/2006/relationships/hyperlink" Target="kodeks://link/d?nd=1200104862" TargetMode="External"/><Relationship Id="rId710" Type="http://schemas.openxmlformats.org/officeDocument/2006/relationships/hyperlink" Target="kodeks://link/d?nd=902320560" TargetMode="External"/><Relationship Id="rId808" Type="http://schemas.openxmlformats.org/officeDocument/2006/relationships/hyperlink" Target="kodeks://link/d?nd=1200114736" TargetMode="External"/><Relationship Id="rId1340" Type="http://schemas.openxmlformats.org/officeDocument/2006/relationships/hyperlink" Target="kodeks://link/d?nd=1200107350" TargetMode="External"/><Relationship Id="rId1438" Type="http://schemas.openxmlformats.org/officeDocument/2006/relationships/hyperlink" Target="kodeks://link/d?nd=499050562" TargetMode="External"/><Relationship Id="rId8" Type="http://schemas.openxmlformats.org/officeDocument/2006/relationships/hyperlink" Target="kodeks://link/d?nd=902299529" TargetMode="External"/><Relationship Id="rId142" Type="http://schemas.openxmlformats.org/officeDocument/2006/relationships/hyperlink" Target="kodeks://link/d?nd=902320347" TargetMode="External"/><Relationship Id="rId447" Type="http://schemas.openxmlformats.org/officeDocument/2006/relationships/hyperlink" Target="kodeks://link/d?nd=902320347" TargetMode="External"/><Relationship Id="rId794" Type="http://schemas.openxmlformats.org/officeDocument/2006/relationships/hyperlink" Target="kodeks://link/d?nd=902320560" TargetMode="External"/><Relationship Id="rId1077" Type="http://schemas.openxmlformats.org/officeDocument/2006/relationships/hyperlink" Target="kodeks://link/d?nd=902320560" TargetMode="External"/><Relationship Id="rId1200" Type="http://schemas.openxmlformats.org/officeDocument/2006/relationships/hyperlink" Target="kodeks://link/d?nd=499050562" TargetMode="External"/><Relationship Id="rId654" Type="http://schemas.openxmlformats.org/officeDocument/2006/relationships/hyperlink" Target="kodeks://link/d?nd=902299529" TargetMode="External"/><Relationship Id="rId861" Type="http://schemas.openxmlformats.org/officeDocument/2006/relationships/hyperlink" Target="kodeks://link/d?nd=902299529" TargetMode="External"/><Relationship Id="rId959" Type="http://schemas.openxmlformats.org/officeDocument/2006/relationships/hyperlink" Target="kodeks://link/d?nd=902320560" TargetMode="External"/><Relationship Id="rId1284" Type="http://schemas.openxmlformats.org/officeDocument/2006/relationships/hyperlink" Target="kodeks://link/d?nd=902320347" TargetMode="External"/><Relationship Id="rId1491" Type="http://schemas.openxmlformats.org/officeDocument/2006/relationships/hyperlink" Target="kodeks://link/d?nd=902320347" TargetMode="External"/><Relationship Id="rId1505" Type="http://schemas.openxmlformats.org/officeDocument/2006/relationships/hyperlink" Target="kodeks://link/d?nd=902299529" TargetMode="External"/><Relationship Id="rId293" Type="http://schemas.openxmlformats.org/officeDocument/2006/relationships/hyperlink" Target="kodeks://link/d?nd=1200107779" TargetMode="External"/><Relationship Id="rId307" Type="http://schemas.openxmlformats.org/officeDocument/2006/relationships/hyperlink" Target="kodeks://link/d?nd=902320560" TargetMode="External"/><Relationship Id="rId514" Type="http://schemas.openxmlformats.org/officeDocument/2006/relationships/hyperlink" Target="kodeks://link/d?nd=902320560" TargetMode="External"/><Relationship Id="rId721" Type="http://schemas.openxmlformats.org/officeDocument/2006/relationships/hyperlink" Target="kodeks://link/d?nd=902299529" TargetMode="External"/><Relationship Id="rId1144" Type="http://schemas.openxmlformats.org/officeDocument/2006/relationships/hyperlink" Target="kodeks://link/d?nd=902320560" TargetMode="External"/><Relationship Id="rId1351" Type="http://schemas.openxmlformats.org/officeDocument/2006/relationships/hyperlink" Target="kodeks://link/d?nd=902320560" TargetMode="External"/><Relationship Id="rId1449" Type="http://schemas.openxmlformats.org/officeDocument/2006/relationships/hyperlink" Target="kodeks://link/d?nd=902299529" TargetMode="External"/><Relationship Id="rId88" Type="http://schemas.openxmlformats.org/officeDocument/2006/relationships/hyperlink" Target="kodeks://link/d?nd=902299529" TargetMode="External"/><Relationship Id="rId153" Type="http://schemas.openxmlformats.org/officeDocument/2006/relationships/hyperlink" Target="kodeks://link/d?nd=902320560" TargetMode="External"/><Relationship Id="rId360" Type="http://schemas.openxmlformats.org/officeDocument/2006/relationships/hyperlink" Target="kodeks://link/d?nd=902299529" TargetMode="External"/><Relationship Id="rId598" Type="http://schemas.openxmlformats.org/officeDocument/2006/relationships/hyperlink" Target="kodeks://link/d?nd=902320560" TargetMode="External"/><Relationship Id="rId819" Type="http://schemas.openxmlformats.org/officeDocument/2006/relationships/hyperlink" Target="kodeks://link/d?nd=902320347" TargetMode="External"/><Relationship Id="rId1004" Type="http://schemas.openxmlformats.org/officeDocument/2006/relationships/hyperlink" Target="kodeks://link/d?nd=902299529" TargetMode="External"/><Relationship Id="rId1211" Type="http://schemas.openxmlformats.org/officeDocument/2006/relationships/hyperlink" Target="kodeks://link/d?nd=902320560" TargetMode="External"/><Relationship Id="rId220" Type="http://schemas.openxmlformats.org/officeDocument/2006/relationships/hyperlink" Target="kodeks://link/d?nd=902320560" TargetMode="External"/><Relationship Id="rId458" Type="http://schemas.openxmlformats.org/officeDocument/2006/relationships/hyperlink" Target="kodeks://link/d?nd=902320560" TargetMode="External"/><Relationship Id="rId665" Type="http://schemas.openxmlformats.org/officeDocument/2006/relationships/hyperlink" Target="kodeks://link/d?nd=1200083636" TargetMode="External"/><Relationship Id="rId872" Type="http://schemas.openxmlformats.org/officeDocument/2006/relationships/hyperlink" Target="kodeks://link/d?nd=902299529" TargetMode="External"/><Relationship Id="rId1088" Type="http://schemas.openxmlformats.org/officeDocument/2006/relationships/hyperlink" Target="kodeks://link/d?nd=902299529" TargetMode="External"/><Relationship Id="rId1295" Type="http://schemas.openxmlformats.org/officeDocument/2006/relationships/hyperlink" Target="kodeks://link/d?nd=1200103303" TargetMode="External"/><Relationship Id="rId1309" Type="http://schemas.openxmlformats.org/officeDocument/2006/relationships/hyperlink" Target="kodeks://link/d?nd=902299529" TargetMode="External"/><Relationship Id="rId1516" Type="http://schemas.openxmlformats.org/officeDocument/2006/relationships/hyperlink" Target="kodeks://link/d?nd=1200085076" TargetMode="External"/><Relationship Id="rId15" Type="http://schemas.openxmlformats.org/officeDocument/2006/relationships/hyperlink" Target="kodeks://link/d?nd=1200103321" TargetMode="External"/><Relationship Id="rId318" Type="http://schemas.openxmlformats.org/officeDocument/2006/relationships/hyperlink" Target="kodeks://link/d?nd=902299529" TargetMode="External"/><Relationship Id="rId525" Type="http://schemas.openxmlformats.org/officeDocument/2006/relationships/hyperlink" Target="kodeks://link/d?nd=902299529" TargetMode="External"/><Relationship Id="rId732" Type="http://schemas.openxmlformats.org/officeDocument/2006/relationships/hyperlink" Target="kodeks://link/d?nd=902299529" TargetMode="External"/><Relationship Id="rId1155" Type="http://schemas.openxmlformats.org/officeDocument/2006/relationships/hyperlink" Target="kodeks://link/d?nd=499050562" TargetMode="External"/><Relationship Id="rId1362" Type="http://schemas.openxmlformats.org/officeDocument/2006/relationships/hyperlink" Target="kodeks://link/d?nd=902320347" TargetMode="External"/><Relationship Id="rId99" Type="http://schemas.openxmlformats.org/officeDocument/2006/relationships/hyperlink" Target="kodeks://link/d?nd=1200022301" TargetMode="External"/><Relationship Id="rId164" Type="http://schemas.openxmlformats.org/officeDocument/2006/relationships/hyperlink" Target="kodeks://link/d?nd=902299529" TargetMode="External"/><Relationship Id="rId371" Type="http://schemas.openxmlformats.org/officeDocument/2006/relationships/hyperlink" Target="kodeks://link/d?nd=1200108513" TargetMode="External"/><Relationship Id="rId1015" Type="http://schemas.openxmlformats.org/officeDocument/2006/relationships/hyperlink" Target="kodeks://link/d?nd=1200105891" TargetMode="External"/><Relationship Id="rId1222" Type="http://schemas.openxmlformats.org/officeDocument/2006/relationships/hyperlink" Target="kodeks://link/d?nd=499050562" TargetMode="External"/><Relationship Id="rId469" Type="http://schemas.openxmlformats.org/officeDocument/2006/relationships/hyperlink" Target="kodeks://link/d?nd=902299529" TargetMode="External"/><Relationship Id="rId676" Type="http://schemas.openxmlformats.org/officeDocument/2006/relationships/hyperlink" Target="kodeks://link/d?nd=902320560" TargetMode="External"/><Relationship Id="rId883" Type="http://schemas.openxmlformats.org/officeDocument/2006/relationships/hyperlink" Target="kodeks://link/d?nd=902320347" TargetMode="External"/><Relationship Id="rId1099" Type="http://schemas.openxmlformats.org/officeDocument/2006/relationships/hyperlink" Target="kodeks://link/d?nd=437186508" TargetMode="External"/><Relationship Id="rId1527" Type="http://schemas.openxmlformats.org/officeDocument/2006/relationships/hyperlink" Target="kodeks://link/d?nd=902320347" TargetMode="External"/><Relationship Id="rId26" Type="http://schemas.openxmlformats.org/officeDocument/2006/relationships/hyperlink" Target="kodeks://link/d?nd=902320347" TargetMode="External"/><Relationship Id="rId231" Type="http://schemas.openxmlformats.org/officeDocument/2006/relationships/hyperlink" Target="kodeks://link/d?nd=902299529" TargetMode="External"/><Relationship Id="rId329" Type="http://schemas.openxmlformats.org/officeDocument/2006/relationships/hyperlink" Target="kodeks://link/d?nd=902320347" TargetMode="External"/><Relationship Id="rId536" Type="http://schemas.openxmlformats.org/officeDocument/2006/relationships/hyperlink" Target="kodeks://link/d?nd=902320347" TargetMode="External"/><Relationship Id="rId1166" Type="http://schemas.openxmlformats.org/officeDocument/2006/relationships/hyperlink" Target="kodeks://link/d?nd=902299529" TargetMode="External"/><Relationship Id="rId1373" Type="http://schemas.openxmlformats.org/officeDocument/2006/relationships/hyperlink" Target="kodeks://link/d?nd=902299529" TargetMode="External"/><Relationship Id="rId175" Type="http://schemas.openxmlformats.org/officeDocument/2006/relationships/hyperlink" Target="kodeks://link/d?nd=902299529" TargetMode="External"/><Relationship Id="rId743" Type="http://schemas.openxmlformats.org/officeDocument/2006/relationships/hyperlink" Target="kodeks://link/d?nd=902299529" TargetMode="External"/><Relationship Id="rId950" Type="http://schemas.openxmlformats.org/officeDocument/2006/relationships/hyperlink" Target="kodeks://link/d?nd=902320560" TargetMode="External"/><Relationship Id="rId1026" Type="http://schemas.openxmlformats.org/officeDocument/2006/relationships/hyperlink" Target="kodeks://link/d?nd=902299529" TargetMode="External"/><Relationship Id="rId1580" Type="http://schemas.openxmlformats.org/officeDocument/2006/relationships/fontTable" Target="fontTable.xml"/><Relationship Id="rId382" Type="http://schemas.openxmlformats.org/officeDocument/2006/relationships/hyperlink" Target="kodeks://link/d?nd=902320560" TargetMode="External"/><Relationship Id="rId603" Type="http://schemas.openxmlformats.org/officeDocument/2006/relationships/hyperlink" Target="kodeks://link/d?nd=902320347" TargetMode="External"/><Relationship Id="rId687" Type="http://schemas.openxmlformats.org/officeDocument/2006/relationships/hyperlink" Target="kodeks://link/d?nd=902320347" TargetMode="External"/><Relationship Id="rId810" Type="http://schemas.openxmlformats.org/officeDocument/2006/relationships/hyperlink" Target="kodeks://link/d?nd=902320560" TargetMode="External"/><Relationship Id="rId908" Type="http://schemas.openxmlformats.org/officeDocument/2006/relationships/hyperlink" Target="kodeks://link/d?nd=902299529" TargetMode="External"/><Relationship Id="rId1233" Type="http://schemas.openxmlformats.org/officeDocument/2006/relationships/hyperlink" Target="kodeks://link/d?nd=1200107359" TargetMode="External"/><Relationship Id="rId1440" Type="http://schemas.openxmlformats.org/officeDocument/2006/relationships/hyperlink" Target="kodeks://link/d?nd=902299529" TargetMode="External"/><Relationship Id="rId1538" Type="http://schemas.openxmlformats.org/officeDocument/2006/relationships/hyperlink" Target="kodeks://link/d?nd=902320560" TargetMode="External"/><Relationship Id="rId242" Type="http://schemas.openxmlformats.org/officeDocument/2006/relationships/hyperlink" Target="kodeks://link/d?nd=902320347" TargetMode="External"/><Relationship Id="rId894" Type="http://schemas.openxmlformats.org/officeDocument/2006/relationships/hyperlink" Target="kodeks://link/d?nd=902299529" TargetMode="External"/><Relationship Id="rId1177" Type="http://schemas.openxmlformats.org/officeDocument/2006/relationships/hyperlink" Target="kodeks://link/d?nd=902320347" TargetMode="External"/><Relationship Id="rId1300" Type="http://schemas.openxmlformats.org/officeDocument/2006/relationships/hyperlink" Target="kodeks://link/d?nd=902299529" TargetMode="External"/><Relationship Id="rId37" Type="http://schemas.openxmlformats.org/officeDocument/2006/relationships/hyperlink" Target="kodeks://link/d?nd=902320560" TargetMode="External"/><Relationship Id="rId102" Type="http://schemas.openxmlformats.org/officeDocument/2006/relationships/hyperlink" Target="kodeks://link/d?nd=902320347" TargetMode="External"/><Relationship Id="rId547" Type="http://schemas.openxmlformats.org/officeDocument/2006/relationships/hyperlink" Target="kodeks://link/d?nd=902299529" TargetMode="External"/><Relationship Id="rId754" Type="http://schemas.openxmlformats.org/officeDocument/2006/relationships/hyperlink" Target="kodeks://link/d?nd=1200114235" TargetMode="External"/><Relationship Id="rId961" Type="http://schemas.openxmlformats.org/officeDocument/2006/relationships/hyperlink" Target="kodeks://link/d?nd=499050564" TargetMode="External"/><Relationship Id="rId1384" Type="http://schemas.openxmlformats.org/officeDocument/2006/relationships/hyperlink" Target="kodeks://link/d?nd=902320347" TargetMode="External"/><Relationship Id="rId90" Type="http://schemas.openxmlformats.org/officeDocument/2006/relationships/hyperlink" Target="kodeks://link/d?nd=902320347" TargetMode="External"/><Relationship Id="rId186" Type="http://schemas.openxmlformats.org/officeDocument/2006/relationships/hyperlink" Target="kodeks://link/d?nd=1200028810" TargetMode="External"/><Relationship Id="rId393" Type="http://schemas.openxmlformats.org/officeDocument/2006/relationships/hyperlink" Target="kodeks://link/d?nd=902299529" TargetMode="External"/><Relationship Id="rId407" Type="http://schemas.openxmlformats.org/officeDocument/2006/relationships/hyperlink" Target="kodeks://link/d?nd=902320347" TargetMode="External"/><Relationship Id="rId614" Type="http://schemas.openxmlformats.org/officeDocument/2006/relationships/hyperlink" Target="kodeks://link/d?nd=902320560" TargetMode="External"/><Relationship Id="rId821" Type="http://schemas.openxmlformats.org/officeDocument/2006/relationships/hyperlink" Target="kodeks://link/d?nd=902299529" TargetMode="External"/><Relationship Id="rId1037" Type="http://schemas.openxmlformats.org/officeDocument/2006/relationships/hyperlink" Target="kodeks://link/d?nd=437041119" TargetMode="External"/><Relationship Id="rId1244" Type="http://schemas.openxmlformats.org/officeDocument/2006/relationships/hyperlink" Target="kodeks://link/d?nd=902299529" TargetMode="External"/><Relationship Id="rId1451" Type="http://schemas.openxmlformats.org/officeDocument/2006/relationships/hyperlink" Target="kodeks://link/d?nd=902320347" TargetMode="External"/><Relationship Id="rId253" Type="http://schemas.openxmlformats.org/officeDocument/2006/relationships/hyperlink" Target="kodeks://link/d?nd=902299529" TargetMode="External"/><Relationship Id="rId460" Type="http://schemas.openxmlformats.org/officeDocument/2006/relationships/hyperlink" Target="kodeks://link/d?nd=1200108371" TargetMode="External"/><Relationship Id="rId698" Type="http://schemas.openxmlformats.org/officeDocument/2006/relationships/hyperlink" Target="kodeks://link/d?nd=902299529" TargetMode="External"/><Relationship Id="rId919" Type="http://schemas.openxmlformats.org/officeDocument/2006/relationships/hyperlink" Target="kodeks://link/d?nd=902320560" TargetMode="External"/><Relationship Id="rId1090" Type="http://schemas.openxmlformats.org/officeDocument/2006/relationships/hyperlink" Target="kodeks://link/d?nd=902320347" TargetMode="External"/><Relationship Id="rId1104" Type="http://schemas.openxmlformats.org/officeDocument/2006/relationships/hyperlink" Target="kodeks://link/d?nd=1200092623" TargetMode="External"/><Relationship Id="rId1311" Type="http://schemas.openxmlformats.org/officeDocument/2006/relationships/hyperlink" Target="kodeks://link/d?nd=902320347" TargetMode="External"/><Relationship Id="rId1549" Type="http://schemas.openxmlformats.org/officeDocument/2006/relationships/hyperlink" Target="kodeks://link/d?nd=902299529" TargetMode="External"/><Relationship Id="rId48" Type="http://schemas.openxmlformats.org/officeDocument/2006/relationships/hyperlink" Target="kodeks://link/d?nd=1200157423" TargetMode="External"/><Relationship Id="rId113" Type="http://schemas.openxmlformats.org/officeDocument/2006/relationships/hyperlink" Target="kodeks://link/d?nd=902320560" TargetMode="External"/><Relationship Id="rId320" Type="http://schemas.openxmlformats.org/officeDocument/2006/relationships/hyperlink" Target="kodeks://link/d?nd=902320347" TargetMode="External"/><Relationship Id="rId558" Type="http://schemas.openxmlformats.org/officeDocument/2006/relationships/hyperlink" Target="kodeks://link/d?nd=902320347" TargetMode="External"/><Relationship Id="rId765" Type="http://schemas.openxmlformats.org/officeDocument/2006/relationships/hyperlink" Target="kodeks://link/d?nd=902320347" TargetMode="External"/><Relationship Id="rId972" Type="http://schemas.openxmlformats.org/officeDocument/2006/relationships/hyperlink" Target="kodeks://link/d?nd=902299529" TargetMode="External"/><Relationship Id="rId1188" Type="http://schemas.openxmlformats.org/officeDocument/2006/relationships/hyperlink" Target="kodeks://link/d?nd=902299529" TargetMode="External"/><Relationship Id="rId1395" Type="http://schemas.openxmlformats.org/officeDocument/2006/relationships/hyperlink" Target="kodeks://link/d?nd=1200098818" TargetMode="External"/><Relationship Id="rId1409" Type="http://schemas.openxmlformats.org/officeDocument/2006/relationships/hyperlink" Target="kodeks://link/d?nd=902299529" TargetMode="External"/><Relationship Id="rId197" Type="http://schemas.openxmlformats.org/officeDocument/2006/relationships/hyperlink" Target="kodeks://link/d?nd=1200123909" TargetMode="External"/><Relationship Id="rId418" Type="http://schemas.openxmlformats.org/officeDocument/2006/relationships/hyperlink" Target="kodeks://link/d?nd=902320560" TargetMode="External"/><Relationship Id="rId625" Type="http://schemas.openxmlformats.org/officeDocument/2006/relationships/hyperlink" Target="kodeks://link/d?nd=1200146704" TargetMode="External"/><Relationship Id="rId832" Type="http://schemas.openxmlformats.org/officeDocument/2006/relationships/hyperlink" Target="kodeks://link/d?nd=1200112017" TargetMode="External"/><Relationship Id="rId1048" Type="http://schemas.openxmlformats.org/officeDocument/2006/relationships/hyperlink" Target="kodeks://link/d?nd=1200092623" TargetMode="External"/><Relationship Id="rId1255" Type="http://schemas.openxmlformats.org/officeDocument/2006/relationships/hyperlink" Target="kodeks://link/d?nd=902320560" TargetMode="External"/><Relationship Id="rId1462" Type="http://schemas.openxmlformats.org/officeDocument/2006/relationships/hyperlink" Target="kodeks://link/d?nd=902299529" TargetMode="External"/><Relationship Id="rId264" Type="http://schemas.openxmlformats.org/officeDocument/2006/relationships/hyperlink" Target="kodeks://link/d?nd=902320347" TargetMode="External"/><Relationship Id="rId471" Type="http://schemas.openxmlformats.org/officeDocument/2006/relationships/hyperlink" Target="kodeks://link/d?nd=902320347" TargetMode="External"/><Relationship Id="rId1115" Type="http://schemas.openxmlformats.org/officeDocument/2006/relationships/hyperlink" Target="kodeks://link/d?nd=499050562" TargetMode="External"/><Relationship Id="rId1322" Type="http://schemas.openxmlformats.org/officeDocument/2006/relationships/hyperlink" Target="kodeks://link/d?nd=1200103303" TargetMode="External"/><Relationship Id="rId59" Type="http://schemas.openxmlformats.org/officeDocument/2006/relationships/hyperlink" Target="kodeks://link/d?nd=902299529" TargetMode="External"/><Relationship Id="rId124" Type="http://schemas.openxmlformats.org/officeDocument/2006/relationships/hyperlink" Target="kodeks://link/d?nd=902299529" TargetMode="External"/><Relationship Id="rId569" Type="http://schemas.openxmlformats.org/officeDocument/2006/relationships/hyperlink" Target="kodeks://link/d?nd=1200105318" TargetMode="External"/><Relationship Id="rId776" Type="http://schemas.openxmlformats.org/officeDocument/2006/relationships/hyperlink" Target="kodeks://link/d?nd=902320560" TargetMode="External"/><Relationship Id="rId983" Type="http://schemas.openxmlformats.org/officeDocument/2006/relationships/hyperlink" Target="kodeks://link/d?nd=1200107112" TargetMode="External"/><Relationship Id="rId1199" Type="http://schemas.openxmlformats.org/officeDocument/2006/relationships/hyperlink" Target="kodeks://link/d?nd=902320347" TargetMode="External"/><Relationship Id="rId331" Type="http://schemas.openxmlformats.org/officeDocument/2006/relationships/hyperlink" Target="kodeks://link/d?nd=415957108" TargetMode="External"/><Relationship Id="rId429" Type="http://schemas.openxmlformats.org/officeDocument/2006/relationships/hyperlink" Target="kodeks://link/d?nd=902299529" TargetMode="External"/><Relationship Id="rId636" Type="http://schemas.openxmlformats.org/officeDocument/2006/relationships/hyperlink" Target="kodeks://link/d?nd=902320560" TargetMode="External"/><Relationship Id="rId1059" Type="http://schemas.openxmlformats.org/officeDocument/2006/relationships/hyperlink" Target="kodeks://link/d?nd=1200100066" TargetMode="External"/><Relationship Id="rId1266" Type="http://schemas.openxmlformats.org/officeDocument/2006/relationships/hyperlink" Target="kodeks://link/d?nd=902320347" TargetMode="External"/><Relationship Id="rId1473" Type="http://schemas.openxmlformats.org/officeDocument/2006/relationships/hyperlink" Target="kodeks://link/d?nd=1200095479" TargetMode="External"/><Relationship Id="rId843" Type="http://schemas.openxmlformats.org/officeDocument/2006/relationships/hyperlink" Target="kodeks://link/d?nd=902320347" TargetMode="External"/><Relationship Id="rId1126" Type="http://schemas.openxmlformats.org/officeDocument/2006/relationships/hyperlink" Target="kodeks://link/d?nd=902320560" TargetMode="External"/><Relationship Id="rId275" Type="http://schemas.openxmlformats.org/officeDocument/2006/relationships/hyperlink" Target="kodeks://link/d?nd=902320560" TargetMode="External"/><Relationship Id="rId482" Type="http://schemas.openxmlformats.org/officeDocument/2006/relationships/hyperlink" Target="kodeks://link/d?nd=902299529" TargetMode="External"/><Relationship Id="rId703" Type="http://schemas.openxmlformats.org/officeDocument/2006/relationships/hyperlink" Target="kodeks://link/d?nd=902299529" TargetMode="External"/><Relationship Id="rId910" Type="http://schemas.openxmlformats.org/officeDocument/2006/relationships/hyperlink" Target="kodeks://link/d?nd=902320347" TargetMode="External"/><Relationship Id="rId1333" Type="http://schemas.openxmlformats.org/officeDocument/2006/relationships/hyperlink" Target="kodeks://link/d?nd=902320560" TargetMode="External"/><Relationship Id="rId1540" Type="http://schemas.openxmlformats.org/officeDocument/2006/relationships/hyperlink" Target="kodeks://link/d?nd=1200037682" TargetMode="External"/><Relationship Id="rId135" Type="http://schemas.openxmlformats.org/officeDocument/2006/relationships/hyperlink" Target="kodeks://link/d?nd=1200141720" TargetMode="External"/><Relationship Id="rId342" Type="http://schemas.openxmlformats.org/officeDocument/2006/relationships/hyperlink" Target="kodeks://link/d?nd=902320347" TargetMode="External"/><Relationship Id="rId787" Type="http://schemas.openxmlformats.org/officeDocument/2006/relationships/hyperlink" Target="kodeks://link/d?nd=902299529" TargetMode="External"/><Relationship Id="rId994" Type="http://schemas.openxmlformats.org/officeDocument/2006/relationships/hyperlink" Target="kodeks://link/d?nd=902320347" TargetMode="External"/><Relationship Id="rId1400" Type="http://schemas.openxmlformats.org/officeDocument/2006/relationships/hyperlink" Target="kodeks://link/d?nd=902299529" TargetMode="External"/><Relationship Id="rId202" Type="http://schemas.openxmlformats.org/officeDocument/2006/relationships/hyperlink" Target="kodeks://link/d?nd=1200123909" TargetMode="External"/><Relationship Id="rId647" Type="http://schemas.openxmlformats.org/officeDocument/2006/relationships/hyperlink" Target="kodeks://link/d?nd=1200094366" TargetMode="External"/><Relationship Id="rId854" Type="http://schemas.openxmlformats.org/officeDocument/2006/relationships/hyperlink" Target="kodeks://link/d?nd=1200013015" TargetMode="External"/><Relationship Id="rId1277" Type="http://schemas.openxmlformats.org/officeDocument/2006/relationships/hyperlink" Target="kodeks://link/d?nd=1200107350" TargetMode="External"/><Relationship Id="rId1484" Type="http://schemas.openxmlformats.org/officeDocument/2006/relationships/hyperlink" Target="kodeks://link/d?nd=902299529" TargetMode="External"/><Relationship Id="rId286" Type="http://schemas.openxmlformats.org/officeDocument/2006/relationships/hyperlink" Target="kodeks://link/d?nd=902299529" TargetMode="External"/><Relationship Id="rId493" Type="http://schemas.openxmlformats.org/officeDocument/2006/relationships/hyperlink" Target="kodeks://link/d?nd=1200022478" TargetMode="External"/><Relationship Id="rId507" Type="http://schemas.openxmlformats.org/officeDocument/2006/relationships/hyperlink" Target="kodeks://link/d?nd=902320347" TargetMode="External"/><Relationship Id="rId714" Type="http://schemas.openxmlformats.org/officeDocument/2006/relationships/hyperlink" Target="kodeks://link/d?nd=902320560" TargetMode="External"/><Relationship Id="rId921" Type="http://schemas.openxmlformats.org/officeDocument/2006/relationships/hyperlink" Target="kodeks://link/d?nd=1200103774" TargetMode="External"/><Relationship Id="rId1137" Type="http://schemas.openxmlformats.org/officeDocument/2006/relationships/hyperlink" Target="kodeks://link/d?nd=499050562" TargetMode="External"/><Relationship Id="rId1344" Type="http://schemas.openxmlformats.org/officeDocument/2006/relationships/hyperlink" Target="kodeks://link/d?nd=499050562" TargetMode="External"/><Relationship Id="rId1551" Type="http://schemas.openxmlformats.org/officeDocument/2006/relationships/hyperlink" Target="kodeks://link/d?nd=902320347" TargetMode="External"/><Relationship Id="rId50" Type="http://schemas.openxmlformats.org/officeDocument/2006/relationships/hyperlink" Target="kodeks://link/d?nd=902320560" TargetMode="External"/><Relationship Id="rId146" Type="http://schemas.openxmlformats.org/officeDocument/2006/relationships/hyperlink" Target="kodeks://link/d?nd=902320347" TargetMode="External"/><Relationship Id="rId353" Type="http://schemas.openxmlformats.org/officeDocument/2006/relationships/hyperlink" Target="kodeks://link/d?nd=902320560" TargetMode="External"/><Relationship Id="rId560" Type="http://schemas.openxmlformats.org/officeDocument/2006/relationships/hyperlink" Target="kodeks://link/d?nd=1200105318" TargetMode="External"/><Relationship Id="rId798" Type="http://schemas.openxmlformats.org/officeDocument/2006/relationships/hyperlink" Target="kodeks://link/d?nd=902320560" TargetMode="External"/><Relationship Id="rId1190" Type="http://schemas.openxmlformats.org/officeDocument/2006/relationships/hyperlink" Target="kodeks://link/d?nd=902320347" TargetMode="External"/><Relationship Id="rId1204" Type="http://schemas.openxmlformats.org/officeDocument/2006/relationships/hyperlink" Target="kodeks://link/d?nd=499050562" TargetMode="External"/><Relationship Id="rId1411" Type="http://schemas.openxmlformats.org/officeDocument/2006/relationships/hyperlink" Target="kodeks://link/d?nd=902320347" TargetMode="External"/><Relationship Id="rId213" Type="http://schemas.openxmlformats.org/officeDocument/2006/relationships/hyperlink" Target="kodeks://link/d?nd=902320347" TargetMode="External"/><Relationship Id="rId420" Type="http://schemas.openxmlformats.org/officeDocument/2006/relationships/hyperlink" Target="kodeks://link/d?nd=1200127766" TargetMode="External"/><Relationship Id="rId658" Type="http://schemas.openxmlformats.org/officeDocument/2006/relationships/hyperlink" Target="kodeks://link/d?nd=902320560" TargetMode="External"/><Relationship Id="rId865" Type="http://schemas.openxmlformats.org/officeDocument/2006/relationships/hyperlink" Target="kodeks://link/d?nd=902320560" TargetMode="External"/><Relationship Id="rId1050" Type="http://schemas.openxmlformats.org/officeDocument/2006/relationships/hyperlink" Target="kodeks://link/d?nd=902299529" TargetMode="External"/><Relationship Id="rId1288" Type="http://schemas.openxmlformats.org/officeDocument/2006/relationships/hyperlink" Target="kodeks://link/d?nd=902320560" TargetMode="External"/><Relationship Id="rId1495" Type="http://schemas.openxmlformats.org/officeDocument/2006/relationships/hyperlink" Target="kodeks://link/d?nd=902320347" TargetMode="External"/><Relationship Id="rId1509" Type="http://schemas.openxmlformats.org/officeDocument/2006/relationships/hyperlink" Target="kodeks://link/d?nd=902299529" TargetMode="External"/><Relationship Id="rId297" Type="http://schemas.openxmlformats.org/officeDocument/2006/relationships/hyperlink" Target="kodeks://link/d?nd=1200028275" TargetMode="External"/><Relationship Id="rId518" Type="http://schemas.openxmlformats.org/officeDocument/2006/relationships/hyperlink" Target="kodeks://link/d?nd=902320560" TargetMode="External"/><Relationship Id="rId725" Type="http://schemas.openxmlformats.org/officeDocument/2006/relationships/hyperlink" Target="kodeks://link/d?nd=902299529" TargetMode="External"/><Relationship Id="rId932" Type="http://schemas.openxmlformats.org/officeDocument/2006/relationships/hyperlink" Target="kodeks://link/d?nd=902320347" TargetMode="External"/><Relationship Id="rId1148" Type="http://schemas.openxmlformats.org/officeDocument/2006/relationships/hyperlink" Target="kodeks://link/d?nd=902299529" TargetMode="External"/><Relationship Id="rId1355" Type="http://schemas.openxmlformats.org/officeDocument/2006/relationships/hyperlink" Target="kodeks://link/d?nd=902299529" TargetMode="External"/><Relationship Id="rId1562" Type="http://schemas.openxmlformats.org/officeDocument/2006/relationships/hyperlink" Target="kodeks://link/d?nd=902320560" TargetMode="External"/><Relationship Id="rId157" Type="http://schemas.openxmlformats.org/officeDocument/2006/relationships/hyperlink" Target="kodeks://link/d?nd=902320560" TargetMode="External"/><Relationship Id="rId364" Type="http://schemas.openxmlformats.org/officeDocument/2006/relationships/hyperlink" Target="kodeks://link/d?nd=902299529" TargetMode="External"/><Relationship Id="rId1008" Type="http://schemas.openxmlformats.org/officeDocument/2006/relationships/hyperlink" Target="kodeks://link/d?nd=902320347" TargetMode="External"/><Relationship Id="rId1215" Type="http://schemas.openxmlformats.org/officeDocument/2006/relationships/hyperlink" Target="kodeks://link/d?nd=902299529" TargetMode="External"/><Relationship Id="rId1422" Type="http://schemas.openxmlformats.org/officeDocument/2006/relationships/hyperlink" Target="kodeks://link/d?nd=902320347" TargetMode="External"/><Relationship Id="rId61" Type="http://schemas.openxmlformats.org/officeDocument/2006/relationships/hyperlink" Target="kodeks://link/d?nd=902320347" TargetMode="External"/><Relationship Id="rId571" Type="http://schemas.openxmlformats.org/officeDocument/2006/relationships/hyperlink" Target="kodeks://link/d?nd=902320560" TargetMode="External"/><Relationship Id="rId669" Type="http://schemas.openxmlformats.org/officeDocument/2006/relationships/hyperlink" Target="kodeks://link/d?nd=902320347" TargetMode="External"/><Relationship Id="rId876" Type="http://schemas.openxmlformats.org/officeDocument/2006/relationships/hyperlink" Target="kodeks://link/d?nd=902299529" TargetMode="External"/><Relationship Id="rId1299" Type="http://schemas.openxmlformats.org/officeDocument/2006/relationships/hyperlink" Target="kodeks://link/d?nd=499050562" TargetMode="External"/><Relationship Id="rId19" Type="http://schemas.openxmlformats.org/officeDocument/2006/relationships/hyperlink" Target="kodeks://link/d?nd=1200103321" TargetMode="External"/><Relationship Id="rId224" Type="http://schemas.openxmlformats.org/officeDocument/2006/relationships/hyperlink" Target="kodeks://link/d?nd=902320560" TargetMode="External"/><Relationship Id="rId431" Type="http://schemas.openxmlformats.org/officeDocument/2006/relationships/hyperlink" Target="kodeks://link/d?nd=902320347" TargetMode="External"/><Relationship Id="rId529" Type="http://schemas.openxmlformats.org/officeDocument/2006/relationships/hyperlink" Target="kodeks://link/d?nd=902299529" TargetMode="External"/><Relationship Id="rId736" Type="http://schemas.openxmlformats.org/officeDocument/2006/relationships/hyperlink" Target="kodeks://link/d?nd=902320560" TargetMode="External"/><Relationship Id="rId1061" Type="http://schemas.openxmlformats.org/officeDocument/2006/relationships/hyperlink" Target="kodeks://link/d?nd=902320560" TargetMode="External"/><Relationship Id="rId1159" Type="http://schemas.openxmlformats.org/officeDocument/2006/relationships/hyperlink" Target="kodeks://link/d?nd=902320347" TargetMode="External"/><Relationship Id="rId1366" Type="http://schemas.openxmlformats.org/officeDocument/2006/relationships/hyperlink" Target="kodeks://link/d?nd=902320347" TargetMode="External"/><Relationship Id="rId168" Type="http://schemas.openxmlformats.org/officeDocument/2006/relationships/hyperlink" Target="kodeks://link/d?nd=902299529" TargetMode="External"/><Relationship Id="rId943" Type="http://schemas.openxmlformats.org/officeDocument/2006/relationships/hyperlink" Target="kodeks://link/d?nd=499050564" TargetMode="External"/><Relationship Id="rId1019" Type="http://schemas.openxmlformats.org/officeDocument/2006/relationships/hyperlink" Target="kodeks://link/d?nd=902299529" TargetMode="External"/><Relationship Id="rId1573" Type="http://schemas.openxmlformats.org/officeDocument/2006/relationships/hyperlink" Target="kodeks://link/d?nd=902299529" TargetMode="External"/><Relationship Id="rId72" Type="http://schemas.openxmlformats.org/officeDocument/2006/relationships/hyperlink" Target="kodeks://link/d?nd=902299529" TargetMode="External"/><Relationship Id="rId375" Type="http://schemas.openxmlformats.org/officeDocument/2006/relationships/hyperlink" Target="kodeks://link/d?nd=1200028524" TargetMode="External"/><Relationship Id="rId582" Type="http://schemas.openxmlformats.org/officeDocument/2006/relationships/hyperlink" Target="kodeks://link/d?nd=902320562" TargetMode="External"/><Relationship Id="rId803" Type="http://schemas.openxmlformats.org/officeDocument/2006/relationships/hyperlink" Target="kodeks://link/d?nd=902320347" TargetMode="External"/><Relationship Id="rId1226" Type="http://schemas.openxmlformats.org/officeDocument/2006/relationships/hyperlink" Target="kodeks://link/d?nd=902320347" TargetMode="External"/><Relationship Id="rId1433" Type="http://schemas.openxmlformats.org/officeDocument/2006/relationships/hyperlink" Target="kodeks://link/d?nd=902320347" TargetMode="External"/><Relationship Id="rId3" Type="http://schemas.openxmlformats.org/officeDocument/2006/relationships/styles" Target="styles.xml"/><Relationship Id="rId235" Type="http://schemas.openxmlformats.org/officeDocument/2006/relationships/hyperlink" Target="kodeks://link/d?nd=902299529" TargetMode="External"/><Relationship Id="rId442" Type="http://schemas.openxmlformats.org/officeDocument/2006/relationships/hyperlink" Target="kodeks://link/d?nd=902320560" TargetMode="External"/><Relationship Id="rId887" Type="http://schemas.openxmlformats.org/officeDocument/2006/relationships/hyperlink" Target="kodeks://link/d?nd=902320560" TargetMode="External"/><Relationship Id="rId1072" Type="http://schemas.openxmlformats.org/officeDocument/2006/relationships/hyperlink" Target="kodeks://link/d?nd=902320347" TargetMode="External"/><Relationship Id="rId1500" Type="http://schemas.openxmlformats.org/officeDocument/2006/relationships/hyperlink" Target="kodeks://link/d?nd=902320347" TargetMode="External"/><Relationship Id="rId302" Type="http://schemas.openxmlformats.org/officeDocument/2006/relationships/hyperlink" Target="kodeks://link/d?nd=902299529" TargetMode="External"/><Relationship Id="rId747" Type="http://schemas.openxmlformats.org/officeDocument/2006/relationships/hyperlink" Target="kodeks://link/d?nd=902299529" TargetMode="External"/><Relationship Id="rId954" Type="http://schemas.openxmlformats.org/officeDocument/2006/relationships/hyperlink" Target="kodeks://link/d?nd=902320560" TargetMode="External"/><Relationship Id="rId1377" Type="http://schemas.openxmlformats.org/officeDocument/2006/relationships/hyperlink" Target="kodeks://link/d?nd=1200096962" TargetMode="External"/><Relationship Id="rId83" Type="http://schemas.openxmlformats.org/officeDocument/2006/relationships/hyperlink" Target="kodeks://link/d?nd=1200022303" TargetMode="External"/><Relationship Id="rId179" Type="http://schemas.openxmlformats.org/officeDocument/2006/relationships/hyperlink" Target="kodeks://link/d?nd=902320560" TargetMode="External"/><Relationship Id="rId386" Type="http://schemas.openxmlformats.org/officeDocument/2006/relationships/hyperlink" Target="kodeks://link/d?nd=902320560" TargetMode="External"/><Relationship Id="rId593" Type="http://schemas.openxmlformats.org/officeDocument/2006/relationships/hyperlink" Target="kodeks://link/d?nd=902320560" TargetMode="External"/><Relationship Id="rId607" Type="http://schemas.openxmlformats.org/officeDocument/2006/relationships/hyperlink" Target="kodeks://link/d?nd=1200094367" TargetMode="External"/><Relationship Id="rId814" Type="http://schemas.openxmlformats.org/officeDocument/2006/relationships/hyperlink" Target="kodeks://link/d?nd=902320560" TargetMode="External"/><Relationship Id="rId1237" Type="http://schemas.openxmlformats.org/officeDocument/2006/relationships/hyperlink" Target="kodeks://link/d?nd=499050562" TargetMode="External"/><Relationship Id="rId1444" Type="http://schemas.openxmlformats.org/officeDocument/2006/relationships/hyperlink" Target="kodeks://link/d?nd=902299529" TargetMode="External"/><Relationship Id="rId246" Type="http://schemas.openxmlformats.org/officeDocument/2006/relationships/hyperlink" Target="kodeks://link/d?nd=902320560" TargetMode="External"/><Relationship Id="rId453" Type="http://schemas.openxmlformats.org/officeDocument/2006/relationships/hyperlink" Target="kodeks://link/d?nd=902299529" TargetMode="External"/><Relationship Id="rId660" Type="http://schemas.openxmlformats.org/officeDocument/2006/relationships/hyperlink" Target="kodeks://link/d?nd=1200083908" TargetMode="External"/><Relationship Id="rId898" Type="http://schemas.openxmlformats.org/officeDocument/2006/relationships/hyperlink" Target="kodeks://link/d?nd=902299529" TargetMode="External"/><Relationship Id="rId1083" Type="http://schemas.openxmlformats.org/officeDocument/2006/relationships/hyperlink" Target="kodeks://link/d?nd=902320560" TargetMode="External"/><Relationship Id="rId1290" Type="http://schemas.openxmlformats.org/officeDocument/2006/relationships/hyperlink" Target="kodeks://link/d?nd=499050562" TargetMode="External"/><Relationship Id="rId1304" Type="http://schemas.openxmlformats.org/officeDocument/2006/relationships/hyperlink" Target="kodeks://link/d?nd=1200103303" TargetMode="External"/><Relationship Id="rId1511" Type="http://schemas.openxmlformats.org/officeDocument/2006/relationships/hyperlink" Target="kodeks://link/d?nd=902320347" TargetMode="External"/><Relationship Id="rId106" Type="http://schemas.openxmlformats.org/officeDocument/2006/relationships/hyperlink" Target="kodeks://link/d?nd=902320347" TargetMode="External"/><Relationship Id="rId313" Type="http://schemas.openxmlformats.org/officeDocument/2006/relationships/hyperlink" Target="kodeks://link/d?nd=437188802" TargetMode="External"/><Relationship Id="rId758" Type="http://schemas.openxmlformats.org/officeDocument/2006/relationships/hyperlink" Target="kodeks://link/d?nd=1200114235" TargetMode="External"/><Relationship Id="rId965" Type="http://schemas.openxmlformats.org/officeDocument/2006/relationships/hyperlink" Target="kodeks://link/d?nd=902320560" TargetMode="External"/><Relationship Id="rId1150" Type="http://schemas.openxmlformats.org/officeDocument/2006/relationships/hyperlink" Target="kodeks://link/d?nd=902320347" TargetMode="External"/><Relationship Id="rId1388" Type="http://schemas.openxmlformats.org/officeDocument/2006/relationships/hyperlink" Target="kodeks://link/d?nd=902320560" TargetMode="External"/><Relationship Id="rId10" Type="http://schemas.openxmlformats.org/officeDocument/2006/relationships/hyperlink" Target="kodeks://link/d?nd=902320347" TargetMode="External"/><Relationship Id="rId94" Type="http://schemas.openxmlformats.org/officeDocument/2006/relationships/hyperlink" Target="kodeks://link/d?nd=902320347" TargetMode="External"/><Relationship Id="rId397" Type="http://schemas.openxmlformats.org/officeDocument/2006/relationships/hyperlink" Target="kodeks://link/d?nd=902299529" TargetMode="External"/><Relationship Id="rId520" Type="http://schemas.openxmlformats.org/officeDocument/2006/relationships/hyperlink" Target="kodeks://link/d?nd=1200112663" TargetMode="External"/><Relationship Id="rId618" Type="http://schemas.openxmlformats.org/officeDocument/2006/relationships/hyperlink" Target="kodeks://link/d?nd=902320347" TargetMode="External"/><Relationship Id="rId825" Type="http://schemas.openxmlformats.org/officeDocument/2006/relationships/hyperlink" Target="kodeks://link/d?nd=902299529" TargetMode="External"/><Relationship Id="rId1248" Type="http://schemas.openxmlformats.org/officeDocument/2006/relationships/hyperlink" Target="kodeks://link/d?nd=1200107359" TargetMode="External"/><Relationship Id="rId1455" Type="http://schemas.openxmlformats.org/officeDocument/2006/relationships/hyperlink" Target="kodeks://link/d?nd=902320347" TargetMode="External"/><Relationship Id="rId257" Type="http://schemas.openxmlformats.org/officeDocument/2006/relationships/hyperlink" Target="kodeks://link/d?nd=1200127754" TargetMode="External"/><Relationship Id="rId464" Type="http://schemas.openxmlformats.org/officeDocument/2006/relationships/hyperlink" Target="kodeks://link/d?nd=1200108371" TargetMode="External"/><Relationship Id="rId1010" Type="http://schemas.openxmlformats.org/officeDocument/2006/relationships/hyperlink" Target="kodeks://link/d?nd=902299529" TargetMode="External"/><Relationship Id="rId1094" Type="http://schemas.openxmlformats.org/officeDocument/2006/relationships/hyperlink" Target="kodeks://link/d?nd=902299529" TargetMode="External"/><Relationship Id="rId1108" Type="http://schemas.openxmlformats.org/officeDocument/2006/relationships/hyperlink" Target="kodeks://link/d?nd=902320347" TargetMode="External"/><Relationship Id="rId1315" Type="http://schemas.openxmlformats.org/officeDocument/2006/relationships/hyperlink" Target="kodeks://link/d?nd=902320560" TargetMode="External"/><Relationship Id="rId117" Type="http://schemas.openxmlformats.org/officeDocument/2006/relationships/hyperlink" Target="kodeks://link/d?nd=902320560" TargetMode="External"/><Relationship Id="rId671" Type="http://schemas.openxmlformats.org/officeDocument/2006/relationships/hyperlink" Target="kodeks://link/d?nd=902299529" TargetMode="External"/><Relationship Id="rId769" Type="http://schemas.openxmlformats.org/officeDocument/2006/relationships/hyperlink" Target="kodeks://link/d?nd=902320347" TargetMode="External"/><Relationship Id="rId976" Type="http://schemas.openxmlformats.org/officeDocument/2006/relationships/hyperlink" Target="kodeks://link/d?nd=902320347" TargetMode="External"/><Relationship Id="rId1399" Type="http://schemas.openxmlformats.org/officeDocument/2006/relationships/hyperlink" Target="kodeks://link/d?nd=499050562" TargetMode="External"/><Relationship Id="rId324" Type="http://schemas.openxmlformats.org/officeDocument/2006/relationships/hyperlink" Target="kodeks://link/d?nd=902320560" TargetMode="External"/><Relationship Id="rId531" Type="http://schemas.openxmlformats.org/officeDocument/2006/relationships/hyperlink" Target="kodeks://link/d?nd=902320347" TargetMode="External"/><Relationship Id="rId629" Type="http://schemas.openxmlformats.org/officeDocument/2006/relationships/hyperlink" Target="kodeks://link/d?nd=1200100310" TargetMode="External"/><Relationship Id="rId1161" Type="http://schemas.openxmlformats.org/officeDocument/2006/relationships/hyperlink" Target="kodeks://link/d?nd=902299529" TargetMode="External"/><Relationship Id="rId1259" Type="http://schemas.openxmlformats.org/officeDocument/2006/relationships/hyperlink" Target="kodeks://link/d?nd=902299529" TargetMode="External"/><Relationship Id="rId1466" Type="http://schemas.openxmlformats.org/officeDocument/2006/relationships/hyperlink" Target="kodeks://link/d?nd=902299529" TargetMode="External"/><Relationship Id="rId836" Type="http://schemas.openxmlformats.org/officeDocument/2006/relationships/hyperlink" Target="kodeks://link/d?nd=1200096908" TargetMode="External"/><Relationship Id="rId1021" Type="http://schemas.openxmlformats.org/officeDocument/2006/relationships/hyperlink" Target="kodeks://link/d?nd=437041119" TargetMode="External"/><Relationship Id="rId1119" Type="http://schemas.openxmlformats.org/officeDocument/2006/relationships/hyperlink" Target="kodeks://link/d?nd=499050562" TargetMode="External"/><Relationship Id="rId903" Type="http://schemas.openxmlformats.org/officeDocument/2006/relationships/hyperlink" Target="kodeks://link/d?nd=902299529" TargetMode="External"/><Relationship Id="rId1326" Type="http://schemas.openxmlformats.org/officeDocument/2006/relationships/hyperlink" Target="kodeks://link/d?nd=499050562" TargetMode="External"/><Relationship Id="rId1533" Type="http://schemas.openxmlformats.org/officeDocument/2006/relationships/hyperlink" Target="kodeks://link/d?nd=902299529" TargetMode="External"/><Relationship Id="rId32" Type="http://schemas.openxmlformats.org/officeDocument/2006/relationships/hyperlink" Target="kodeks://link/d?nd=902299529" TargetMode="External"/><Relationship Id="rId181" Type="http://schemas.openxmlformats.org/officeDocument/2006/relationships/hyperlink" Target="kodeks://link/d?nd=1200028810" TargetMode="External"/><Relationship Id="rId279" Type="http://schemas.openxmlformats.org/officeDocument/2006/relationships/hyperlink" Target="kodeks://link/d?nd=902320560" TargetMode="External"/><Relationship Id="rId486" Type="http://schemas.openxmlformats.org/officeDocument/2006/relationships/hyperlink" Target="kodeks://link/d?nd=902299529" TargetMode="External"/><Relationship Id="rId693" Type="http://schemas.openxmlformats.org/officeDocument/2006/relationships/hyperlink" Target="kodeks://link/d?nd=902299529" TargetMode="External"/><Relationship Id="rId139" Type="http://schemas.openxmlformats.org/officeDocument/2006/relationships/hyperlink" Target="kodeks://link/d?nd=1200022311" TargetMode="External"/><Relationship Id="rId346" Type="http://schemas.openxmlformats.org/officeDocument/2006/relationships/hyperlink" Target="kodeks://link/d?nd=902320347" TargetMode="External"/><Relationship Id="rId553" Type="http://schemas.openxmlformats.org/officeDocument/2006/relationships/hyperlink" Target="kodeks://link/d?nd=902320560" TargetMode="External"/><Relationship Id="rId760" Type="http://schemas.openxmlformats.org/officeDocument/2006/relationships/hyperlink" Target="kodeks://link/d?nd=902320560" TargetMode="External"/><Relationship Id="rId998" Type="http://schemas.openxmlformats.org/officeDocument/2006/relationships/hyperlink" Target="kodeks://link/d?nd=1200030888" TargetMode="External"/><Relationship Id="rId1183" Type="http://schemas.openxmlformats.org/officeDocument/2006/relationships/hyperlink" Target="kodeks://link/d?nd=902299529" TargetMode="External"/><Relationship Id="rId1390" Type="http://schemas.openxmlformats.org/officeDocument/2006/relationships/hyperlink" Target="kodeks://link/d?nd=49905056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BLANK-&#1085;&#1086;&#1074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01759-86F4-47CF-BF4E-8047BC554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BLANK-новый</Template>
  <TotalTime>1</TotalTime>
  <Pages>26</Pages>
  <Words>87896</Words>
  <Characters>501013</Characters>
  <Application>Microsoft Office Word</Application>
  <DocSecurity>0</DocSecurity>
  <Lines>4175</Lines>
  <Paragraphs>1175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Company</Company>
  <LinksUpToDate>false</LinksUpToDate>
  <CharactersWithSpaces>587734</CharactersWithSpaces>
  <SharedDoc>false</SharedDoc>
  <HLinks>
    <vt:vector size="9738" baseType="variant">
      <vt:variant>
        <vt:i4>7733306</vt:i4>
      </vt:variant>
      <vt:variant>
        <vt:i4>4866</vt:i4>
      </vt:variant>
      <vt:variant>
        <vt:i4>0</vt:i4>
      </vt:variant>
      <vt:variant>
        <vt:i4>5</vt:i4>
      </vt:variant>
      <vt:variant>
        <vt:lpwstr>http://www.gov.spb.ru/</vt:lpwstr>
      </vt:variant>
      <vt:variant>
        <vt:lpwstr/>
      </vt:variant>
      <vt:variant>
        <vt:i4>1704005</vt:i4>
      </vt:variant>
      <vt:variant>
        <vt:i4>4863</vt:i4>
      </vt:variant>
      <vt:variant>
        <vt:i4>0</vt:i4>
      </vt:variant>
      <vt:variant>
        <vt:i4>5</vt:i4>
      </vt:variant>
      <vt:variant>
        <vt:lpwstr>kodeks://link/d?nd=1200019226</vt:lpwstr>
      </vt:variant>
      <vt:variant>
        <vt:lpwstr/>
      </vt:variant>
      <vt:variant>
        <vt:i4>1900611</vt:i4>
      </vt:variant>
      <vt:variant>
        <vt:i4>4860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4857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4854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1769545</vt:i4>
      </vt:variant>
      <vt:variant>
        <vt:i4>4851</vt:i4>
      </vt:variant>
      <vt:variant>
        <vt:i4>0</vt:i4>
      </vt:variant>
      <vt:variant>
        <vt:i4>5</vt:i4>
      </vt:variant>
      <vt:variant>
        <vt:lpwstr>kodeks://link/d?nd=437197889</vt:lpwstr>
      </vt:variant>
      <vt:variant>
        <vt:lpwstr/>
      </vt:variant>
      <vt:variant>
        <vt:i4>1900611</vt:i4>
      </vt:variant>
      <vt:variant>
        <vt:i4>4848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4845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4842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1769545</vt:i4>
      </vt:variant>
      <vt:variant>
        <vt:i4>4839</vt:i4>
      </vt:variant>
      <vt:variant>
        <vt:i4>0</vt:i4>
      </vt:variant>
      <vt:variant>
        <vt:i4>5</vt:i4>
      </vt:variant>
      <vt:variant>
        <vt:lpwstr>kodeks://link/d?nd=437197889</vt:lpwstr>
      </vt:variant>
      <vt:variant>
        <vt:lpwstr/>
      </vt:variant>
      <vt:variant>
        <vt:i4>1900611</vt:i4>
      </vt:variant>
      <vt:variant>
        <vt:i4>4836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4833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4830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1769545</vt:i4>
      </vt:variant>
      <vt:variant>
        <vt:i4>4827</vt:i4>
      </vt:variant>
      <vt:variant>
        <vt:i4>0</vt:i4>
      </vt:variant>
      <vt:variant>
        <vt:i4>5</vt:i4>
      </vt:variant>
      <vt:variant>
        <vt:lpwstr>kodeks://link/d?nd=437197889</vt:lpwstr>
      </vt:variant>
      <vt:variant>
        <vt:lpwstr/>
      </vt:variant>
      <vt:variant>
        <vt:i4>1900611</vt:i4>
      </vt:variant>
      <vt:variant>
        <vt:i4>4824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4821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4818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1114182</vt:i4>
      </vt:variant>
      <vt:variant>
        <vt:i4>4815</vt:i4>
      </vt:variant>
      <vt:variant>
        <vt:i4>0</vt:i4>
      </vt:variant>
      <vt:variant>
        <vt:i4>5</vt:i4>
      </vt:variant>
      <vt:variant>
        <vt:lpwstr>kodeks://link/d?nd=456093248</vt:lpwstr>
      </vt:variant>
      <vt:variant>
        <vt:lpwstr/>
      </vt:variant>
      <vt:variant>
        <vt:i4>1900611</vt:i4>
      </vt:variant>
      <vt:variant>
        <vt:i4>4812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4809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4806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1114182</vt:i4>
      </vt:variant>
      <vt:variant>
        <vt:i4>4803</vt:i4>
      </vt:variant>
      <vt:variant>
        <vt:i4>0</vt:i4>
      </vt:variant>
      <vt:variant>
        <vt:i4>5</vt:i4>
      </vt:variant>
      <vt:variant>
        <vt:lpwstr>kodeks://link/d?nd=456093248</vt:lpwstr>
      </vt:variant>
      <vt:variant>
        <vt:lpwstr/>
      </vt:variant>
      <vt:variant>
        <vt:i4>1900611</vt:i4>
      </vt:variant>
      <vt:variant>
        <vt:i4>4800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4797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4794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1114182</vt:i4>
      </vt:variant>
      <vt:variant>
        <vt:i4>4791</vt:i4>
      </vt:variant>
      <vt:variant>
        <vt:i4>0</vt:i4>
      </vt:variant>
      <vt:variant>
        <vt:i4>5</vt:i4>
      </vt:variant>
      <vt:variant>
        <vt:lpwstr>kodeks://link/d?nd=456093248</vt:lpwstr>
      </vt:variant>
      <vt:variant>
        <vt:lpwstr/>
      </vt:variant>
      <vt:variant>
        <vt:i4>1900611</vt:i4>
      </vt:variant>
      <vt:variant>
        <vt:i4>4788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4785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4782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1638471</vt:i4>
      </vt:variant>
      <vt:variant>
        <vt:i4>4779</vt:i4>
      </vt:variant>
      <vt:variant>
        <vt:i4>0</vt:i4>
      </vt:variant>
      <vt:variant>
        <vt:i4>5</vt:i4>
      </vt:variant>
      <vt:variant>
        <vt:lpwstr>kodeks://link/d?nd=1200019010</vt:lpwstr>
      </vt:variant>
      <vt:variant>
        <vt:lpwstr/>
      </vt:variant>
      <vt:variant>
        <vt:i4>1900611</vt:i4>
      </vt:variant>
      <vt:variant>
        <vt:i4>4776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4773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4770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1245249</vt:i4>
      </vt:variant>
      <vt:variant>
        <vt:i4>4767</vt:i4>
      </vt:variant>
      <vt:variant>
        <vt:i4>0</vt:i4>
      </vt:variant>
      <vt:variant>
        <vt:i4>5</vt:i4>
      </vt:variant>
      <vt:variant>
        <vt:lpwstr>kodeks://link/d?nd=1200024563</vt:lpwstr>
      </vt:variant>
      <vt:variant>
        <vt:lpwstr/>
      </vt:variant>
      <vt:variant>
        <vt:i4>1900611</vt:i4>
      </vt:variant>
      <vt:variant>
        <vt:i4>4764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4761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4758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1966147</vt:i4>
      </vt:variant>
      <vt:variant>
        <vt:i4>4755</vt:i4>
      </vt:variant>
      <vt:variant>
        <vt:i4>0</vt:i4>
      </vt:variant>
      <vt:variant>
        <vt:i4>5</vt:i4>
      </vt:variant>
      <vt:variant>
        <vt:lpwstr>kodeks://link/d?nd=1200037682</vt:lpwstr>
      </vt:variant>
      <vt:variant>
        <vt:lpwstr/>
      </vt:variant>
      <vt:variant>
        <vt:i4>1900611</vt:i4>
      </vt:variant>
      <vt:variant>
        <vt:i4>4752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4749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4746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1310789</vt:i4>
      </vt:variant>
      <vt:variant>
        <vt:i4>4743</vt:i4>
      </vt:variant>
      <vt:variant>
        <vt:i4>0</vt:i4>
      </vt:variant>
      <vt:variant>
        <vt:i4>5</vt:i4>
      </vt:variant>
      <vt:variant>
        <vt:lpwstr>kodeks://link/d?nd=1200023164</vt:lpwstr>
      </vt:variant>
      <vt:variant>
        <vt:lpwstr/>
      </vt:variant>
      <vt:variant>
        <vt:i4>1900611</vt:i4>
      </vt:variant>
      <vt:variant>
        <vt:i4>4740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4737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4734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1835087</vt:i4>
      </vt:variant>
      <vt:variant>
        <vt:i4>4731</vt:i4>
      </vt:variant>
      <vt:variant>
        <vt:i4>0</vt:i4>
      </vt:variant>
      <vt:variant>
        <vt:i4>5</vt:i4>
      </vt:variant>
      <vt:variant>
        <vt:lpwstr>kodeks://link/d?nd=1200095089</vt:lpwstr>
      </vt:variant>
      <vt:variant>
        <vt:lpwstr/>
      </vt:variant>
      <vt:variant>
        <vt:i4>1900611</vt:i4>
      </vt:variant>
      <vt:variant>
        <vt:i4>4728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4725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4722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1048647</vt:i4>
      </vt:variant>
      <vt:variant>
        <vt:i4>4719</vt:i4>
      </vt:variant>
      <vt:variant>
        <vt:i4>0</vt:i4>
      </vt:variant>
      <vt:variant>
        <vt:i4>5</vt:i4>
      </vt:variant>
      <vt:variant>
        <vt:lpwstr>kodeks://link/d?nd=1200089988</vt:lpwstr>
      </vt:variant>
      <vt:variant>
        <vt:lpwstr/>
      </vt:variant>
      <vt:variant>
        <vt:i4>1900611</vt:i4>
      </vt:variant>
      <vt:variant>
        <vt:i4>4716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4713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4710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1048647</vt:i4>
      </vt:variant>
      <vt:variant>
        <vt:i4>4707</vt:i4>
      </vt:variant>
      <vt:variant>
        <vt:i4>0</vt:i4>
      </vt:variant>
      <vt:variant>
        <vt:i4>5</vt:i4>
      </vt:variant>
      <vt:variant>
        <vt:lpwstr>kodeks://link/d?nd=1200089988</vt:lpwstr>
      </vt:variant>
      <vt:variant>
        <vt:lpwstr/>
      </vt:variant>
      <vt:variant>
        <vt:i4>1900611</vt:i4>
      </vt:variant>
      <vt:variant>
        <vt:i4>4704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4701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4698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1048647</vt:i4>
      </vt:variant>
      <vt:variant>
        <vt:i4>4695</vt:i4>
      </vt:variant>
      <vt:variant>
        <vt:i4>0</vt:i4>
      </vt:variant>
      <vt:variant>
        <vt:i4>5</vt:i4>
      </vt:variant>
      <vt:variant>
        <vt:lpwstr>kodeks://link/d?nd=1200089988</vt:lpwstr>
      </vt:variant>
      <vt:variant>
        <vt:lpwstr/>
      </vt:variant>
      <vt:variant>
        <vt:i4>1900611</vt:i4>
      </vt:variant>
      <vt:variant>
        <vt:i4>4692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4689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4686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1245262</vt:i4>
      </vt:variant>
      <vt:variant>
        <vt:i4>4683</vt:i4>
      </vt:variant>
      <vt:variant>
        <vt:i4>0</vt:i4>
      </vt:variant>
      <vt:variant>
        <vt:i4>5</vt:i4>
      </vt:variant>
      <vt:variant>
        <vt:lpwstr>kodeks://link/d?nd=1200085076</vt:lpwstr>
      </vt:variant>
      <vt:variant>
        <vt:lpwstr/>
      </vt:variant>
      <vt:variant>
        <vt:i4>1900611</vt:i4>
      </vt:variant>
      <vt:variant>
        <vt:i4>4680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4677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4674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1245262</vt:i4>
      </vt:variant>
      <vt:variant>
        <vt:i4>4671</vt:i4>
      </vt:variant>
      <vt:variant>
        <vt:i4>0</vt:i4>
      </vt:variant>
      <vt:variant>
        <vt:i4>5</vt:i4>
      </vt:variant>
      <vt:variant>
        <vt:lpwstr>kodeks://link/d?nd=1200085076</vt:lpwstr>
      </vt:variant>
      <vt:variant>
        <vt:lpwstr/>
      </vt:variant>
      <vt:variant>
        <vt:i4>1900611</vt:i4>
      </vt:variant>
      <vt:variant>
        <vt:i4>4668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4665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4662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1900611</vt:i4>
      </vt:variant>
      <vt:variant>
        <vt:i4>4659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4656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4653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1441861</vt:i4>
      </vt:variant>
      <vt:variant>
        <vt:i4>4650</vt:i4>
      </vt:variant>
      <vt:variant>
        <vt:i4>0</vt:i4>
      </vt:variant>
      <vt:variant>
        <vt:i4>5</vt:i4>
      </vt:variant>
      <vt:variant>
        <vt:lpwstr>kodeks://link/d?nd=1200023148</vt:lpwstr>
      </vt:variant>
      <vt:variant>
        <vt:lpwstr/>
      </vt:variant>
      <vt:variant>
        <vt:i4>1900611</vt:i4>
      </vt:variant>
      <vt:variant>
        <vt:i4>4647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4644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4641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1900611</vt:i4>
      </vt:variant>
      <vt:variant>
        <vt:i4>4638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4635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4632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1900608</vt:i4>
      </vt:variant>
      <vt:variant>
        <vt:i4>4629</vt:i4>
      </vt:variant>
      <vt:variant>
        <vt:i4>0</vt:i4>
      </vt:variant>
      <vt:variant>
        <vt:i4>5</vt:i4>
      </vt:variant>
      <vt:variant>
        <vt:lpwstr>kodeks://link/d?nd=902320571</vt:lpwstr>
      </vt:variant>
      <vt:variant>
        <vt:lpwstr/>
      </vt:variant>
      <vt:variant>
        <vt:i4>1900611</vt:i4>
      </vt:variant>
      <vt:variant>
        <vt:i4>4626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4623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4620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1507407</vt:i4>
      </vt:variant>
      <vt:variant>
        <vt:i4>4617</vt:i4>
      </vt:variant>
      <vt:variant>
        <vt:i4>0</vt:i4>
      </vt:variant>
      <vt:variant>
        <vt:i4>5</vt:i4>
      </vt:variant>
      <vt:variant>
        <vt:lpwstr>kodeks://link/d?nd=1200105924</vt:lpwstr>
      </vt:variant>
      <vt:variant>
        <vt:lpwstr/>
      </vt:variant>
      <vt:variant>
        <vt:i4>1900608</vt:i4>
      </vt:variant>
      <vt:variant>
        <vt:i4>4614</vt:i4>
      </vt:variant>
      <vt:variant>
        <vt:i4>0</vt:i4>
      </vt:variant>
      <vt:variant>
        <vt:i4>5</vt:i4>
      </vt:variant>
      <vt:variant>
        <vt:lpwstr>kodeks://link/d?nd=902320571</vt:lpwstr>
      </vt:variant>
      <vt:variant>
        <vt:lpwstr/>
      </vt:variant>
      <vt:variant>
        <vt:i4>1900611</vt:i4>
      </vt:variant>
      <vt:variant>
        <vt:i4>4611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4608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4605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1900608</vt:i4>
      </vt:variant>
      <vt:variant>
        <vt:i4>4602</vt:i4>
      </vt:variant>
      <vt:variant>
        <vt:i4>0</vt:i4>
      </vt:variant>
      <vt:variant>
        <vt:i4>5</vt:i4>
      </vt:variant>
      <vt:variant>
        <vt:lpwstr>kodeks://link/d?nd=902320571</vt:lpwstr>
      </vt:variant>
      <vt:variant>
        <vt:lpwstr/>
      </vt:variant>
      <vt:variant>
        <vt:i4>1900611</vt:i4>
      </vt:variant>
      <vt:variant>
        <vt:i4>4599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4596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4593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1507399</vt:i4>
      </vt:variant>
      <vt:variant>
        <vt:i4>4590</vt:i4>
      </vt:variant>
      <vt:variant>
        <vt:i4>0</vt:i4>
      </vt:variant>
      <vt:variant>
        <vt:i4>5</vt:i4>
      </vt:variant>
      <vt:variant>
        <vt:lpwstr>kodeks://link/d?nd=1200025334</vt:lpwstr>
      </vt:variant>
      <vt:variant>
        <vt:lpwstr/>
      </vt:variant>
      <vt:variant>
        <vt:i4>1900608</vt:i4>
      </vt:variant>
      <vt:variant>
        <vt:i4>4587</vt:i4>
      </vt:variant>
      <vt:variant>
        <vt:i4>0</vt:i4>
      </vt:variant>
      <vt:variant>
        <vt:i4>5</vt:i4>
      </vt:variant>
      <vt:variant>
        <vt:lpwstr>kodeks://link/d?nd=902320571</vt:lpwstr>
      </vt:variant>
      <vt:variant>
        <vt:lpwstr/>
      </vt:variant>
      <vt:variant>
        <vt:i4>1900611</vt:i4>
      </vt:variant>
      <vt:variant>
        <vt:i4>4584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4581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4578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1441862</vt:i4>
      </vt:variant>
      <vt:variant>
        <vt:i4>4575</vt:i4>
      </vt:variant>
      <vt:variant>
        <vt:i4>0</vt:i4>
      </vt:variant>
      <vt:variant>
        <vt:i4>5</vt:i4>
      </vt:variant>
      <vt:variant>
        <vt:lpwstr>kodeks://link/d?nd=1200100061</vt:lpwstr>
      </vt:variant>
      <vt:variant>
        <vt:lpwstr/>
      </vt:variant>
      <vt:variant>
        <vt:i4>1900608</vt:i4>
      </vt:variant>
      <vt:variant>
        <vt:i4>4572</vt:i4>
      </vt:variant>
      <vt:variant>
        <vt:i4>0</vt:i4>
      </vt:variant>
      <vt:variant>
        <vt:i4>5</vt:i4>
      </vt:variant>
      <vt:variant>
        <vt:lpwstr>kodeks://link/d?nd=902320571</vt:lpwstr>
      </vt:variant>
      <vt:variant>
        <vt:lpwstr/>
      </vt:variant>
      <vt:variant>
        <vt:i4>1900611</vt:i4>
      </vt:variant>
      <vt:variant>
        <vt:i4>4569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4566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4563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1245259</vt:i4>
      </vt:variant>
      <vt:variant>
        <vt:i4>4560</vt:i4>
      </vt:variant>
      <vt:variant>
        <vt:i4>0</vt:i4>
      </vt:variant>
      <vt:variant>
        <vt:i4>5</vt:i4>
      </vt:variant>
      <vt:variant>
        <vt:lpwstr>kodeks://link/d?nd=1200095479</vt:lpwstr>
      </vt:variant>
      <vt:variant>
        <vt:lpwstr/>
      </vt:variant>
      <vt:variant>
        <vt:i4>1376327</vt:i4>
      </vt:variant>
      <vt:variant>
        <vt:i4>4557</vt:i4>
      </vt:variant>
      <vt:variant>
        <vt:i4>0</vt:i4>
      </vt:variant>
      <vt:variant>
        <vt:i4>5</vt:i4>
      </vt:variant>
      <vt:variant>
        <vt:lpwstr>kodeks://link/d?nd=902352823</vt:lpwstr>
      </vt:variant>
      <vt:variant>
        <vt:lpwstr/>
      </vt:variant>
      <vt:variant>
        <vt:i4>1900611</vt:i4>
      </vt:variant>
      <vt:variant>
        <vt:i4>4554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4551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4548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1245259</vt:i4>
      </vt:variant>
      <vt:variant>
        <vt:i4>4545</vt:i4>
      </vt:variant>
      <vt:variant>
        <vt:i4>0</vt:i4>
      </vt:variant>
      <vt:variant>
        <vt:i4>5</vt:i4>
      </vt:variant>
      <vt:variant>
        <vt:lpwstr>kodeks://link/d?nd=1200095479</vt:lpwstr>
      </vt:variant>
      <vt:variant>
        <vt:lpwstr/>
      </vt:variant>
      <vt:variant>
        <vt:i4>1900611</vt:i4>
      </vt:variant>
      <vt:variant>
        <vt:i4>4542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4539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4536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2031691</vt:i4>
      </vt:variant>
      <vt:variant>
        <vt:i4>4533</vt:i4>
      </vt:variant>
      <vt:variant>
        <vt:i4>0</vt:i4>
      </vt:variant>
      <vt:variant>
        <vt:i4>5</vt:i4>
      </vt:variant>
      <vt:variant>
        <vt:lpwstr>kodeks://link/d?nd=499050562</vt:lpwstr>
      </vt:variant>
      <vt:variant>
        <vt:lpwstr/>
      </vt:variant>
      <vt:variant>
        <vt:i4>1900611</vt:i4>
      </vt:variant>
      <vt:variant>
        <vt:i4>4530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4527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4524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2031691</vt:i4>
      </vt:variant>
      <vt:variant>
        <vt:i4>4521</vt:i4>
      </vt:variant>
      <vt:variant>
        <vt:i4>0</vt:i4>
      </vt:variant>
      <vt:variant>
        <vt:i4>5</vt:i4>
      </vt:variant>
      <vt:variant>
        <vt:lpwstr>kodeks://link/d?nd=499050562</vt:lpwstr>
      </vt:variant>
      <vt:variant>
        <vt:lpwstr/>
      </vt:variant>
      <vt:variant>
        <vt:i4>1900611</vt:i4>
      </vt:variant>
      <vt:variant>
        <vt:i4>4518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4515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4512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2031691</vt:i4>
      </vt:variant>
      <vt:variant>
        <vt:i4>4509</vt:i4>
      </vt:variant>
      <vt:variant>
        <vt:i4>0</vt:i4>
      </vt:variant>
      <vt:variant>
        <vt:i4>5</vt:i4>
      </vt:variant>
      <vt:variant>
        <vt:lpwstr>kodeks://link/d?nd=499050562</vt:lpwstr>
      </vt:variant>
      <vt:variant>
        <vt:lpwstr/>
      </vt:variant>
      <vt:variant>
        <vt:i4>1900611</vt:i4>
      </vt:variant>
      <vt:variant>
        <vt:i4>4506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4503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4500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1114177</vt:i4>
      </vt:variant>
      <vt:variant>
        <vt:i4>4497</vt:i4>
      </vt:variant>
      <vt:variant>
        <vt:i4>0</vt:i4>
      </vt:variant>
      <vt:variant>
        <vt:i4>5</vt:i4>
      </vt:variant>
      <vt:variant>
        <vt:lpwstr>kodeks://link/d?nd=1200102733</vt:lpwstr>
      </vt:variant>
      <vt:variant>
        <vt:lpwstr/>
      </vt:variant>
      <vt:variant>
        <vt:i4>2031691</vt:i4>
      </vt:variant>
      <vt:variant>
        <vt:i4>4494</vt:i4>
      </vt:variant>
      <vt:variant>
        <vt:i4>0</vt:i4>
      </vt:variant>
      <vt:variant>
        <vt:i4>5</vt:i4>
      </vt:variant>
      <vt:variant>
        <vt:lpwstr>kodeks://link/d?nd=499050562</vt:lpwstr>
      </vt:variant>
      <vt:variant>
        <vt:lpwstr/>
      </vt:variant>
      <vt:variant>
        <vt:i4>1900611</vt:i4>
      </vt:variant>
      <vt:variant>
        <vt:i4>4491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4488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4485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2031691</vt:i4>
      </vt:variant>
      <vt:variant>
        <vt:i4>4482</vt:i4>
      </vt:variant>
      <vt:variant>
        <vt:i4>0</vt:i4>
      </vt:variant>
      <vt:variant>
        <vt:i4>5</vt:i4>
      </vt:variant>
      <vt:variant>
        <vt:lpwstr>kodeks://link/d?nd=499050562</vt:lpwstr>
      </vt:variant>
      <vt:variant>
        <vt:lpwstr/>
      </vt:variant>
      <vt:variant>
        <vt:i4>1900611</vt:i4>
      </vt:variant>
      <vt:variant>
        <vt:i4>4479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4476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4473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1114177</vt:i4>
      </vt:variant>
      <vt:variant>
        <vt:i4>4470</vt:i4>
      </vt:variant>
      <vt:variant>
        <vt:i4>0</vt:i4>
      </vt:variant>
      <vt:variant>
        <vt:i4>5</vt:i4>
      </vt:variant>
      <vt:variant>
        <vt:lpwstr>kodeks://link/d?nd=1200102733</vt:lpwstr>
      </vt:variant>
      <vt:variant>
        <vt:lpwstr/>
      </vt:variant>
      <vt:variant>
        <vt:i4>2031691</vt:i4>
      </vt:variant>
      <vt:variant>
        <vt:i4>4467</vt:i4>
      </vt:variant>
      <vt:variant>
        <vt:i4>0</vt:i4>
      </vt:variant>
      <vt:variant>
        <vt:i4>5</vt:i4>
      </vt:variant>
      <vt:variant>
        <vt:lpwstr>kodeks://link/d?nd=499050562</vt:lpwstr>
      </vt:variant>
      <vt:variant>
        <vt:lpwstr/>
      </vt:variant>
      <vt:variant>
        <vt:i4>1900611</vt:i4>
      </vt:variant>
      <vt:variant>
        <vt:i4>4464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4461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4458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2031691</vt:i4>
      </vt:variant>
      <vt:variant>
        <vt:i4>4455</vt:i4>
      </vt:variant>
      <vt:variant>
        <vt:i4>0</vt:i4>
      </vt:variant>
      <vt:variant>
        <vt:i4>5</vt:i4>
      </vt:variant>
      <vt:variant>
        <vt:lpwstr>kodeks://link/d?nd=499050562</vt:lpwstr>
      </vt:variant>
      <vt:variant>
        <vt:lpwstr/>
      </vt:variant>
      <vt:variant>
        <vt:i4>1900611</vt:i4>
      </vt:variant>
      <vt:variant>
        <vt:i4>4452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4449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4446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1114177</vt:i4>
      </vt:variant>
      <vt:variant>
        <vt:i4>4443</vt:i4>
      </vt:variant>
      <vt:variant>
        <vt:i4>0</vt:i4>
      </vt:variant>
      <vt:variant>
        <vt:i4>5</vt:i4>
      </vt:variant>
      <vt:variant>
        <vt:lpwstr>kodeks://link/d?nd=1200102733</vt:lpwstr>
      </vt:variant>
      <vt:variant>
        <vt:lpwstr/>
      </vt:variant>
      <vt:variant>
        <vt:i4>2031691</vt:i4>
      </vt:variant>
      <vt:variant>
        <vt:i4>4440</vt:i4>
      </vt:variant>
      <vt:variant>
        <vt:i4>0</vt:i4>
      </vt:variant>
      <vt:variant>
        <vt:i4>5</vt:i4>
      </vt:variant>
      <vt:variant>
        <vt:lpwstr>kodeks://link/d?nd=499050562</vt:lpwstr>
      </vt:variant>
      <vt:variant>
        <vt:lpwstr/>
      </vt:variant>
      <vt:variant>
        <vt:i4>1900611</vt:i4>
      </vt:variant>
      <vt:variant>
        <vt:i4>4437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4434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4431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2031691</vt:i4>
      </vt:variant>
      <vt:variant>
        <vt:i4>4428</vt:i4>
      </vt:variant>
      <vt:variant>
        <vt:i4>0</vt:i4>
      </vt:variant>
      <vt:variant>
        <vt:i4>5</vt:i4>
      </vt:variant>
      <vt:variant>
        <vt:lpwstr>kodeks://link/d?nd=499050562</vt:lpwstr>
      </vt:variant>
      <vt:variant>
        <vt:lpwstr/>
      </vt:variant>
      <vt:variant>
        <vt:i4>1900611</vt:i4>
      </vt:variant>
      <vt:variant>
        <vt:i4>4425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4422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4419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1114177</vt:i4>
      </vt:variant>
      <vt:variant>
        <vt:i4>4416</vt:i4>
      </vt:variant>
      <vt:variant>
        <vt:i4>0</vt:i4>
      </vt:variant>
      <vt:variant>
        <vt:i4>5</vt:i4>
      </vt:variant>
      <vt:variant>
        <vt:lpwstr>kodeks://link/d?nd=1200102733</vt:lpwstr>
      </vt:variant>
      <vt:variant>
        <vt:lpwstr/>
      </vt:variant>
      <vt:variant>
        <vt:i4>2031691</vt:i4>
      </vt:variant>
      <vt:variant>
        <vt:i4>4413</vt:i4>
      </vt:variant>
      <vt:variant>
        <vt:i4>0</vt:i4>
      </vt:variant>
      <vt:variant>
        <vt:i4>5</vt:i4>
      </vt:variant>
      <vt:variant>
        <vt:lpwstr>kodeks://link/d?nd=499050562</vt:lpwstr>
      </vt:variant>
      <vt:variant>
        <vt:lpwstr/>
      </vt:variant>
      <vt:variant>
        <vt:i4>1900611</vt:i4>
      </vt:variant>
      <vt:variant>
        <vt:i4>4410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4407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4404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1048644</vt:i4>
      </vt:variant>
      <vt:variant>
        <vt:i4>4401</vt:i4>
      </vt:variant>
      <vt:variant>
        <vt:i4>0</vt:i4>
      </vt:variant>
      <vt:variant>
        <vt:i4>5</vt:i4>
      </vt:variant>
      <vt:variant>
        <vt:lpwstr>kodeks://link/d?nd=1200052739</vt:lpwstr>
      </vt:variant>
      <vt:variant>
        <vt:lpwstr/>
      </vt:variant>
      <vt:variant>
        <vt:i4>1179717</vt:i4>
      </vt:variant>
      <vt:variant>
        <vt:i4>4398</vt:i4>
      </vt:variant>
      <vt:variant>
        <vt:i4>0</vt:i4>
      </vt:variant>
      <vt:variant>
        <vt:i4>5</vt:i4>
      </vt:variant>
      <vt:variant>
        <vt:lpwstr>kodeks://link/d?nd=1200107358</vt:lpwstr>
      </vt:variant>
      <vt:variant>
        <vt:lpwstr/>
      </vt:variant>
      <vt:variant>
        <vt:i4>2031691</vt:i4>
      </vt:variant>
      <vt:variant>
        <vt:i4>4395</vt:i4>
      </vt:variant>
      <vt:variant>
        <vt:i4>0</vt:i4>
      </vt:variant>
      <vt:variant>
        <vt:i4>5</vt:i4>
      </vt:variant>
      <vt:variant>
        <vt:lpwstr>kodeks://link/d?nd=499050562</vt:lpwstr>
      </vt:variant>
      <vt:variant>
        <vt:lpwstr/>
      </vt:variant>
      <vt:variant>
        <vt:i4>1900611</vt:i4>
      </vt:variant>
      <vt:variant>
        <vt:i4>4392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4389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4386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1048644</vt:i4>
      </vt:variant>
      <vt:variant>
        <vt:i4>4383</vt:i4>
      </vt:variant>
      <vt:variant>
        <vt:i4>0</vt:i4>
      </vt:variant>
      <vt:variant>
        <vt:i4>5</vt:i4>
      </vt:variant>
      <vt:variant>
        <vt:lpwstr>kodeks://link/d?nd=1200052739</vt:lpwstr>
      </vt:variant>
      <vt:variant>
        <vt:lpwstr/>
      </vt:variant>
      <vt:variant>
        <vt:i4>1179717</vt:i4>
      </vt:variant>
      <vt:variant>
        <vt:i4>4380</vt:i4>
      </vt:variant>
      <vt:variant>
        <vt:i4>0</vt:i4>
      </vt:variant>
      <vt:variant>
        <vt:i4>5</vt:i4>
      </vt:variant>
      <vt:variant>
        <vt:lpwstr>kodeks://link/d?nd=1200107358</vt:lpwstr>
      </vt:variant>
      <vt:variant>
        <vt:lpwstr/>
      </vt:variant>
      <vt:variant>
        <vt:i4>2031691</vt:i4>
      </vt:variant>
      <vt:variant>
        <vt:i4>4377</vt:i4>
      </vt:variant>
      <vt:variant>
        <vt:i4>0</vt:i4>
      </vt:variant>
      <vt:variant>
        <vt:i4>5</vt:i4>
      </vt:variant>
      <vt:variant>
        <vt:lpwstr>kodeks://link/d?nd=499050562</vt:lpwstr>
      </vt:variant>
      <vt:variant>
        <vt:lpwstr/>
      </vt:variant>
      <vt:variant>
        <vt:i4>1900611</vt:i4>
      </vt:variant>
      <vt:variant>
        <vt:i4>4374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4371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4368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1114177</vt:i4>
      </vt:variant>
      <vt:variant>
        <vt:i4>4365</vt:i4>
      </vt:variant>
      <vt:variant>
        <vt:i4>0</vt:i4>
      </vt:variant>
      <vt:variant>
        <vt:i4>5</vt:i4>
      </vt:variant>
      <vt:variant>
        <vt:lpwstr>kodeks://link/d?nd=1200102735</vt:lpwstr>
      </vt:variant>
      <vt:variant>
        <vt:lpwstr/>
      </vt:variant>
      <vt:variant>
        <vt:i4>2031691</vt:i4>
      </vt:variant>
      <vt:variant>
        <vt:i4>4362</vt:i4>
      </vt:variant>
      <vt:variant>
        <vt:i4>0</vt:i4>
      </vt:variant>
      <vt:variant>
        <vt:i4>5</vt:i4>
      </vt:variant>
      <vt:variant>
        <vt:lpwstr>kodeks://link/d?nd=499050562</vt:lpwstr>
      </vt:variant>
      <vt:variant>
        <vt:lpwstr/>
      </vt:variant>
      <vt:variant>
        <vt:i4>1900611</vt:i4>
      </vt:variant>
      <vt:variant>
        <vt:i4>4359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4356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4353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2031691</vt:i4>
      </vt:variant>
      <vt:variant>
        <vt:i4>4350</vt:i4>
      </vt:variant>
      <vt:variant>
        <vt:i4>0</vt:i4>
      </vt:variant>
      <vt:variant>
        <vt:i4>5</vt:i4>
      </vt:variant>
      <vt:variant>
        <vt:lpwstr>kodeks://link/d?nd=499050562</vt:lpwstr>
      </vt:variant>
      <vt:variant>
        <vt:lpwstr/>
      </vt:variant>
      <vt:variant>
        <vt:i4>1900611</vt:i4>
      </vt:variant>
      <vt:variant>
        <vt:i4>4347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4344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4341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1572935</vt:i4>
      </vt:variant>
      <vt:variant>
        <vt:i4>4338</vt:i4>
      </vt:variant>
      <vt:variant>
        <vt:i4>0</vt:i4>
      </vt:variant>
      <vt:variant>
        <vt:i4>5</vt:i4>
      </vt:variant>
      <vt:variant>
        <vt:lpwstr>kodeks://link/d?nd=1200098818</vt:lpwstr>
      </vt:variant>
      <vt:variant>
        <vt:lpwstr/>
      </vt:variant>
      <vt:variant>
        <vt:i4>2031691</vt:i4>
      </vt:variant>
      <vt:variant>
        <vt:i4>4335</vt:i4>
      </vt:variant>
      <vt:variant>
        <vt:i4>0</vt:i4>
      </vt:variant>
      <vt:variant>
        <vt:i4>5</vt:i4>
      </vt:variant>
      <vt:variant>
        <vt:lpwstr>kodeks://link/d?nd=499050562</vt:lpwstr>
      </vt:variant>
      <vt:variant>
        <vt:lpwstr/>
      </vt:variant>
      <vt:variant>
        <vt:i4>1900611</vt:i4>
      </vt:variant>
      <vt:variant>
        <vt:i4>4332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4329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4326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2031691</vt:i4>
      </vt:variant>
      <vt:variant>
        <vt:i4>4323</vt:i4>
      </vt:variant>
      <vt:variant>
        <vt:i4>0</vt:i4>
      </vt:variant>
      <vt:variant>
        <vt:i4>5</vt:i4>
      </vt:variant>
      <vt:variant>
        <vt:lpwstr>kodeks://link/d?nd=499050562</vt:lpwstr>
      </vt:variant>
      <vt:variant>
        <vt:lpwstr/>
      </vt:variant>
      <vt:variant>
        <vt:i4>1900611</vt:i4>
      </vt:variant>
      <vt:variant>
        <vt:i4>4320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4317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4314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1572935</vt:i4>
      </vt:variant>
      <vt:variant>
        <vt:i4>4311</vt:i4>
      </vt:variant>
      <vt:variant>
        <vt:i4>0</vt:i4>
      </vt:variant>
      <vt:variant>
        <vt:i4>5</vt:i4>
      </vt:variant>
      <vt:variant>
        <vt:lpwstr>kodeks://link/d?nd=1200098818</vt:lpwstr>
      </vt:variant>
      <vt:variant>
        <vt:lpwstr/>
      </vt:variant>
      <vt:variant>
        <vt:i4>2031691</vt:i4>
      </vt:variant>
      <vt:variant>
        <vt:i4>4308</vt:i4>
      </vt:variant>
      <vt:variant>
        <vt:i4>0</vt:i4>
      </vt:variant>
      <vt:variant>
        <vt:i4>5</vt:i4>
      </vt:variant>
      <vt:variant>
        <vt:lpwstr>kodeks://link/d?nd=499050562</vt:lpwstr>
      </vt:variant>
      <vt:variant>
        <vt:lpwstr/>
      </vt:variant>
      <vt:variant>
        <vt:i4>1900611</vt:i4>
      </vt:variant>
      <vt:variant>
        <vt:i4>4305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4302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4299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2031691</vt:i4>
      </vt:variant>
      <vt:variant>
        <vt:i4>4296</vt:i4>
      </vt:variant>
      <vt:variant>
        <vt:i4>0</vt:i4>
      </vt:variant>
      <vt:variant>
        <vt:i4>5</vt:i4>
      </vt:variant>
      <vt:variant>
        <vt:lpwstr>kodeks://link/d?nd=499050562</vt:lpwstr>
      </vt:variant>
      <vt:variant>
        <vt:lpwstr/>
      </vt:variant>
      <vt:variant>
        <vt:i4>1900611</vt:i4>
      </vt:variant>
      <vt:variant>
        <vt:i4>4293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4290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4287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1114177</vt:i4>
      </vt:variant>
      <vt:variant>
        <vt:i4>4284</vt:i4>
      </vt:variant>
      <vt:variant>
        <vt:i4>0</vt:i4>
      </vt:variant>
      <vt:variant>
        <vt:i4>5</vt:i4>
      </vt:variant>
      <vt:variant>
        <vt:lpwstr>kodeks://link/d?nd=1200102732</vt:lpwstr>
      </vt:variant>
      <vt:variant>
        <vt:lpwstr/>
      </vt:variant>
      <vt:variant>
        <vt:i4>2031691</vt:i4>
      </vt:variant>
      <vt:variant>
        <vt:i4>4281</vt:i4>
      </vt:variant>
      <vt:variant>
        <vt:i4>0</vt:i4>
      </vt:variant>
      <vt:variant>
        <vt:i4>5</vt:i4>
      </vt:variant>
      <vt:variant>
        <vt:lpwstr>kodeks://link/d?nd=499050562</vt:lpwstr>
      </vt:variant>
      <vt:variant>
        <vt:lpwstr/>
      </vt:variant>
      <vt:variant>
        <vt:i4>1900611</vt:i4>
      </vt:variant>
      <vt:variant>
        <vt:i4>4278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4275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4272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2031691</vt:i4>
      </vt:variant>
      <vt:variant>
        <vt:i4>4269</vt:i4>
      </vt:variant>
      <vt:variant>
        <vt:i4>0</vt:i4>
      </vt:variant>
      <vt:variant>
        <vt:i4>5</vt:i4>
      </vt:variant>
      <vt:variant>
        <vt:lpwstr>kodeks://link/d?nd=499050562</vt:lpwstr>
      </vt:variant>
      <vt:variant>
        <vt:lpwstr/>
      </vt:variant>
      <vt:variant>
        <vt:i4>1900611</vt:i4>
      </vt:variant>
      <vt:variant>
        <vt:i4>4266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4263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4260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1114182</vt:i4>
      </vt:variant>
      <vt:variant>
        <vt:i4>4257</vt:i4>
      </vt:variant>
      <vt:variant>
        <vt:i4>0</vt:i4>
      </vt:variant>
      <vt:variant>
        <vt:i4>5</vt:i4>
      </vt:variant>
      <vt:variant>
        <vt:lpwstr>kodeks://link/d?nd=1200096962</vt:lpwstr>
      </vt:variant>
      <vt:variant>
        <vt:lpwstr/>
      </vt:variant>
      <vt:variant>
        <vt:i4>2031691</vt:i4>
      </vt:variant>
      <vt:variant>
        <vt:i4>4254</vt:i4>
      </vt:variant>
      <vt:variant>
        <vt:i4>0</vt:i4>
      </vt:variant>
      <vt:variant>
        <vt:i4>5</vt:i4>
      </vt:variant>
      <vt:variant>
        <vt:lpwstr>kodeks://link/d?nd=499050562</vt:lpwstr>
      </vt:variant>
      <vt:variant>
        <vt:lpwstr/>
      </vt:variant>
      <vt:variant>
        <vt:i4>1900611</vt:i4>
      </vt:variant>
      <vt:variant>
        <vt:i4>4251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4248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4245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2031691</vt:i4>
      </vt:variant>
      <vt:variant>
        <vt:i4>4242</vt:i4>
      </vt:variant>
      <vt:variant>
        <vt:i4>0</vt:i4>
      </vt:variant>
      <vt:variant>
        <vt:i4>5</vt:i4>
      </vt:variant>
      <vt:variant>
        <vt:lpwstr>kodeks://link/d?nd=499050562</vt:lpwstr>
      </vt:variant>
      <vt:variant>
        <vt:lpwstr/>
      </vt:variant>
      <vt:variant>
        <vt:i4>1900611</vt:i4>
      </vt:variant>
      <vt:variant>
        <vt:i4>4239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4236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4233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1114182</vt:i4>
      </vt:variant>
      <vt:variant>
        <vt:i4>4230</vt:i4>
      </vt:variant>
      <vt:variant>
        <vt:i4>0</vt:i4>
      </vt:variant>
      <vt:variant>
        <vt:i4>5</vt:i4>
      </vt:variant>
      <vt:variant>
        <vt:lpwstr>kodeks://link/d?nd=1200096962</vt:lpwstr>
      </vt:variant>
      <vt:variant>
        <vt:lpwstr/>
      </vt:variant>
      <vt:variant>
        <vt:i4>2031691</vt:i4>
      </vt:variant>
      <vt:variant>
        <vt:i4>4227</vt:i4>
      </vt:variant>
      <vt:variant>
        <vt:i4>0</vt:i4>
      </vt:variant>
      <vt:variant>
        <vt:i4>5</vt:i4>
      </vt:variant>
      <vt:variant>
        <vt:lpwstr>kodeks://link/d?nd=499050562</vt:lpwstr>
      </vt:variant>
      <vt:variant>
        <vt:lpwstr/>
      </vt:variant>
      <vt:variant>
        <vt:i4>1900611</vt:i4>
      </vt:variant>
      <vt:variant>
        <vt:i4>4224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4221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4218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2031691</vt:i4>
      </vt:variant>
      <vt:variant>
        <vt:i4>4215</vt:i4>
      </vt:variant>
      <vt:variant>
        <vt:i4>0</vt:i4>
      </vt:variant>
      <vt:variant>
        <vt:i4>5</vt:i4>
      </vt:variant>
      <vt:variant>
        <vt:lpwstr>kodeks://link/d?nd=499050562</vt:lpwstr>
      </vt:variant>
      <vt:variant>
        <vt:lpwstr/>
      </vt:variant>
      <vt:variant>
        <vt:i4>1900611</vt:i4>
      </vt:variant>
      <vt:variant>
        <vt:i4>4212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4209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4206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1310793</vt:i4>
      </vt:variant>
      <vt:variant>
        <vt:i4>4203</vt:i4>
      </vt:variant>
      <vt:variant>
        <vt:i4>0</vt:i4>
      </vt:variant>
      <vt:variant>
        <vt:i4>5</vt:i4>
      </vt:variant>
      <vt:variant>
        <vt:lpwstr>kodeks://link/d?nd=1200060950</vt:lpwstr>
      </vt:variant>
      <vt:variant>
        <vt:lpwstr/>
      </vt:variant>
      <vt:variant>
        <vt:i4>2031691</vt:i4>
      </vt:variant>
      <vt:variant>
        <vt:i4>4200</vt:i4>
      </vt:variant>
      <vt:variant>
        <vt:i4>0</vt:i4>
      </vt:variant>
      <vt:variant>
        <vt:i4>5</vt:i4>
      </vt:variant>
      <vt:variant>
        <vt:lpwstr>kodeks://link/d?nd=499050562</vt:lpwstr>
      </vt:variant>
      <vt:variant>
        <vt:lpwstr/>
      </vt:variant>
      <vt:variant>
        <vt:i4>1900611</vt:i4>
      </vt:variant>
      <vt:variant>
        <vt:i4>4197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4194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4191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1310793</vt:i4>
      </vt:variant>
      <vt:variant>
        <vt:i4>4188</vt:i4>
      </vt:variant>
      <vt:variant>
        <vt:i4>0</vt:i4>
      </vt:variant>
      <vt:variant>
        <vt:i4>5</vt:i4>
      </vt:variant>
      <vt:variant>
        <vt:lpwstr>kodeks://link/d?nd=1200060950</vt:lpwstr>
      </vt:variant>
      <vt:variant>
        <vt:lpwstr/>
      </vt:variant>
      <vt:variant>
        <vt:i4>2031691</vt:i4>
      </vt:variant>
      <vt:variant>
        <vt:i4>4185</vt:i4>
      </vt:variant>
      <vt:variant>
        <vt:i4>0</vt:i4>
      </vt:variant>
      <vt:variant>
        <vt:i4>5</vt:i4>
      </vt:variant>
      <vt:variant>
        <vt:lpwstr>kodeks://link/d?nd=499050562</vt:lpwstr>
      </vt:variant>
      <vt:variant>
        <vt:lpwstr/>
      </vt:variant>
      <vt:variant>
        <vt:i4>1900611</vt:i4>
      </vt:variant>
      <vt:variant>
        <vt:i4>4182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4179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4176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1376326</vt:i4>
      </vt:variant>
      <vt:variant>
        <vt:i4>4173</vt:i4>
      </vt:variant>
      <vt:variant>
        <vt:i4>0</vt:i4>
      </vt:variant>
      <vt:variant>
        <vt:i4>5</vt:i4>
      </vt:variant>
      <vt:variant>
        <vt:lpwstr>kodeks://link/d?nd=1200100057</vt:lpwstr>
      </vt:variant>
      <vt:variant>
        <vt:lpwstr/>
      </vt:variant>
      <vt:variant>
        <vt:i4>2031691</vt:i4>
      </vt:variant>
      <vt:variant>
        <vt:i4>4170</vt:i4>
      </vt:variant>
      <vt:variant>
        <vt:i4>0</vt:i4>
      </vt:variant>
      <vt:variant>
        <vt:i4>5</vt:i4>
      </vt:variant>
      <vt:variant>
        <vt:lpwstr>kodeks://link/d?nd=499050562</vt:lpwstr>
      </vt:variant>
      <vt:variant>
        <vt:lpwstr/>
      </vt:variant>
      <vt:variant>
        <vt:i4>1900611</vt:i4>
      </vt:variant>
      <vt:variant>
        <vt:i4>4167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4164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4161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2031691</vt:i4>
      </vt:variant>
      <vt:variant>
        <vt:i4>4158</vt:i4>
      </vt:variant>
      <vt:variant>
        <vt:i4>0</vt:i4>
      </vt:variant>
      <vt:variant>
        <vt:i4>5</vt:i4>
      </vt:variant>
      <vt:variant>
        <vt:lpwstr>kodeks://link/d?nd=499050562</vt:lpwstr>
      </vt:variant>
      <vt:variant>
        <vt:lpwstr/>
      </vt:variant>
      <vt:variant>
        <vt:i4>1900611</vt:i4>
      </vt:variant>
      <vt:variant>
        <vt:i4>4155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4152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4149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1179717</vt:i4>
      </vt:variant>
      <vt:variant>
        <vt:i4>4146</vt:i4>
      </vt:variant>
      <vt:variant>
        <vt:i4>0</vt:i4>
      </vt:variant>
      <vt:variant>
        <vt:i4>5</vt:i4>
      </vt:variant>
      <vt:variant>
        <vt:lpwstr>kodeks://link/d?nd=1200107350</vt:lpwstr>
      </vt:variant>
      <vt:variant>
        <vt:lpwstr/>
      </vt:variant>
      <vt:variant>
        <vt:i4>2031691</vt:i4>
      </vt:variant>
      <vt:variant>
        <vt:i4>4143</vt:i4>
      </vt:variant>
      <vt:variant>
        <vt:i4>0</vt:i4>
      </vt:variant>
      <vt:variant>
        <vt:i4>5</vt:i4>
      </vt:variant>
      <vt:variant>
        <vt:lpwstr>kodeks://link/d?nd=499050562</vt:lpwstr>
      </vt:variant>
      <vt:variant>
        <vt:lpwstr/>
      </vt:variant>
      <vt:variant>
        <vt:i4>1900611</vt:i4>
      </vt:variant>
      <vt:variant>
        <vt:i4>4140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4137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4134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2031691</vt:i4>
      </vt:variant>
      <vt:variant>
        <vt:i4>4131</vt:i4>
      </vt:variant>
      <vt:variant>
        <vt:i4>0</vt:i4>
      </vt:variant>
      <vt:variant>
        <vt:i4>5</vt:i4>
      </vt:variant>
      <vt:variant>
        <vt:lpwstr>kodeks://link/d?nd=499050562</vt:lpwstr>
      </vt:variant>
      <vt:variant>
        <vt:lpwstr/>
      </vt:variant>
      <vt:variant>
        <vt:i4>1900611</vt:i4>
      </vt:variant>
      <vt:variant>
        <vt:i4>4128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4125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4122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1179717</vt:i4>
      </vt:variant>
      <vt:variant>
        <vt:i4>4119</vt:i4>
      </vt:variant>
      <vt:variant>
        <vt:i4>0</vt:i4>
      </vt:variant>
      <vt:variant>
        <vt:i4>5</vt:i4>
      </vt:variant>
      <vt:variant>
        <vt:lpwstr>kodeks://link/d?nd=1200107350</vt:lpwstr>
      </vt:variant>
      <vt:variant>
        <vt:lpwstr/>
      </vt:variant>
      <vt:variant>
        <vt:i4>2031691</vt:i4>
      </vt:variant>
      <vt:variant>
        <vt:i4>4116</vt:i4>
      </vt:variant>
      <vt:variant>
        <vt:i4>0</vt:i4>
      </vt:variant>
      <vt:variant>
        <vt:i4>5</vt:i4>
      </vt:variant>
      <vt:variant>
        <vt:lpwstr>kodeks://link/d?nd=499050562</vt:lpwstr>
      </vt:variant>
      <vt:variant>
        <vt:lpwstr/>
      </vt:variant>
      <vt:variant>
        <vt:i4>1900611</vt:i4>
      </vt:variant>
      <vt:variant>
        <vt:i4>4113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4110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4107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2031691</vt:i4>
      </vt:variant>
      <vt:variant>
        <vt:i4>4104</vt:i4>
      </vt:variant>
      <vt:variant>
        <vt:i4>0</vt:i4>
      </vt:variant>
      <vt:variant>
        <vt:i4>5</vt:i4>
      </vt:variant>
      <vt:variant>
        <vt:lpwstr>kodeks://link/d?nd=499050562</vt:lpwstr>
      </vt:variant>
      <vt:variant>
        <vt:lpwstr/>
      </vt:variant>
      <vt:variant>
        <vt:i4>1900611</vt:i4>
      </vt:variant>
      <vt:variant>
        <vt:i4>4101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4098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4095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1245253</vt:i4>
      </vt:variant>
      <vt:variant>
        <vt:i4>4092</vt:i4>
      </vt:variant>
      <vt:variant>
        <vt:i4>0</vt:i4>
      </vt:variant>
      <vt:variant>
        <vt:i4>5</vt:i4>
      </vt:variant>
      <vt:variant>
        <vt:lpwstr>kodeks://link/d?nd=1200103303</vt:lpwstr>
      </vt:variant>
      <vt:variant>
        <vt:lpwstr/>
      </vt:variant>
      <vt:variant>
        <vt:i4>2031691</vt:i4>
      </vt:variant>
      <vt:variant>
        <vt:i4>4089</vt:i4>
      </vt:variant>
      <vt:variant>
        <vt:i4>0</vt:i4>
      </vt:variant>
      <vt:variant>
        <vt:i4>5</vt:i4>
      </vt:variant>
      <vt:variant>
        <vt:lpwstr>kodeks://link/d?nd=499050562</vt:lpwstr>
      </vt:variant>
      <vt:variant>
        <vt:lpwstr/>
      </vt:variant>
      <vt:variant>
        <vt:i4>1900611</vt:i4>
      </vt:variant>
      <vt:variant>
        <vt:i4>4086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4083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4080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2031691</vt:i4>
      </vt:variant>
      <vt:variant>
        <vt:i4>4077</vt:i4>
      </vt:variant>
      <vt:variant>
        <vt:i4>0</vt:i4>
      </vt:variant>
      <vt:variant>
        <vt:i4>5</vt:i4>
      </vt:variant>
      <vt:variant>
        <vt:lpwstr>kodeks://link/d?nd=499050562</vt:lpwstr>
      </vt:variant>
      <vt:variant>
        <vt:lpwstr/>
      </vt:variant>
      <vt:variant>
        <vt:i4>1900611</vt:i4>
      </vt:variant>
      <vt:variant>
        <vt:i4>4074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4071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4068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1245253</vt:i4>
      </vt:variant>
      <vt:variant>
        <vt:i4>4065</vt:i4>
      </vt:variant>
      <vt:variant>
        <vt:i4>0</vt:i4>
      </vt:variant>
      <vt:variant>
        <vt:i4>5</vt:i4>
      </vt:variant>
      <vt:variant>
        <vt:lpwstr>kodeks://link/d?nd=1200103303</vt:lpwstr>
      </vt:variant>
      <vt:variant>
        <vt:lpwstr/>
      </vt:variant>
      <vt:variant>
        <vt:i4>2031691</vt:i4>
      </vt:variant>
      <vt:variant>
        <vt:i4>4062</vt:i4>
      </vt:variant>
      <vt:variant>
        <vt:i4>0</vt:i4>
      </vt:variant>
      <vt:variant>
        <vt:i4>5</vt:i4>
      </vt:variant>
      <vt:variant>
        <vt:lpwstr>kodeks://link/d?nd=499050562</vt:lpwstr>
      </vt:variant>
      <vt:variant>
        <vt:lpwstr/>
      </vt:variant>
      <vt:variant>
        <vt:i4>1900611</vt:i4>
      </vt:variant>
      <vt:variant>
        <vt:i4>4059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4056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4053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2031691</vt:i4>
      </vt:variant>
      <vt:variant>
        <vt:i4>4050</vt:i4>
      </vt:variant>
      <vt:variant>
        <vt:i4>0</vt:i4>
      </vt:variant>
      <vt:variant>
        <vt:i4>5</vt:i4>
      </vt:variant>
      <vt:variant>
        <vt:lpwstr>kodeks://link/d?nd=499050562</vt:lpwstr>
      </vt:variant>
      <vt:variant>
        <vt:lpwstr/>
      </vt:variant>
      <vt:variant>
        <vt:i4>1900611</vt:i4>
      </vt:variant>
      <vt:variant>
        <vt:i4>4047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4044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4041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1245253</vt:i4>
      </vt:variant>
      <vt:variant>
        <vt:i4>4038</vt:i4>
      </vt:variant>
      <vt:variant>
        <vt:i4>0</vt:i4>
      </vt:variant>
      <vt:variant>
        <vt:i4>5</vt:i4>
      </vt:variant>
      <vt:variant>
        <vt:lpwstr>kodeks://link/d?nd=1200103303</vt:lpwstr>
      </vt:variant>
      <vt:variant>
        <vt:lpwstr/>
      </vt:variant>
      <vt:variant>
        <vt:i4>2031691</vt:i4>
      </vt:variant>
      <vt:variant>
        <vt:i4>4035</vt:i4>
      </vt:variant>
      <vt:variant>
        <vt:i4>0</vt:i4>
      </vt:variant>
      <vt:variant>
        <vt:i4>5</vt:i4>
      </vt:variant>
      <vt:variant>
        <vt:lpwstr>kodeks://link/d?nd=499050562</vt:lpwstr>
      </vt:variant>
      <vt:variant>
        <vt:lpwstr/>
      </vt:variant>
      <vt:variant>
        <vt:i4>1900611</vt:i4>
      </vt:variant>
      <vt:variant>
        <vt:i4>4032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4029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4026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2031691</vt:i4>
      </vt:variant>
      <vt:variant>
        <vt:i4>4023</vt:i4>
      </vt:variant>
      <vt:variant>
        <vt:i4>0</vt:i4>
      </vt:variant>
      <vt:variant>
        <vt:i4>5</vt:i4>
      </vt:variant>
      <vt:variant>
        <vt:lpwstr>kodeks://link/d?nd=499050562</vt:lpwstr>
      </vt:variant>
      <vt:variant>
        <vt:lpwstr/>
      </vt:variant>
      <vt:variant>
        <vt:i4>1900611</vt:i4>
      </vt:variant>
      <vt:variant>
        <vt:i4>4020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4017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4014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1245253</vt:i4>
      </vt:variant>
      <vt:variant>
        <vt:i4>4011</vt:i4>
      </vt:variant>
      <vt:variant>
        <vt:i4>0</vt:i4>
      </vt:variant>
      <vt:variant>
        <vt:i4>5</vt:i4>
      </vt:variant>
      <vt:variant>
        <vt:lpwstr>kodeks://link/d?nd=1200103303</vt:lpwstr>
      </vt:variant>
      <vt:variant>
        <vt:lpwstr/>
      </vt:variant>
      <vt:variant>
        <vt:i4>2031691</vt:i4>
      </vt:variant>
      <vt:variant>
        <vt:i4>4008</vt:i4>
      </vt:variant>
      <vt:variant>
        <vt:i4>0</vt:i4>
      </vt:variant>
      <vt:variant>
        <vt:i4>5</vt:i4>
      </vt:variant>
      <vt:variant>
        <vt:lpwstr>kodeks://link/d?nd=499050562</vt:lpwstr>
      </vt:variant>
      <vt:variant>
        <vt:lpwstr/>
      </vt:variant>
      <vt:variant>
        <vt:i4>1900611</vt:i4>
      </vt:variant>
      <vt:variant>
        <vt:i4>4005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4002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3999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2031691</vt:i4>
      </vt:variant>
      <vt:variant>
        <vt:i4>3996</vt:i4>
      </vt:variant>
      <vt:variant>
        <vt:i4>0</vt:i4>
      </vt:variant>
      <vt:variant>
        <vt:i4>5</vt:i4>
      </vt:variant>
      <vt:variant>
        <vt:lpwstr>kodeks://link/d?nd=499050562</vt:lpwstr>
      </vt:variant>
      <vt:variant>
        <vt:lpwstr/>
      </vt:variant>
      <vt:variant>
        <vt:i4>1900611</vt:i4>
      </vt:variant>
      <vt:variant>
        <vt:i4>3993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3990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3987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1245253</vt:i4>
      </vt:variant>
      <vt:variant>
        <vt:i4>3984</vt:i4>
      </vt:variant>
      <vt:variant>
        <vt:i4>0</vt:i4>
      </vt:variant>
      <vt:variant>
        <vt:i4>5</vt:i4>
      </vt:variant>
      <vt:variant>
        <vt:lpwstr>kodeks://link/d?nd=1200103303</vt:lpwstr>
      </vt:variant>
      <vt:variant>
        <vt:lpwstr/>
      </vt:variant>
      <vt:variant>
        <vt:i4>2031691</vt:i4>
      </vt:variant>
      <vt:variant>
        <vt:i4>3981</vt:i4>
      </vt:variant>
      <vt:variant>
        <vt:i4>0</vt:i4>
      </vt:variant>
      <vt:variant>
        <vt:i4>5</vt:i4>
      </vt:variant>
      <vt:variant>
        <vt:lpwstr>kodeks://link/d?nd=499050562</vt:lpwstr>
      </vt:variant>
      <vt:variant>
        <vt:lpwstr/>
      </vt:variant>
      <vt:variant>
        <vt:i4>1900611</vt:i4>
      </vt:variant>
      <vt:variant>
        <vt:i4>3978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3975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3972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2031691</vt:i4>
      </vt:variant>
      <vt:variant>
        <vt:i4>3969</vt:i4>
      </vt:variant>
      <vt:variant>
        <vt:i4>0</vt:i4>
      </vt:variant>
      <vt:variant>
        <vt:i4>5</vt:i4>
      </vt:variant>
      <vt:variant>
        <vt:lpwstr>kodeks://link/d?nd=499050562</vt:lpwstr>
      </vt:variant>
      <vt:variant>
        <vt:lpwstr/>
      </vt:variant>
      <vt:variant>
        <vt:i4>1900611</vt:i4>
      </vt:variant>
      <vt:variant>
        <vt:i4>3966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3963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3960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1179717</vt:i4>
      </vt:variant>
      <vt:variant>
        <vt:i4>3957</vt:i4>
      </vt:variant>
      <vt:variant>
        <vt:i4>0</vt:i4>
      </vt:variant>
      <vt:variant>
        <vt:i4>5</vt:i4>
      </vt:variant>
      <vt:variant>
        <vt:lpwstr>kodeks://link/d?nd=1200107350</vt:lpwstr>
      </vt:variant>
      <vt:variant>
        <vt:lpwstr/>
      </vt:variant>
      <vt:variant>
        <vt:i4>2031691</vt:i4>
      </vt:variant>
      <vt:variant>
        <vt:i4>3954</vt:i4>
      </vt:variant>
      <vt:variant>
        <vt:i4>0</vt:i4>
      </vt:variant>
      <vt:variant>
        <vt:i4>5</vt:i4>
      </vt:variant>
      <vt:variant>
        <vt:lpwstr>kodeks://link/d?nd=499050562</vt:lpwstr>
      </vt:variant>
      <vt:variant>
        <vt:lpwstr/>
      </vt:variant>
      <vt:variant>
        <vt:i4>1900611</vt:i4>
      </vt:variant>
      <vt:variant>
        <vt:i4>3951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3948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3945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2031691</vt:i4>
      </vt:variant>
      <vt:variant>
        <vt:i4>3942</vt:i4>
      </vt:variant>
      <vt:variant>
        <vt:i4>0</vt:i4>
      </vt:variant>
      <vt:variant>
        <vt:i4>5</vt:i4>
      </vt:variant>
      <vt:variant>
        <vt:lpwstr>kodeks://link/d?nd=499050562</vt:lpwstr>
      </vt:variant>
      <vt:variant>
        <vt:lpwstr/>
      </vt:variant>
      <vt:variant>
        <vt:i4>1900611</vt:i4>
      </vt:variant>
      <vt:variant>
        <vt:i4>3939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3936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3933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1179717</vt:i4>
      </vt:variant>
      <vt:variant>
        <vt:i4>3930</vt:i4>
      </vt:variant>
      <vt:variant>
        <vt:i4>0</vt:i4>
      </vt:variant>
      <vt:variant>
        <vt:i4>5</vt:i4>
      </vt:variant>
      <vt:variant>
        <vt:lpwstr>kodeks://link/d?nd=1200107350</vt:lpwstr>
      </vt:variant>
      <vt:variant>
        <vt:lpwstr/>
      </vt:variant>
      <vt:variant>
        <vt:i4>2031691</vt:i4>
      </vt:variant>
      <vt:variant>
        <vt:i4>3927</vt:i4>
      </vt:variant>
      <vt:variant>
        <vt:i4>0</vt:i4>
      </vt:variant>
      <vt:variant>
        <vt:i4>5</vt:i4>
      </vt:variant>
      <vt:variant>
        <vt:lpwstr>kodeks://link/d?nd=499050562</vt:lpwstr>
      </vt:variant>
      <vt:variant>
        <vt:lpwstr/>
      </vt:variant>
      <vt:variant>
        <vt:i4>1900611</vt:i4>
      </vt:variant>
      <vt:variant>
        <vt:i4>3924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3921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3918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1179717</vt:i4>
      </vt:variant>
      <vt:variant>
        <vt:i4>3915</vt:i4>
      </vt:variant>
      <vt:variant>
        <vt:i4>0</vt:i4>
      </vt:variant>
      <vt:variant>
        <vt:i4>5</vt:i4>
      </vt:variant>
      <vt:variant>
        <vt:lpwstr>kodeks://link/d?nd=1200107359</vt:lpwstr>
      </vt:variant>
      <vt:variant>
        <vt:lpwstr/>
      </vt:variant>
      <vt:variant>
        <vt:i4>2031691</vt:i4>
      </vt:variant>
      <vt:variant>
        <vt:i4>3912</vt:i4>
      </vt:variant>
      <vt:variant>
        <vt:i4>0</vt:i4>
      </vt:variant>
      <vt:variant>
        <vt:i4>5</vt:i4>
      </vt:variant>
      <vt:variant>
        <vt:lpwstr>kodeks://link/d?nd=499050562</vt:lpwstr>
      </vt:variant>
      <vt:variant>
        <vt:lpwstr/>
      </vt:variant>
      <vt:variant>
        <vt:i4>1900611</vt:i4>
      </vt:variant>
      <vt:variant>
        <vt:i4>3909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3906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3903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1179717</vt:i4>
      </vt:variant>
      <vt:variant>
        <vt:i4>3900</vt:i4>
      </vt:variant>
      <vt:variant>
        <vt:i4>0</vt:i4>
      </vt:variant>
      <vt:variant>
        <vt:i4>5</vt:i4>
      </vt:variant>
      <vt:variant>
        <vt:lpwstr>kodeks://link/d?nd=1200107359</vt:lpwstr>
      </vt:variant>
      <vt:variant>
        <vt:lpwstr/>
      </vt:variant>
      <vt:variant>
        <vt:i4>2031691</vt:i4>
      </vt:variant>
      <vt:variant>
        <vt:i4>3897</vt:i4>
      </vt:variant>
      <vt:variant>
        <vt:i4>0</vt:i4>
      </vt:variant>
      <vt:variant>
        <vt:i4>5</vt:i4>
      </vt:variant>
      <vt:variant>
        <vt:lpwstr>kodeks://link/d?nd=499050562</vt:lpwstr>
      </vt:variant>
      <vt:variant>
        <vt:lpwstr/>
      </vt:variant>
      <vt:variant>
        <vt:i4>1900611</vt:i4>
      </vt:variant>
      <vt:variant>
        <vt:i4>3894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3891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3888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1310785</vt:i4>
      </vt:variant>
      <vt:variant>
        <vt:i4>3885</vt:i4>
      </vt:variant>
      <vt:variant>
        <vt:i4>0</vt:i4>
      </vt:variant>
      <vt:variant>
        <vt:i4>5</vt:i4>
      </vt:variant>
      <vt:variant>
        <vt:lpwstr>kodeks://link/d?nd=1200036431</vt:lpwstr>
      </vt:variant>
      <vt:variant>
        <vt:lpwstr/>
      </vt:variant>
      <vt:variant>
        <vt:i4>2031691</vt:i4>
      </vt:variant>
      <vt:variant>
        <vt:i4>3882</vt:i4>
      </vt:variant>
      <vt:variant>
        <vt:i4>0</vt:i4>
      </vt:variant>
      <vt:variant>
        <vt:i4>5</vt:i4>
      </vt:variant>
      <vt:variant>
        <vt:lpwstr>kodeks://link/d?nd=499050562</vt:lpwstr>
      </vt:variant>
      <vt:variant>
        <vt:lpwstr/>
      </vt:variant>
      <vt:variant>
        <vt:i4>1900611</vt:i4>
      </vt:variant>
      <vt:variant>
        <vt:i4>3879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3876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3873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1179717</vt:i4>
      </vt:variant>
      <vt:variant>
        <vt:i4>3870</vt:i4>
      </vt:variant>
      <vt:variant>
        <vt:i4>0</vt:i4>
      </vt:variant>
      <vt:variant>
        <vt:i4>5</vt:i4>
      </vt:variant>
      <vt:variant>
        <vt:lpwstr>kodeks://link/d?nd=1200107359</vt:lpwstr>
      </vt:variant>
      <vt:variant>
        <vt:lpwstr/>
      </vt:variant>
      <vt:variant>
        <vt:i4>2031691</vt:i4>
      </vt:variant>
      <vt:variant>
        <vt:i4>3867</vt:i4>
      </vt:variant>
      <vt:variant>
        <vt:i4>0</vt:i4>
      </vt:variant>
      <vt:variant>
        <vt:i4>5</vt:i4>
      </vt:variant>
      <vt:variant>
        <vt:lpwstr>kodeks://link/d?nd=499050562</vt:lpwstr>
      </vt:variant>
      <vt:variant>
        <vt:lpwstr/>
      </vt:variant>
      <vt:variant>
        <vt:i4>1900611</vt:i4>
      </vt:variant>
      <vt:variant>
        <vt:i4>3864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3861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3858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1179717</vt:i4>
      </vt:variant>
      <vt:variant>
        <vt:i4>3855</vt:i4>
      </vt:variant>
      <vt:variant>
        <vt:i4>0</vt:i4>
      </vt:variant>
      <vt:variant>
        <vt:i4>5</vt:i4>
      </vt:variant>
      <vt:variant>
        <vt:lpwstr>kodeks://link/d?nd=1200107359</vt:lpwstr>
      </vt:variant>
      <vt:variant>
        <vt:lpwstr/>
      </vt:variant>
      <vt:variant>
        <vt:i4>2031691</vt:i4>
      </vt:variant>
      <vt:variant>
        <vt:i4>3852</vt:i4>
      </vt:variant>
      <vt:variant>
        <vt:i4>0</vt:i4>
      </vt:variant>
      <vt:variant>
        <vt:i4>5</vt:i4>
      </vt:variant>
      <vt:variant>
        <vt:lpwstr>kodeks://link/d?nd=499050562</vt:lpwstr>
      </vt:variant>
      <vt:variant>
        <vt:lpwstr/>
      </vt:variant>
      <vt:variant>
        <vt:i4>1900611</vt:i4>
      </vt:variant>
      <vt:variant>
        <vt:i4>3849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3846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3843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1310785</vt:i4>
      </vt:variant>
      <vt:variant>
        <vt:i4>3840</vt:i4>
      </vt:variant>
      <vt:variant>
        <vt:i4>0</vt:i4>
      </vt:variant>
      <vt:variant>
        <vt:i4>5</vt:i4>
      </vt:variant>
      <vt:variant>
        <vt:lpwstr>kodeks://link/d?nd=1200036431</vt:lpwstr>
      </vt:variant>
      <vt:variant>
        <vt:lpwstr/>
      </vt:variant>
      <vt:variant>
        <vt:i4>2031691</vt:i4>
      </vt:variant>
      <vt:variant>
        <vt:i4>3837</vt:i4>
      </vt:variant>
      <vt:variant>
        <vt:i4>0</vt:i4>
      </vt:variant>
      <vt:variant>
        <vt:i4>5</vt:i4>
      </vt:variant>
      <vt:variant>
        <vt:lpwstr>kodeks://link/d?nd=499050562</vt:lpwstr>
      </vt:variant>
      <vt:variant>
        <vt:lpwstr/>
      </vt:variant>
      <vt:variant>
        <vt:i4>1900611</vt:i4>
      </vt:variant>
      <vt:variant>
        <vt:i4>3834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3831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3828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1179717</vt:i4>
      </vt:variant>
      <vt:variant>
        <vt:i4>3825</vt:i4>
      </vt:variant>
      <vt:variant>
        <vt:i4>0</vt:i4>
      </vt:variant>
      <vt:variant>
        <vt:i4>5</vt:i4>
      </vt:variant>
      <vt:variant>
        <vt:lpwstr>kodeks://link/d?nd=1200107359</vt:lpwstr>
      </vt:variant>
      <vt:variant>
        <vt:lpwstr/>
      </vt:variant>
      <vt:variant>
        <vt:i4>2031691</vt:i4>
      </vt:variant>
      <vt:variant>
        <vt:i4>3822</vt:i4>
      </vt:variant>
      <vt:variant>
        <vt:i4>0</vt:i4>
      </vt:variant>
      <vt:variant>
        <vt:i4>5</vt:i4>
      </vt:variant>
      <vt:variant>
        <vt:lpwstr>kodeks://link/d?nd=499050562</vt:lpwstr>
      </vt:variant>
      <vt:variant>
        <vt:lpwstr/>
      </vt:variant>
      <vt:variant>
        <vt:i4>1900611</vt:i4>
      </vt:variant>
      <vt:variant>
        <vt:i4>3819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3816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3813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1179717</vt:i4>
      </vt:variant>
      <vt:variant>
        <vt:i4>3810</vt:i4>
      </vt:variant>
      <vt:variant>
        <vt:i4>0</vt:i4>
      </vt:variant>
      <vt:variant>
        <vt:i4>5</vt:i4>
      </vt:variant>
      <vt:variant>
        <vt:lpwstr>kodeks://link/d?nd=1200107359</vt:lpwstr>
      </vt:variant>
      <vt:variant>
        <vt:lpwstr/>
      </vt:variant>
      <vt:variant>
        <vt:i4>2031691</vt:i4>
      </vt:variant>
      <vt:variant>
        <vt:i4>3807</vt:i4>
      </vt:variant>
      <vt:variant>
        <vt:i4>0</vt:i4>
      </vt:variant>
      <vt:variant>
        <vt:i4>5</vt:i4>
      </vt:variant>
      <vt:variant>
        <vt:lpwstr>kodeks://link/d?nd=499050562</vt:lpwstr>
      </vt:variant>
      <vt:variant>
        <vt:lpwstr/>
      </vt:variant>
      <vt:variant>
        <vt:i4>1900611</vt:i4>
      </vt:variant>
      <vt:variant>
        <vt:i4>3804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3801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3798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1310785</vt:i4>
      </vt:variant>
      <vt:variant>
        <vt:i4>3795</vt:i4>
      </vt:variant>
      <vt:variant>
        <vt:i4>0</vt:i4>
      </vt:variant>
      <vt:variant>
        <vt:i4>5</vt:i4>
      </vt:variant>
      <vt:variant>
        <vt:lpwstr>kodeks://link/d?nd=1200036431</vt:lpwstr>
      </vt:variant>
      <vt:variant>
        <vt:lpwstr/>
      </vt:variant>
      <vt:variant>
        <vt:i4>2031691</vt:i4>
      </vt:variant>
      <vt:variant>
        <vt:i4>3792</vt:i4>
      </vt:variant>
      <vt:variant>
        <vt:i4>0</vt:i4>
      </vt:variant>
      <vt:variant>
        <vt:i4>5</vt:i4>
      </vt:variant>
      <vt:variant>
        <vt:lpwstr>kodeks://link/d?nd=499050562</vt:lpwstr>
      </vt:variant>
      <vt:variant>
        <vt:lpwstr/>
      </vt:variant>
      <vt:variant>
        <vt:i4>1900611</vt:i4>
      </vt:variant>
      <vt:variant>
        <vt:i4>3789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3786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3783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2031691</vt:i4>
      </vt:variant>
      <vt:variant>
        <vt:i4>3780</vt:i4>
      </vt:variant>
      <vt:variant>
        <vt:i4>0</vt:i4>
      </vt:variant>
      <vt:variant>
        <vt:i4>5</vt:i4>
      </vt:variant>
      <vt:variant>
        <vt:lpwstr>kodeks://link/d?nd=499050562</vt:lpwstr>
      </vt:variant>
      <vt:variant>
        <vt:lpwstr/>
      </vt:variant>
      <vt:variant>
        <vt:i4>1900611</vt:i4>
      </vt:variant>
      <vt:variant>
        <vt:i4>3777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3774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3771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1048640</vt:i4>
      </vt:variant>
      <vt:variant>
        <vt:i4>3768</vt:i4>
      </vt:variant>
      <vt:variant>
        <vt:i4>0</vt:i4>
      </vt:variant>
      <vt:variant>
        <vt:i4>5</vt:i4>
      </vt:variant>
      <vt:variant>
        <vt:lpwstr>kodeks://link/d?nd=1200127470</vt:lpwstr>
      </vt:variant>
      <vt:variant>
        <vt:lpwstr/>
      </vt:variant>
      <vt:variant>
        <vt:i4>2031691</vt:i4>
      </vt:variant>
      <vt:variant>
        <vt:i4>3765</vt:i4>
      </vt:variant>
      <vt:variant>
        <vt:i4>0</vt:i4>
      </vt:variant>
      <vt:variant>
        <vt:i4>5</vt:i4>
      </vt:variant>
      <vt:variant>
        <vt:lpwstr>kodeks://link/d?nd=499050562</vt:lpwstr>
      </vt:variant>
      <vt:variant>
        <vt:lpwstr/>
      </vt:variant>
      <vt:variant>
        <vt:i4>1900611</vt:i4>
      </vt:variant>
      <vt:variant>
        <vt:i4>3762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3759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3756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2031691</vt:i4>
      </vt:variant>
      <vt:variant>
        <vt:i4>3753</vt:i4>
      </vt:variant>
      <vt:variant>
        <vt:i4>0</vt:i4>
      </vt:variant>
      <vt:variant>
        <vt:i4>5</vt:i4>
      </vt:variant>
      <vt:variant>
        <vt:lpwstr>kodeks://link/d?nd=499050562</vt:lpwstr>
      </vt:variant>
      <vt:variant>
        <vt:lpwstr/>
      </vt:variant>
      <vt:variant>
        <vt:i4>1900611</vt:i4>
      </vt:variant>
      <vt:variant>
        <vt:i4>3750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3747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3744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1048640</vt:i4>
      </vt:variant>
      <vt:variant>
        <vt:i4>3741</vt:i4>
      </vt:variant>
      <vt:variant>
        <vt:i4>0</vt:i4>
      </vt:variant>
      <vt:variant>
        <vt:i4>5</vt:i4>
      </vt:variant>
      <vt:variant>
        <vt:lpwstr>kodeks://link/d?nd=1200127470</vt:lpwstr>
      </vt:variant>
      <vt:variant>
        <vt:lpwstr/>
      </vt:variant>
      <vt:variant>
        <vt:i4>2031691</vt:i4>
      </vt:variant>
      <vt:variant>
        <vt:i4>3738</vt:i4>
      </vt:variant>
      <vt:variant>
        <vt:i4>0</vt:i4>
      </vt:variant>
      <vt:variant>
        <vt:i4>5</vt:i4>
      </vt:variant>
      <vt:variant>
        <vt:lpwstr>kodeks://link/d?nd=499050562</vt:lpwstr>
      </vt:variant>
      <vt:variant>
        <vt:lpwstr/>
      </vt:variant>
      <vt:variant>
        <vt:i4>1900611</vt:i4>
      </vt:variant>
      <vt:variant>
        <vt:i4>3735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3732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3729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2031691</vt:i4>
      </vt:variant>
      <vt:variant>
        <vt:i4>3726</vt:i4>
      </vt:variant>
      <vt:variant>
        <vt:i4>0</vt:i4>
      </vt:variant>
      <vt:variant>
        <vt:i4>5</vt:i4>
      </vt:variant>
      <vt:variant>
        <vt:lpwstr>kodeks://link/d?nd=499050562</vt:lpwstr>
      </vt:variant>
      <vt:variant>
        <vt:lpwstr/>
      </vt:variant>
      <vt:variant>
        <vt:i4>1900611</vt:i4>
      </vt:variant>
      <vt:variant>
        <vt:i4>3723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3720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3717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1048640</vt:i4>
      </vt:variant>
      <vt:variant>
        <vt:i4>3714</vt:i4>
      </vt:variant>
      <vt:variant>
        <vt:i4>0</vt:i4>
      </vt:variant>
      <vt:variant>
        <vt:i4>5</vt:i4>
      </vt:variant>
      <vt:variant>
        <vt:lpwstr>kodeks://link/d?nd=1200127470</vt:lpwstr>
      </vt:variant>
      <vt:variant>
        <vt:lpwstr/>
      </vt:variant>
      <vt:variant>
        <vt:i4>2031691</vt:i4>
      </vt:variant>
      <vt:variant>
        <vt:i4>3711</vt:i4>
      </vt:variant>
      <vt:variant>
        <vt:i4>0</vt:i4>
      </vt:variant>
      <vt:variant>
        <vt:i4>5</vt:i4>
      </vt:variant>
      <vt:variant>
        <vt:lpwstr>kodeks://link/d?nd=499050562</vt:lpwstr>
      </vt:variant>
      <vt:variant>
        <vt:lpwstr/>
      </vt:variant>
      <vt:variant>
        <vt:i4>1900611</vt:i4>
      </vt:variant>
      <vt:variant>
        <vt:i4>3708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3705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3702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2031691</vt:i4>
      </vt:variant>
      <vt:variant>
        <vt:i4>3699</vt:i4>
      </vt:variant>
      <vt:variant>
        <vt:i4>0</vt:i4>
      </vt:variant>
      <vt:variant>
        <vt:i4>5</vt:i4>
      </vt:variant>
      <vt:variant>
        <vt:lpwstr>kodeks://link/d?nd=499050562</vt:lpwstr>
      </vt:variant>
      <vt:variant>
        <vt:lpwstr/>
      </vt:variant>
      <vt:variant>
        <vt:i4>1900611</vt:i4>
      </vt:variant>
      <vt:variant>
        <vt:i4>3696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3693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3690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1048640</vt:i4>
      </vt:variant>
      <vt:variant>
        <vt:i4>3687</vt:i4>
      </vt:variant>
      <vt:variant>
        <vt:i4>0</vt:i4>
      </vt:variant>
      <vt:variant>
        <vt:i4>5</vt:i4>
      </vt:variant>
      <vt:variant>
        <vt:lpwstr>kodeks://link/d?nd=1200127470</vt:lpwstr>
      </vt:variant>
      <vt:variant>
        <vt:lpwstr/>
      </vt:variant>
      <vt:variant>
        <vt:i4>2031691</vt:i4>
      </vt:variant>
      <vt:variant>
        <vt:i4>3684</vt:i4>
      </vt:variant>
      <vt:variant>
        <vt:i4>0</vt:i4>
      </vt:variant>
      <vt:variant>
        <vt:i4>5</vt:i4>
      </vt:variant>
      <vt:variant>
        <vt:lpwstr>kodeks://link/d?nd=499050562</vt:lpwstr>
      </vt:variant>
      <vt:variant>
        <vt:lpwstr/>
      </vt:variant>
      <vt:variant>
        <vt:i4>1900611</vt:i4>
      </vt:variant>
      <vt:variant>
        <vt:i4>3681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3678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3675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2031691</vt:i4>
      </vt:variant>
      <vt:variant>
        <vt:i4>3672</vt:i4>
      </vt:variant>
      <vt:variant>
        <vt:i4>0</vt:i4>
      </vt:variant>
      <vt:variant>
        <vt:i4>5</vt:i4>
      </vt:variant>
      <vt:variant>
        <vt:lpwstr>kodeks://link/d?nd=499050562</vt:lpwstr>
      </vt:variant>
      <vt:variant>
        <vt:lpwstr/>
      </vt:variant>
      <vt:variant>
        <vt:i4>1900611</vt:i4>
      </vt:variant>
      <vt:variant>
        <vt:i4>3669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3666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3663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2031691</vt:i4>
      </vt:variant>
      <vt:variant>
        <vt:i4>3660</vt:i4>
      </vt:variant>
      <vt:variant>
        <vt:i4>0</vt:i4>
      </vt:variant>
      <vt:variant>
        <vt:i4>5</vt:i4>
      </vt:variant>
      <vt:variant>
        <vt:lpwstr>kodeks://link/d?nd=499050562</vt:lpwstr>
      </vt:variant>
      <vt:variant>
        <vt:lpwstr/>
      </vt:variant>
      <vt:variant>
        <vt:i4>1900611</vt:i4>
      </vt:variant>
      <vt:variant>
        <vt:i4>3657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3654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3651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1507400</vt:i4>
      </vt:variant>
      <vt:variant>
        <vt:i4>3648</vt:i4>
      </vt:variant>
      <vt:variant>
        <vt:i4>0</vt:i4>
      </vt:variant>
      <vt:variant>
        <vt:i4>5</vt:i4>
      </vt:variant>
      <vt:variant>
        <vt:lpwstr>kodeks://link/d?nd=1200096704</vt:lpwstr>
      </vt:variant>
      <vt:variant>
        <vt:lpwstr/>
      </vt:variant>
      <vt:variant>
        <vt:i4>2031691</vt:i4>
      </vt:variant>
      <vt:variant>
        <vt:i4>3645</vt:i4>
      </vt:variant>
      <vt:variant>
        <vt:i4>0</vt:i4>
      </vt:variant>
      <vt:variant>
        <vt:i4>5</vt:i4>
      </vt:variant>
      <vt:variant>
        <vt:lpwstr>kodeks://link/d?nd=499050562</vt:lpwstr>
      </vt:variant>
      <vt:variant>
        <vt:lpwstr/>
      </vt:variant>
      <vt:variant>
        <vt:i4>1900611</vt:i4>
      </vt:variant>
      <vt:variant>
        <vt:i4>3642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3639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3636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2031691</vt:i4>
      </vt:variant>
      <vt:variant>
        <vt:i4>3633</vt:i4>
      </vt:variant>
      <vt:variant>
        <vt:i4>0</vt:i4>
      </vt:variant>
      <vt:variant>
        <vt:i4>5</vt:i4>
      </vt:variant>
      <vt:variant>
        <vt:lpwstr>kodeks://link/d?nd=499050562</vt:lpwstr>
      </vt:variant>
      <vt:variant>
        <vt:lpwstr/>
      </vt:variant>
      <vt:variant>
        <vt:i4>1900611</vt:i4>
      </vt:variant>
      <vt:variant>
        <vt:i4>3630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3627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3624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1507400</vt:i4>
      </vt:variant>
      <vt:variant>
        <vt:i4>3621</vt:i4>
      </vt:variant>
      <vt:variant>
        <vt:i4>0</vt:i4>
      </vt:variant>
      <vt:variant>
        <vt:i4>5</vt:i4>
      </vt:variant>
      <vt:variant>
        <vt:lpwstr>kodeks://link/d?nd=1200096704</vt:lpwstr>
      </vt:variant>
      <vt:variant>
        <vt:lpwstr/>
      </vt:variant>
      <vt:variant>
        <vt:i4>2031691</vt:i4>
      </vt:variant>
      <vt:variant>
        <vt:i4>3618</vt:i4>
      </vt:variant>
      <vt:variant>
        <vt:i4>0</vt:i4>
      </vt:variant>
      <vt:variant>
        <vt:i4>5</vt:i4>
      </vt:variant>
      <vt:variant>
        <vt:lpwstr>kodeks://link/d?nd=499050562</vt:lpwstr>
      </vt:variant>
      <vt:variant>
        <vt:lpwstr/>
      </vt:variant>
      <vt:variant>
        <vt:i4>1900611</vt:i4>
      </vt:variant>
      <vt:variant>
        <vt:i4>3615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3612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3609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2031691</vt:i4>
      </vt:variant>
      <vt:variant>
        <vt:i4>3606</vt:i4>
      </vt:variant>
      <vt:variant>
        <vt:i4>0</vt:i4>
      </vt:variant>
      <vt:variant>
        <vt:i4>5</vt:i4>
      </vt:variant>
      <vt:variant>
        <vt:lpwstr>kodeks://link/d?nd=499050562</vt:lpwstr>
      </vt:variant>
      <vt:variant>
        <vt:lpwstr/>
      </vt:variant>
      <vt:variant>
        <vt:i4>1900611</vt:i4>
      </vt:variant>
      <vt:variant>
        <vt:i4>3603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3600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3597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1048641</vt:i4>
      </vt:variant>
      <vt:variant>
        <vt:i4>3594</vt:i4>
      </vt:variant>
      <vt:variant>
        <vt:i4>0</vt:i4>
      </vt:variant>
      <vt:variant>
        <vt:i4>5</vt:i4>
      </vt:variant>
      <vt:variant>
        <vt:lpwstr>kodeks://link/d?nd=1200107778</vt:lpwstr>
      </vt:variant>
      <vt:variant>
        <vt:lpwstr/>
      </vt:variant>
      <vt:variant>
        <vt:i4>2031691</vt:i4>
      </vt:variant>
      <vt:variant>
        <vt:i4>3591</vt:i4>
      </vt:variant>
      <vt:variant>
        <vt:i4>0</vt:i4>
      </vt:variant>
      <vt:variant>
        <vt:i4>5</vt:i4>
      </vt:variant>
      <vt:variant>
        <vt:lpwstr>kodeks://link/d?nd=499050562</vt:lpwstr>
      </vt:variant>
      <vt:variant>
        <vt:lpwstr/>
      </vt:variant>
      <vt:variant>
        <vt:i4>1900611</vt:i4>
      </vt:variant>
      <vt:variant>
        <vt:i4>3588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3585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3582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2031691</vt:i4>
      </vt:variant>
      <vt:variant>
        <vt:i4>3579</vt:i4>
      </vt:variant>
      <vt:variant>
        <vt:i4>0</vt:i4>
      </vt:variant>
      <vt:variant>
        <vt:i4>5</vt:i4>
      </vt:variant>
      <vt:variant>
        <vt:lpwstr>kodeks://link/d?nd=499050562</vt:lpwstr>
      </vt:variant>
      <vt:variant>
        <vt:lpwstr/>
      </vt:variant>
      <vt:variant>
        <vt:i4>1900611</vt:i4>
      </vt:variant>
      <vt:variant>
        <vt:i4>3576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3573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3570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1048641</vt:i4>
      </vt:variant>
      <vt:variant>
        <vt:i4>3567</vt:i4>
      </vt:variant>
      <vt:variant>
        <vt:i4>0</vt:i4>
      </vt:variant>
      <vt:variant>
        <vt:i4>5</vt:i4>
      </vt:variant>
      <vt:variant>
        <vt:lpwstr>kodeks://link/d?nd=1200107778</vt:lpwstr>
      </vt:variant>
      <vt:variant>
        <vt:lpwstr/>
      </vt:variant>
      <vt:variant>
        <vt:i4>2031691</vt:i4>
      </vt:variant>
      <vt:variant>
        <vt:i4>3564</vt:i4>
      </vt:variant>
      <vt:variant>
        <vt:i4>0</vt:i4>
      </vt:variant>
      <vt:variant>
        <vt:i4>5</vt:i4>
      </vt:variant>
      <vt:variant>
        <vt:lpwstr>kodeks://link/d?nd=499050562</vt:lpwstr>
      </vt:variant>
      <vt:variant>
        <vt:lpwstr/>
      </vt:variant>
      <vt:variant>
        <vt:i4>1900611</vt:i4>
      </vt:variant>
      <vt:variant>
        <vt:i4>3561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3558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3555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2031691</vt:i4>
      </vt:variant>
      <vt:variant>
        <vt:i4>3552</vt:i4>
      </vt:variant>
      <vt:variant>
        <vt:i4>0</vt:i4>
      </vt:variant>
      <vt:variant>
        <vt:i4>5</vt:i4>
      </vt:variant>
      <vt:variant>
        <vt:lpwstr>kodeks://link/d?nd=499050562</vt:lpwstr>
      </vt:variant>
      <vt:variant>
        <vt:lpwstr/>
      </vt:variant>
      <vt:variant>
        <vt:i4>1900611</vt:i4>
      </vt:variant>
      <vt:variant>
        <vt:i4>3549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3546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3543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1048641</vt:i4>
      </vt:variant>
      <vt:variant>
        <vt:i4>3540</vt:i4>
      </vt:variant>
      <vt:variant>
        <vt:i4>0</vt:i4>
      </vt:variant>
      <vt:variant>
        <vt:i4>5</vt:i4>
      </vt:variant>
      <vt:variant>
        <vt:lpwstr>kodeks://link/d?nd=1200107778</vt:lpwstr>
      </vt:variant>
      <vt:variant>
        <vt:lpwstr/>
      </vt:variant>
      <vt:variant>
        <vt:i4>2031691</vt:i4>
      </vt:variant>
      <vt:variant>
        <vt:i4>3537</vt:i4>
      </vt:variant>
      <vt:variant>
        <vt:i4>0</vt:i4>
      </vt:variant>
      <vt:variant>
        <vt:i4>5</vt:i4>
      </vt:variant>
      <vt:variant>
        <vt:lpwstr>kodeks://link/d?nd=499050562</vt:lpwstr>
      </vt:variant>
      <vt:variant>
        <vt:lpwstr/>
      </vt:variant>
      <vt:variant>
        <vt:i4>1900611</vt:i4>
      </vt:variant>
      <vt:variant>
        <vt:i4>3534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3531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3528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2031691</vt:i4>
      </vt:variant>
      <vt:variant>
        <vt:i4>3525</vt:i4>
      </vt:variant>
      <vt:variant>
        <vt:i4>0</vt:i4>
      </vt:variant>
      <vt:variant>
        <vt:i4>5</vt:i4>
      </vt:variant>
      <vt:variant>
        <vt:lpwstr>kodeks://link/d?nd=499050562</vt:lpwstr>
      </vt:variant>
      <vt:variant>
        <vt:lpwstr/>
      </vt:variant>
      <vt:variant>
        <vt:i4>1900611</vt:i4>
      </vt:variant>
      <vt:variant>
        <vt:i4>3522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3519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3516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1048641</vt:i4>
      </vt:variant>
      <vt:variant>
        <vt:i4>3513</vt:i4>
      </vt:variant>
      <vt:variant>
        <vt:i4>0</vt:i4>
      </vt:variant>
      <vt:variant>
        <vt:i4>5</vt:i4>
      </vt:variant>
      <vt:variant>
        <vt:lpwstr>kodeks://link/d?nd=1200107778</vt:lpwstr>
      </vt:variant>
      <vt:variant>
        <vt:lpwstr/>
      </vt:variant>
      <vt:variant>
        <vt:i4>2031691</vt:i4>
      </vt:variant>
      <vt:variant>
        <vt:i4>3510</vt:i4>
      </vt:variant>
      <vt:variant>
        <vt:i4>0</vt:i4>
      </vt:variant>
      <vt:variant>
        <vt:i4>5</vt:i4>
      </vt:variant>
      <vt:variant>
        <vt:lpwstr>kodeks://link/d?nd=499050562</vt:lpwstr>
      </vt:variant>
      <vt:variant>
        <vt:lpwstr/>
      </vt:variant>
      <vt:variant>
        <vt:i4>1900611</vt:i4>
      </vt:variant>
      <vt:variant>
        <vt:i4>3507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3504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3501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2031691</vt:i4>
      </vt:variant>
      <vt:variant>
        <vt:i4>3498</vt:i4>
      </vt:variant>
      <vt:variant>
        <vt:i4>0</vt:i4>
      </vt:variant>
      <vt:variant>
        <vt:i4>5</vt:i4>
      </vt:variant>
      <vt:variant>
        <vt:lpwstr>kodeks://link/d?nd=499050562</vt:lpwstr>
      </vt:variant>
      <vt:variant>
        <vt:lpwstr/>
      </vt:variant>
      <vt:variant>
        <vt:i4>1900611</vt:i4>
      </vt:variant>
      <vt:variant>
        <vt:i4>3495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3492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3489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1048641</vt:i4>
      </vt:variant>
      <vt:variant>
        <vt:i4>3486</vt:i4>
      </vt:variant>
      <vt:variant>
        <vt:i4>0</vt:i4>
      </vt:variant>
      <vt:variant>
        <vt:i4>5</vt:i4>
      </vt:variant>
      <vt:variant>
        <vt:lpwstr>kodeks://link/d?nd=1200107778</vt:lpwstr>
      </vt:variant>
      <vt:variant>
        <vt:lpwstr/>
      </vt:variant>
      <vt:variant>
        <vt:i4>2031691</vt:i4>
      </vt:variant>
      <vt:variant>
        <vt:i4>3483</vt:i4>
      </vt:variant>
      <vt:variant>
        <vt:i4>0</vt:i4>
      </vt:variant>
      <vt:variant>
        <vt:i4>5</vt:i4>
      </vt:variant>
      <vt:variant>
        <vt:lpwstr>kodeks://link/d?nd=499050562</vt:lpwstr>
      </vt:variant>
      <vt:variant>
        <vt:lpwstr/>
      </vt:variant>
      <vt:variant>
        <vt:i4>1900611</vt:i4>
      </vt:variant>
      <vt:variant>
        <vt:i4>3480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3477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3474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2031691</vt:i4>
      </vt:variant>
      <vt:variant>
        <vt:i4>3471</vt:i4>
      </vt:variant>
      <vt:variant>
        <vt:i4>0</vt:i4>
      </vt:variant>
      <vt:variant>
        <vt:i4>5</vt:i4>
      </vt:variant>
      <vt:variant>
        <vt:lpwstr>kodeks://link/d?nd=499050562</vt:lpwstr>
      </vt:variant>
      <vt:variant>
        <vt:lpwstr/>
      </vt:variant>
      <vt:variant>
        <vt:i4>1900611</vt:i4>
      </vt:variant>
      <vt:variant>
        <vt:i4>3468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3465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3462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1048650</vt:i4>
      </vt:variant>
      <vt:variant>
        <vt:i4>3459</vt:i4>
      </vt:variant>
      <vt:variant>
        <vt:i4>0</vt:i4>
      </vt:variant>
      <vt:variant>
        <vt:i4>5</vt:i4>
      </vt:variant>
      <vt:variant>
        <vt:lpwstr>kodeks://link/d?nd=1200096579</vt:lpwstr>
      </vt:variant>
      <vt:variant>
        <vt:lpwstr/>
      </vt:variant>
      <vt:variant>
        <vt:i4>1507398</vt:i4>
      </vt:variant>
      <vt:variant>
        <vt:i4>3456</vt:i4>
      </vt:variant>
      <vt:variant>
        <vt:i4>0</vt:i4>
      </vt:variant>
      <vt:variant>
        <vt:i4>5</vt:i4>
      </vt:variant>
      <vt:variant>
        <vt:lpwstr>kodeks://link/d?nd=1200096901</vt:lpwstr>
      </vt:variant>
      <vt:variant>
        <vt:lpwstr/>
      </vt:variant>
      <vt:variant>
        <vt:i4>1638475</vt:i4>
      </vt:variant>
      <vt:variant>
        <vt:i4>3453</vt:i4>
      </vt:variant>
      <vt:variant>
        <vt:i4>0</vt:i4>
      </vt:variant>
      <vt:variant>
        <vt:i4>5</vt:i4>
      </vt:variant>
      <vt:variant>
        <vt:lpwstr>kodeks://link/d?nd=499050564</vt:lpwstr>
      </vt:variant>
      <vt:variant>
        <vt:lpwstr/>
      </vt:variant>
      <vt:variant>
        <vt:i4>1900611</vt:i4>
      </vt:variant>
      <vt:variant>
        <vt:i4>3450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3447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3444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1441856</vt:i4>
      </vt:variant>
      <vt:variant>
        <vt:i4>3441</vt:i4>
      </vt:variant>
      <vt:variant>
        <vt:i4>0</vt:i4>
      </vt:variant>
      <vt:variant>
        <vt:i4>5</vt:i4>
      </vt:variant>
      <vt:variant>
        <vt:lpwstr>kodeks://link/d?nd=437186508</vt:lpwstr>
      </vt:variant>
      <vt:variant>
        <vt:lpwstr/>
      </vt:variant>
      <vt:variant>
        <vt:i4>1114185</vt:i4>
      </vt:variant>
      <vt:variant>
        <vt:i4>3438</vt:i4>
      </vt:variant>
      <vt:variant>
        <vt:i4>0</vt:i4>
      </vt:variant>
      <vt:variant>
        <vt:i4>5</vt:i4>
      </vt:variant>
      <vt:variant>
        <vt:lpwstr>kodeks://link/d?nd=1200092623</vt:lpwstr>
      </vt:variant>
      <vt:variant>
        <vt:lpwstr/>
      </vt:variant>
      <vt:variant>
        <vt:i4>1638475</vt:i4>
      </vt:variant>
      <vt:variant>
        <vt:i4>3435</vt:i4>
      </vt:variant>
      <vt:variant>
        <vt:i4>0</vt:i4>
      </vt:variant>
      <vt:variant>
        <vt:i4>5</vt:i4>
      </vt:variant>
      <vt:variant>
        <vt:lpwstr>kodeks://link/d?nd=499050564</vt:lpwstr>
      </vt:variant>
      <vt:variant>
        <vt:lpwstr/>
      </vt:variant>
      <vt:variant>
        <vt:i4>1900611</vt:i4>
      </vt:variant>
      <vt:variant>
        <vt:i4>3432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3429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3426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1441856</vt:i4>
      </vt:variant>
      <vt:variant>
        <vt:i4>3423</vt:i4>
      </vt:variant>
      <vt:variant>
        <vt:i4>0</vt:i4>
      </vt:variant>
      <vt:variant>
        <vt:i4>5</vt:i4>
      </vt:variant>
      <vt:variant>
        <vt:lpwstr>kodeks://link/d?nd=437186508</vt:lpwstr>
      </vt:variant>
      <vt:variant>
        <vt:lpwstr/>
      </vt:variant>
      <vt:variant>
        <vt:i4>1114185</vt:i4>
      </vt:variant>
      <vt:variant>
        <vt:i4>3420</vt:i4>
      </vt:variant>
      <vt:variant>
        <vt:i4>0</vt:i4>
      </vt:variant>
      <vt:variant>
        <vt:i4>5</vt:i4>
      </vt:variant>
      <vt:variant>
        <vt:lpwstr>kodeks://link/d?nd=1200092623</vt:lpwstr>
      </vt:variant>
      <vt:variant>
        <vt:lpwstr/>
      </vt:variant>
      <vt:variant>
        <vt:i4>1638475</vt:i4>
      </vt:variant>
      <vt:variant>
        <vt:i4>3417</vt:i4>
      </vt:variant>
      <vt:variant>
        <vt:i4>0</vt:i4>
      </vt:variant>
      <vt:variant>
        <vt:i4>5</vt:i4>
      </vt:variant>
      <vt:variant>
        <vt:lpwstr>kodeks://link/d?nd=499050564</vt:lpwstr>
      </vt:variant>
      <vt:variant>
        <vt:lpwstr/>
      </vt:variant>
      <vt:variant>
        <vt:i4>1900611</vt:i4>
      </vt:variant>
      <vt:variant>
        <vt:i4>3414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3411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3408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1507395</vt:i4>
      </vt:variant>
      <vt:variant>
        <vt:i4>3405</vt:i4>
      </vt:variant>
      <vt:variant>
        <vt:i4>0</vt:i4>
      </vt:variant>
      <vt:variant>
        <vt:i4>5</vt:i4>
      </vt:variant>
      <vt:variant>
        <vt:lpwstr>kodeks://link/d?nd=437190855</vt:lpwstr>
      </vt:variant>
      <vt:variant>
        <vt:lpwstr/>
      </vt:variant>
      <vt:variant>
        <vt:i4>1572935</vt:i4>
      </vt:variant>
      <vt:variant>
        <vt:i4>3402</vt:i4>
      </vt:variant>
      <vt:variant>
        <vt:i4>0</vt:i4>
      </vt:variant>
      <vt:variant>
        <vt:i4>5</vt:i4>
      </vt:variant>
      <vt:variant>
        <vt:lpwstr>kodeks://link/d?nd=1200021383</vt:lpwstr>
      </vt:variant>
      <vt:variant>
        <vt:lpwstr/>
      </vt:variant>
      <vt:variant>
        <vt:i4>1638475</vt:i4>
      </vt:variant>
      <vt:variant>
        <vt:i4>3399</vt:i4>
      </vt:variant>
      <vt:variant>
        <vt:i4>0</vt:i4>
      </vt:variant>
      <vt:variant>
        <vt:i4>5</vt:i4>
      </vt:variant>
      <vt:variant>
        <vt:lpwstr>kodeks://link/d?nd=499050564</vt:lpwstr>
      </vt:variant>
      <vt:variant>
        <vt:lpwstr/>
      </vt:variant>
      <vt:variant>
        <vt:i4>1900611</vt:i4>
      </vt:variant>
      <vt:variant>
        <vt:i4>3396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3393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3390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1507395</vt:i4>
      </vt:variant>
      <vt:variant>
        <vt:i4>3387</vt:i4>
      </vt:variant>
      <vt:variant>
        <vt:i4>0</vt:i4>
      </vt:variant>
      <vt:variant>
        <vt:i4>5</vt:i4>
      </vt:variant>
      <vt:variant>
        <vt:lpwstr>kodeks://link/d?nd=437190855</vt:lpwstr>
      </vt:variant>
      <vt:variant>
        <vt:lpwstr/>
      </vt:variant>
      <vt:variant>
        <vt:i4>1572935</vt:i4>
      </vt:variant>
      <vt:variant>
        <vt:i4>3384</vt:i4>
      </vt:variant>
      <vt:variant>
        <vt:i4>0</vt:i4>
      </vt:variant>
      <vt:variant>
        <vt:i4>5</vt:i4>
      </vt:variant>
      <vt:variant>
        <vt:lpwstr>kodeks://link/d?nd=1200021383</vt:lpwstr>
      </vt:variant>
      <vt:variant>
        <vt:lpwstr/>
      </vt:variant>
      <vt:variant>
        <vt:i4>1638475</vt:i4>
      </vt:variant>
      <vt:variant>
        <vt:i4>3381</vt:i4>
      </vt:variant>
      <vt:variant>
        <vt:i4>0</vt:i4>
      </vt:variant>
      <vt:variant>
        <vt:i4>5</vt:i4>
      </vt:variant>
      <vt:variant>
        <vt:lpwstr>kodeks://link/d?nd=499050564</vt:lpwstr>
      </vt:variant>
      <vt:variant>
        <vt:lpwstr/>
      </vt:variant>
      <vt:variant>
        <vt:i4>1900611</vt:i4>
      </vt:variant>
      <vt:variant>
        <vt:i4>3378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3375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3372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1507395</vt:i4>
      </vt:variant>
      <vt:variant>
        <vt:i4>3369</vt:i4>
      </vt:variant>
      <vt:variant>
        <vt:i4>0</vt:i4>
      </vt:variant>
      <vt:variant>
        <vt:i4>5</vt:i4>
      </vt:variant>
      <vt:variant>
        <vt:lpwstr>kodeks://link/d?nd=437190855</vt:lpwstr>
      </vt:variant>
      <vt:variant>
        <vt:lpwstr/>
      </vt:variant>
      <vt:variant>
        <vt:i4>1572935</vt:i4>
      </vt:variant>
      <vt:variant>
        <vt:i4>3366</vt:i4>
      </vt:variant>
      <vt:variant>
        <vt:i4>0</vt:i4>
      </vt:variant>
      <vt:variant>
        <vt:i4>5</vt:i4>
      </vt:variant>
      <vt:variant>
        <vt:lpwstr>kodeks://link/d?nd=1200021383</vt:lpwstr>
      </vt:variant>
      <vt:variant>
        <vt:lpwstr/>
      </vt:variant>
      <vt:variant>
        <vt:i4>1638475</vt:i4>
      </vt:variant>
      <vt:variant>
        <vt:i4>3363</vt:i4>
      </vt:variant>
      <vt:variant>
        <vt:i4>0</vt:i4>
      </vt:variant>
      <vt:variant>
        <vt:i4>5</vt:i4>
      </vt:variant>
      <vt:variant>
        <vt:lpwstr>kodeks://link/d?nd=499050564</vt:lpwstr>
      </vt:variant>
      <vt:variant>
        <vt:lpwstr/>
      </vt:variant>
      <vt:variant>
        <vt:i4>1900611</vt:i4>
      </vt:variant>
      <vt:variant>
        <vt:i4>3360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3357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3354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1507395</vt:i4>
      </vt:variant>
      <vt:variant>
        <vt:i4>3351</vt:i4>
      </vt:variant>
      <vt:variant>
        <vt:i4>0</vt:i4>
      </vt:variant>
      <vt:variant>
        <vt:i4>5</vt:i4>
      </vt:variant>
      <vt:variant>
        <vt:lpwstr>kodeks://link/d?nd=437190855</vt:lpwstr>
      </vt:variant>
      <vt:variant>
        <vt:lpwstr/>
      </vt:variant>
      <vt:variant>
        <vt:i4>1572935</vt:i4>
      </vt:variant>
      <vt:variant>
        <vt:i4>3348</vt:i4>
      </vt:variant>
      <vt:variant>
        <vt:i4>0</vt:i4>
      </vt:variant>
      <vt:variant>
        <vt:i4>5</vt:i4>
      </vt:variant>
      <vt:variant>
        <vt:lpwstr>kodeks://link/d?nd=1200021383</vt:lpwstr>
      </vt:variant>
      <vt:variant>
        <vt:lpwstr/>
      </vt:variant>
      <vt:variant>
        <vt:i4>1638475</vt:i4>
      </vt:variant>
      <vt:variant>
        <vt:i4>3345</vt:i4>
      </vt:variant>
      <vt:variant>
        <vt:i4>0</vt:i4>
      </vt:variant>
      <vt:variant>
        <vt:i4>5</vt:i4>
      </vt:variant>
      <vt:variant>
        <vt:lpwstr>kodeks://link/d?nd=499050564</vt:lpwstr>
      </vt:variant>
      <vt:variant>
        <vt:lpwstr/>
      </vt:variant>
      <vt:variant>
        <vt:i4>1900611</vt:i4>
      </vt:variant>
      <vt:variant>
        <vt:i4>3342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3339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3336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1376335</vt:i4>
      </vt:variant>
      <vt:variant>
        <vt:i4>3333</vt:i4>
      </vt:variant>
      <vt:variant>
        <vt:i4>0</vt:i4>
      </vt:variant>
      <vt:variant>
        <vt:i4>5</vt:i4>
      </vt:variant>
      <vt:variant>
        <vt:lpwstr>kodeks://link/d?nd=1200100958</vt:lpwstr>
      </vt:variant>
      <vt:variant>
        <vt:lpwstr/>
      </vt:variant>
      <vt:variant>
        <vt:i4>1638475</vt:i4>
      </vt:variant>
      <vt:variant>
        <vt:i4>3330</vt:i4>
      </vt:variant>
      <vt:variant>
        <vt:i4>0</vt:i4>
      </vt:variant>
      <vt:variant>
        <vt:i4>5</vt:i4>
      </vt:variant>
      <vt:variant>
        <vt:lpwstr>kodeks://link/d?nd=499050564</vt:lpwstr>
      </vt:variant>
      <vt:variant>
        <vt:lpwstr/>
      </vt:variant>
      <vt:variant>
        <vt:i4>1900611</vt:i4>
      </vt:variant>
      <vt:variant>
        <vt:i4>3327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3324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3321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1376335</vt:i4>
      </vt:variant>
      <vt:variant>
        <vt:i4>3318</vt:i4>
      </vt:variant>
      <vt:variant>
        <vt:i4>0</vt:i4>
      </vt:variant>
      <vt:variant>
        <vt:i4>5</vt:i4>
      </vt:variant>
      <vt:variant>
        <vt:lpwstr>kodeks://link/d?nd=1200100958</vt:lpwstr>
      </vt:variant>
      <vt:variant>
        <vt:lpwstr/>
      </vt:variant>
      <vt:variant>
        <vt:i4>1638475</vt:i4>
      </vt:variant>
      <vt:variant>
        <vt:i4>3315</vt:i4>
      </vt:variant>
      <vt:variant>
        <vt:i4>0</vt:i4>
      </vt:variant>
      <vt:variant>
        <vt:i4>5</vt:i4>
      </vt:variant>
      <vt:variant>
        <vt:lpwstr>kodeks://link/d?nd=499050564</vt:lpwstr>
      </vt:variant>
      <vt:variant>
        <vt:lpwstr/>
      </vt:variant>
      <vt:variant>
        <vt:i4>1900611</vt:i4>
      </vt:variant>
      <vt:variant>
        <vt:i4>3312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3309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3306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1441862</vt:i4>
      </vt:variant>
      <vt:variant>
        <vt:i4>3303</vt:i4>
      </vt:variant>
      <vt:variant>
        <vt:i4>0</vt:i4>
      </vt:variant>
      <vt:variant>
        <vt:i4>5</vt:i4>
      </vt:variant>
      <vt:variant>
        <vt:lpwstr>kodeks://link/d?nd=1200100066</vt:lpwstr>
      </vt:variant>
      <vt:variant>
        <vt:lpwstr/>
      </vt:variant>
      <vt:variant>
        <vt:i4>1638475</vt:i4>
      </vt:variant>
      <vt:variant>
        <vt:i4>3300</vt:i4>
      </vt:variant>
      <vt:variant>
        <vt:i4>0</vt:i4>
      </vt:variant>
      <vt:variant>
        <vt:i4>5</vt:i4>
      </vt:variant>
      <vt:variant>
        <vt:lpwstr>kodeks://link/d?nd=499050564</vt:lpwstr>
      </vt:variant>
      <vt:variant>
        <vt:lpwstr/>
      </vt:variant>
      <vt:variant>
        <vt:i4>1900611</vt:i4>
      </vt:variant>
      <vt:variant>
        <vt:i4>3297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3294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3291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1048647</vt:i4>
      </vt:variant>
      <vt:variant>
        <vt:i4>3288</vt:i4>
      </vt:variant>
      <vt:variant>
        <vt:i4>0</vt:i4>
      </vt:variant>
      <vt:variant>
        <vt:i4>5</vt:i4>
      </vt:variant>
      <vt:variant>
        <vt:lpwstr>kodeks://link/d?nd=1200107171</vt:lpwstr>
      </vt:variant>
      <vt:variant>
        <vt:lpwstr/>
      </vt:variant>
      <vt:variant>
        <vt:i4>1638475</vt:i4>
      </vt:variant>
      <vt:variant>
        <vt:i4>3285</vt:i4>
      </vt:variant>
      <vt:variant>
        <vt:i4>0</vt:i4>
      </vt:variant>
      <vt:variant>
        <vt:i4>5</vt:i4>
      </vt:variant>
      <vt:variant>
        <vt:lpwstr>kodeks://link/d?nd=499050564</vt:lpwstr>
      </vt:variant>
      <vt:variant>
        <vt:lpwstr/>
      </vt:variant>
      <vt:variant>
        <vt:i4>1900611</vt:i4>
      </vt:variant>
      <vt:variant>
        <vt:i4>3282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3279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3276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1441856</vt:i4>
      </vt:variant>
      <vt:variant>
        <vt:i4>3273</vt:i4>
      </vt:variant>
      <vt:variant>
        <vt:i4>0</vt:i4>
      </vt:variant>
      <vt:variant>
        <vt:i4>5</vt:i4>
      </vt:variant>
      <vt:variant>
        <vt:lpwstr>kodeks://link/d?nd=437186508</vt:lpwstr>
      </vt:variant>
      <vt:variant>
        <vt:lpwstr/>
      </vt:variant>
      <vt:variant>
        <vt:i4>1114185</vt:i4>
      </vt:variant>
      <vt:variant>
        <vt:i4>3270</vt:i4>
      </vt:variant>
      <vt:variant>
        <vt:i4>0</vt:i4>
      </vt:variant>
      <vt:variant>
        <vt:i4>5</vt:i4>
      </vt:variant>
      <vt:variant>
        <vt:lpwstr>kodeks://link/d?nd=1200092623</vt:lpwstr>
      </vt:variant>
      <vt:variant>
        <vt:lpwstr/>
      </vt:variant>
      <vt:variant>
        <vt:i4>1638475</vt:i4>
      </vt:variant>
      <vt:variant>
        <vt:i4>3267</vt:i4>
      </vt:variant>
      <vt:variant>
        <vt:i4>0</vt:i4>
      </vt:variant>
      <vt:variant>
        <vt:i4>5</vt:i4>
      </vt:variant>
      <vt:variant>
        <vt:lpwstr>kodeks://link/d?nd=499050564</vt:lpwstr>
      </vt:variant>
      <vt:variant>
        <vt:lpwstr/>
      </vt:variant>
      <vt:variant>
        <vt:i4>1900611</vt:i4>
      </vt:variant>
      <vt:variant>
        <vt:i4>3264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3261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3258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1835086</vt:i4>
      </vt:variant>
      <vt:variant>
        <vt:i4>3255</vt:i4>
      </vt:variant>
      <vt:variant>
        <vt:i4>0</vt:i4>
      </vt:variant>
      <vt:variant>
        <vt:i4>5</vt:i4>
      </vt:variant>
      <vt:variant>
        <vt:lpwstr>kodeks://link/d?nd=1200105891</vt:lpwstr>
      </vt:variant>
      <vt:variant>
        <vt:lpwstr/>
      </vt:variant>
      <vt:variant>
        <vt:i4>1900611</vt:i4>
      </vt:variant>
      <vt:variant>
        <vt:i4>3252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1966157</vt:i4>
      </vt:variant>
      <vt:variant>
        <vt:i4>3249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2031687</vt:i4>
      </vt:variant>
      <vt:variant>
        <vt:i4>3246</vt:i4>
      </vt:variant>
      <vt:variant>
        <vt:i4>0</vt:i4>
      </vt:variant>
      <vt:variant>
        <vt:i4>5</vt:i4>
      </vt:variant>
      <vt:variant>
        <vt:lpwstr>kodeks://link/d?nd=437041119</vt:lpwstr>
      </vt:variant>
      <vt:variant>
        <vt:lpwstr/>
      </vt:variant>
      <vt:variant>
        <vt:i4>1900611</vt:i4>
      </vt:variant>
      <vt:variant>
        <vt:i4>3243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1966157</vt:i4>
      </vt:variant>
      <vt:variant>
        <vt:i4>3240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2031687</vt:i4>
      </vt:variant>
      <vt:variant>
        <vt:i4>3237</vt:i4>
      </vt:variant>
      <vt:variant>
        <vt:i4>0</vt:i4>
      </vt:variant>
      <vt:variant>
        <vt:i4>5</vt:i4>
      </vt:variant>
      <vt:variant>
        <vt:lpwstr>kodeks://link/d?nd=437041119</vt:lpwstr>
      </vt:variant>
      <vt:variant>
        <vt:lpwstr/>
      </vt:variant>
      <vt:variant>
        <vt:i4>1900611</vt:i4>
      </vt:variant>
      <vt:variant>
        <vt:i4>3234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1966157</vt:i4>
      </vt:variant>
      <vt:variant>
        <vt:i4>3231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2031687</vt:i4>
      </vt:variant>
      <vt:variant>
        <vt:i4>3228</vt:i4>
      </vt:variant>
      <vt:variant>
        <vt:i4>0</vt:i4>
      </vt:variant>
      <vt:variant>
        <vt:i4>5</vt:i4>
      </vt:variant>
      <vt:variant>
        <vt:lpwstr>kodeks://link/d?nd=437041119</vt:lpwstr>
      </vt:variant>
      <vt:variant>
        <vt:lpwstr/>
      </vt:variant>
      <vt:variant>
        <vt:i4>1900611</vt:i4>
      </vt:variant>
      <vt:variant>
        <vt:i4>3225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1966157</vt:i4>
      </vt:variant>
      <vt:variant>
        <vt:i4>3222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2031687</vt:i4>
      </vt:variant>
      <vt:variant>
        <vt:i4>3219</vt:i4>
      </vt:variant>
      <vt:variant>
        <vt:i4>0</vt:i4>
      </vt:variant>
      <vt:variant>
        <vt:i4>5</vt:i4>
      </vt:variant>
      <vt:variant>
        <vt:lpwstr>kodeks://link/d?nd=437041119</vt:lpwstr>
      </vt:variant>
      <vt:variant>
        <vt:lpwstr/>
      </vt:variant>
      <vt:variant>
        <vt:i4>1900611</vt:i4>
      </vt:variant>
      <vt:variant>
        <vt:i4>3216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1966157</vt:i4>
      </vt:variant>
      <vt:variant>
        <vt:i4>3213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2031687</vt:i4>
      </vt:variant>
      <vt:variant>
        <vt:i4>3210</vt:i4>
      </vt:variant>
      <vt:variant>
        <vt:i4>0</vt:i4>
      </vt:variant>
      <vt:variant>
        <vt:i4>5</vt:i4>
      </vt:variant>
      <vt:variant>
        <vt:lpwstr>kodeks://link/d?nd=437041119</vt:lpwstr>
      </vt:variant>
      <vt:variant>
        <vt:lpwstr/>
      </vt:variant>
      <vt:variant>
        <vt:i4>1900611</vt:i4>
      </vt:variant>
      <vt:variant>
        <vt:i4>3207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1966157</vt:i4>
      </vt:variant>
      <vt:variant>
        <vt:i4>3204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2031687</vt:i4>
      </vt:variant>
      <vt:variant>
        <vt:i4>3201</vt:i4>
      </vt:variant>
      <vt:variant>
        <vt:i4>0</vt:i4>
      </vt:variant>
      <vt:variant>
        <vt:i4>5</vt:i4>
      </vt:variant>
      <vt:variant>
        <vt:lpwstr>kodeks://link/d?nd=437041119</vt:lpwstr>
      </vt:variant>
      <vt:variant>
        <vt:lpwstr/>
      </vt:variant>
      <vt:variant>
        <vt:i4>1900618</vt:i4>
      </vt:variant>
      <vt:variant>
        <vt:i4>3198</vt:i4>
      </vt:variant>
      <vt:variant>
        <vt:i4>0</vt:i4>
      </vt:variant>
      <vt:variant>
        <vt:i4>5</vt:i4>
      </vt:variant>
      <vt:variant>
        <vt:lpwstr>kodeks://link/d?nd=901806306</vt:lpwstr>
      </vt:variant>
      <vt:variant>
        <vt:lpwstr/>
      </vt:variant>
      <vt:variant>
        <vt:i4>1900611</vt:i4>
      </vt:variant>
      <vt:variant>
        <vt:i4>3195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1966157</vt:i4>
      </vt:variant>
      <vt:variant>
        <vt:i4>3192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2031687</vt:i4>
      </vt:variant>
      <vt:variant>
        <vt:i4>3189</vt:i4>
      </vt:variant>
      <vt:variant>
        <vt:i4>0</vt:i4>
      </vt:variant>
      <vt:variant>
        <vt:i4>5</vt:i4>
      </vt:variant>
      <vt:variant>
        <vt:lpwstr>kodeks://link/d?nd=437041119</vt:lpwstr>
      </vt:variant>
      <vt:variant>
        <vt:lpwstr/>
      </vt:variant>
      <vt:variant>
        <vt:i4>1900611</vt:i4>
      </vt:variant>
      <vt:variant>
        <vt:i4>3186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1966157</vt:i4>
      </vt:variant>
      <vt:variant>
        <vt:i4>3183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1835086</vt:i4>
      </vt:variant>
      <vt:variant>
        <vt:i4>3180</vt:i4>
      </vt:variant>
      <vt:variant>
        <vt:i4>0</vt:i4>
      </vt:variant>
      <vt:variant>
        <vt:i4>5</vt:i4>
      </vt:variant>
      <vt:variant>
        <vt:lpwstr>kodeks://link/d?nd=1200105891</vt:lpwstr>
      </vt:variant>
      <vt:variant>
        <vt:lpwstr/>
      </vt:variant>
      <vt:variant>
        <vt:i4>1900611</vt:i4>
      </vt:variant>
      <vt:variant>
        <vt:i4>3177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1966157</vt:i4>
      </vt:variant>
      <vt:variant>
        <vt:i4>3174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1835086</vt:i4>
      </vt:variant>
      <vt:variant>
        <vt:i4>3171</vt:i4>
      </vt:variant>
      <vt:variant>
        <vt:i4>0</vt:i4>
      </vt:variant>
      <vt:variant>
        <vt:i4>5</vt:i4>
      </vt:variant>
      <vt:variant>
        <vt:lpwstr>kodeks://link/d?nd=1200105891</vt:lpwstr>
      </vt:variant>
      <vt:variant>
        <vt:lpwstr/>
      </vt:variant>
      <vt:variant>
        <vt:i4>1900611</vt:i4>
      </vt:variant>
      <vt:variant>
        <vt:i4>3168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1966157</vt:i4>
      </vt:variant>
      <vt:variant>
        <vt:i4>3165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2031685</vt:i4>
      </vt:variant>
      <vt:variant>
        <vt:i4>3162</vt:i4>
      </vt:variant>
      <vt:variant>
        <vt:i4>0</vt:i4>
      </vt:variant>
      <vt:variant>
        <vt:i4>5</vt:i4>
      </vt:variant>
      <vt:variant>
        <vt:lpwstr>kodeks://link/d?nd=1200037097</vt:lpwstr>
      </vt:variant>
      <vt:variant>
        <vt:lpwstr/>
      </vt:variant>
      <vt:variant>
        <vt:i4>1900611</vt:i4>
      </vt:variant>
      <vt:variant>
        <vt:i4>3159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1966157</vt:i4>
      </vt:variant>
      <vt:variant>
        <vt:i4>3156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1835086</vt:i4>
      </vt:variant>
      <vt:variant>
        <vt:i4>3153</vt:i4>
      </vt:variant>
      <vt:variant>
        <vt:i4>0</vt:i4>
      </vt:variant>
      <vt:variant>
        <vt:i4>5</vt:i4>
      </vt:variant>
      <vt:variant>
        <vt:lpwstr>kodeks://link/d?nd=1200105891</vt:lpwstr>
      </vt:variant>
      <vt:variant>
        <vt:lpwstr/>
      </vt:variant>
      <vt:variant>
        <vt:i4>1900611</vt:i4>
      </vt:variant>
      <vt:variant>
        <vt:i4>3150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1966157</vt:i4>
      </vt:variant>
      <vt:variant>
        <vt:i4>3147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1835086</vt:i4>
      </vt:variant>
      <vt:variant>
        <vt:i4>3144</vt:i4>
      </vt:variant>
      <vt:variant>
        <vt:i4>0</vt:i4>
      </vt:variant>
      <vt:variant>
        <vt:i4>5</vt:i4>
      </vt:variant>
      <vt:variant>
        <vt:lpwstr>kodeks://link/d?nd=1200105891</vt:lpwstr>
      </vt:variant>
      <vt:variant>
        <vt:lpwstr/>
      </vt:variant>
      <vt:variant>
        <vt:i4>1900611</vt:i4>
      </vt:variant>
      <vt:variant>
        <vt:i4>3141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1966157</vt:i4>
      </vt:variant>
      <vt:variant>
        <vt:i4>3138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1900611</vt:i4>
      </vt:variant>
      <vt:variant>
        <vt:i4>3135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1966157</vt:i4>
      </vt:variant>
      <vt:variant>
        <vt:i4>3132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1835086</vt:i4>
      </vt:variant>
      <vt:variant>
        <vt:i4>3129</vt:i4>
      </vt:variant>
      <vt:variant>
        <vt:i4>0</vt:i4>
      </vt:variant>
      <vt:variant>
        <vt:i4>5</vt:i4>
      </vt:variant>
      <vt:variant>
        <vt:lpwstr>kodeks://link/d?nd=1200105891</vt:lpwstr>
      </vt:variant>
      <vt:variant>
        <vt:lpwstr/>
      </vt:variant>
      <vt:variant>
        <vt:i4>1900611</vt:i4>
      </vt:variant>
      <vt:variant>
        <vt:i4>3126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1966157</vt:i4>
      </vt:variant>
      <vt:variant>
        <vt:i4>3123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1638477</vt:i4>
      </vt:variant>
      <vt:variant>
        <vt:i4>3120</vt:i4>
      </vt:variant>
      <vt:variant>
        <vt:i4>0</vt:i4>
      </vt:variant>
      <vt:variant>
        <vt:i4>5</vt:i4>
      </vt:variant>
      <vt:variant>
        <vt:lpwstr>kodeks://link/d?nd=1200030888</vt:lpwstr>
      </vt:variant>
      <vt:variant>
        <vt:lpwstr/>
      </vt:variant>
      <vt:variant>
        <vt:i4>1900611</vt:i4>
      </vt:variant>
      <vt:variant>
        <vt:i4>3117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1966157</vt:i4>
      </vt:variant>
      <vt:variant>
        <vt:i4>3114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1638477</vt:i4>
      </vt:variant>
      <vt:variant>
        <vt:i4>3111</vt:i4>
      </vt:variant>
      <vt:variant>
        <vt:i4>0</vt:i4>
      </vt:variant>
      <vt:variant>
        <vt:i4>5</vt:i4>
      </vt:variant>
      <vt:variant>
        <vt:lpwstr>kodeks://link/d?nd=1200030888</vt:lpwstr>
      </vt:variant>
      <vt:variant>
        <vt:lpwstr/>
      </vt:variant>
      <vt:variant>
        <vt:i4>1900611</vt:i4>
      </vt:variant>
      <vt:variant>
        <vt:i4>3108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1966157</vt:i4>
      </vt:variant>
      <vt:variant>
        <vt:i4>3105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1638477</vt:i4>
      </vt:variant>
      <vt:variant>
        <vt:i4>3102</vt:i4>
      </vt:variant>
      <vt:variant>
        <vt:i4>0</vt:i4>
      </vt:variant>
      <vt:variant>
        <vt:i4>5</vt:i4>
      </vt:variant>
      <vt:variant>
        <vt:lpwstr>kodeks://link/d?nd=1200030888</vt:lpwstr>
      </vt:variant>
      <vt:variant>
        <vt:lpwstr/>
      </vt:variant>
      <vt:variant>
        <vt:i4>1900611</vt:i4>
      </vt:variant>
      <vt:variant>
        <vt:i4>3099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1966157</vt:i4>
      </vt:variant>
      <vt:variant>
        <vt:i4>3096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1638477</vt:i4>
      </vt:variant>
      <vt:variant>
        <vt:i4>3093</vt:i4>
      </vt:variant>
      <vt:variant>
        <vt:i4>0</vt:i4>
      </vt:variant>
      <vt:variant>
        <vt:i4>5</vt:i4>
      </vt:variant>
      <vt:variant>
        <vt:lpwstr>kodeks://link/d?nd=1200030888</vt:lpwstr>
      </vt:variant>
      <vt:variant>
        <vt:lpwstr/>
      </vt:variant>
      <vt:variant>
        <vt:i4>1900611</vt:i4>
      </vt:variant>
      <vt:variant>
        <vt:i4>3090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1966157</vt:i4>
      </vt:variant>
      <vt:variant>
        <vt:i4>3087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1245252</vt:i4>
      </vt:variant>
      <vt:variant>
        <vt:i4>3084</vt:i4>
      </vt:variant>
      <vt:variant>
        <vt:i4>0</vt:i4>
      </vt:variant>
      <vt:variant>
        <vt:i4>5</vt:i4>
      </vt:variant>
      <vt:variant>
        <vt:lpwstr>kodeks://link/d?nd=1200112316</vt:lpwstr>
      </vt:variant>
      <vt:variant>
        <vt:lpwstr/>
      </vt:variant>
      <vt:variant>
        <vt:i4>1900611</vt:i4>
      </vt:variant>
      <vt:variant>
        <vt:i4>3081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1966157</vt:i4>
      </vt:variant>
      <vt:variant>
        <vt:i4>3078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1441863</vt:i4>
      </vt:variant>
      <vt:variant>
        <vt:i4>3075</vt:i4>
      </vt:variant>
      <vt:variant>
        <vt:i4>0</vt:i4>
      </vt:variant>
      <vt:variant>
        <vt:i4>5</vt:i4>
      </vt:variant>
      <vt:variant>
        <vt:lpwstr>kodeks://link/d?nd=1200107112</vt:lpwstr>
      </vt:variant>
      <vt:variant>
        <vt:lpwstr/>
      </vt:variant>
      <vt:variant>
        <vt:i4>1900611</vt:i4>
      </vt:variant>
      <vt:variant>
        <vt:i4>3072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1966157</vt:i4>
      </vt:variant>
      <vt:variant>
        <vt:i4>3069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2031695</vt:i4>
      </vt:variant>
      <vt:variant>
        <vt:i4>3066</vt:i4>
      </vt:variant>
      <vt:variant>
        <vt:i4>0</vt:i4>
      </vt:variant>
      <vt:variant>
        <vt:i4>5</vt:i4>
      </vt:variant>
      <vt:variant>
        <vt:lpwstr>kodeks://link/d?nd=1200006984</vt:lpwstr>
      </vt:variant>
      <vt:variant>
        <vt:lpwstr/>
      </vt:variant>
      <vt:variant>
        <vt:i4>1900611</vt:i4>
      </vt:variant>
      <vt:variant>
        <vt:i4>3063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1966157</vt:i4>
      </vt:variant>
      <vt:variant>
        <vt:i4>3060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2031685</vt:i4>
      </vt:variant>
      <vt:variant>
        <vt:i4>3057</vt:i4>
      </vt:variant>
      <vt:variant>
        <vt:i4>0</vt:i4>
      </vt:variant>
      <vt:variant>
        <vt:i4>5</vt:i4>
      </vt:variant>
      <vt:variant>
        <vt:lpwstr>kodeks://link/d?nd=1200037092</vt:lpwstr>
      </vt:variant>
      <vt:variant>
        <vt:lpwstr/>
      </vt:variant>
      <vt:variant>
        <vt:i4>1900611</vt:i4>
      </vt:variant>
      <vt:variant>
        <vt:i4>3054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1966157</vt:i4>
      </vt:variant>
      <vt:variant>
        <vt:i4>3051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1835086</vt:i4>
      </vt:variant>
      <vt:variant>
        <vt:i4>3048</vt:i4>
      </vt:variant>
      <vt:variant>
        <vt:i4>0</vt:i4>
      </vt:variant>
      <vt:variant>
        <vt:i4>5</vt:i4>
      </vt:variant>
      <vt:variant>
        <vt:lpwstr>kodeks://link/d?nd=1200105891</vt:lpwstr>
      </vt:variant>
      <vt:variant>
        <vt:lpwstr/>
      </vt:variant>
      <vt:variant>
        <vt:i4>1900611</vt:i4>
      </vt:variant>
      <vt:variant>
        <vt:i4>3045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1966157</vt:i4>
      </vt:variant>
      <vt:variant>
        <vt:i4>3042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1114183</vt:i4>
      </vt:variant>
      <vt:variant>
        <vt:i4>3039</vt:i4>
      </vt:variant>
      <vt:variant>
        <vt:i4>0</vt:i4>
      </vt:variant>
      <vt:variant>
        <vt:i4>5</vt:i4>
      </vt:variant>
      <vt:variant>
        <vt:lpwstr>kodeks://link/d?nd=1200085959</vt:lpwstr>
      </vt:variant>
      <vt:variant>
        <vt:lpwstr/>
      </vt:variant>
      <vt:variant>
        <vt:i4>1638475</vt:i4>
      </vt:variant>
      <vt:variant>
        <vt:i4>3036</vt:i4>
      </vt:variant>
      <vt:variant>
        <vt:i4>0</vt:i4>
      </vt:variant>
      <vt:variant>
        <vt:i4>5</vt:i4>
      </vt:variant>
      <vt:variant>
        <vt:lpwstr>kodeks://link/d?nd=499050564</vt:lpwstr>
      </vt:variant>
      <vt:variant>
        <vt:lpwstr/>
      </vt:variant>
      <vt:variant>
        <vt:i4>1900611</vt:i4>
      </vt:variant>
      <vt:variant>
        <vt:i4>3033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3030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3027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1900611</vt:i4>
      </vt:variant>
      <vt:variant>
        <vt:i4>3024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3021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3018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1048647</vt:i4>
      </vt:variant>
      <vt:variant>
        <vt:i4>3015</vt:i4>
      </vt:variant>
      <vt:variant>
        <vt:i4>0</vt:i4>
      </vt:variant>
      <vt:variant>
        <vt:i4>5</vt:i4>
      </vt:variant>
      <vt:variant>
        <vt:lpwstr>kodeks://link/d?nd=437184952</vt:lpwstr>
      </vt:variant>
      <vt:variant>
        <vt:lpwstr/>
      </vt:variant>
      <vt:variant>
        <vt:i4>1376326</vt:i4>
      </vt:variant>
      <vt:variant>
        <vt:i4>3012</vt:i4>
      </vt:variant>
      <vt:variant>
        <vt:i4>0</vt:i4>
      </vt:variant>
      <vt:variant>
        <vt:i4>5</vt:i4>
      </vt:variant>
      <vt:variant>
        <vt:lpwstr>kodeks://link/d?nd=464667053</vt:lpwstr>
      </vt:variant>
      <vt:variant>
        <vt:lpwstr/>
      </vt:variant>
      <vt:variant>
        <vt:i4>1638475</vt:i4>
      </vt:variant>
      <vt:variant>
        <vt:i4>3009</vt:i4>
      </vt:variant>
      <vt:variant>
        <vt:i4>0</vt:i4>
      </vt:variant>
      <vt:variant>
        <vt:i4>5</vt:i4>
      </vt:variant>
      <vt:variant>
        <vt:lpwstr>kodeks://link/d?nd=499050564</vt:lpwstr>
      </vt:variant>
      <vt:variant>
        <vt:lpwstr/>
      </vt:variant>
      <vt:variant>
        <vt:i4>1900611</vt:i4>
      </vt:variant>
      <vt:variant>
        <vt:i4>3006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3003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3000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1114183</vt:i4>
      </vt:variant>
      <vt:variant>
        <vt:i4>2997</vt:i4>
      </vt:variant>
      <vt:variant>
        <vt:i4>0</vt:i4>
      </vt:variant>
      <vt:variant>
        <vt:i4>5</vt:i4>
      </vt:variant>
      <vt:variant>
        <vt:lpwstr>kodeks://link/d?nd=1200085959</vt:lpwstr>
      </vt:variant>
      <vt:variant>
        <vt:lpwstr/>
      </vt:variant>
      <vt:variant>
        <vt:i4>1638475</vt:i4>
      </vt:variant>
      <vt:variant>
        <vt:i4>2994</vt:i4>
      </vt:variant>
      <vt:variant>
        <vt:i4>0</vt:i4>
      </vt:variant>
      <vt:variant>
        <vt:i4>5</vt:i4>
      </vt:variant>
      <vt:variant>
        <vt:lpwstr>kodeks://link/d?nd=499050564</vt:lpwstr>
      </vt:variant>
      <vt:variant>
        <vt:lpwstr/>
      </vt:variant>
      <vt:variant>
        <vt:i4>1900611</vt:i4>
      </vt:variant>
      <vt:variant>
        <vt:i4>2991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2988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2985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1638475</vt:i4>
      </vt:variant>
      <vt:variant>
        <vt:i4>2982</vt:i4>
      </vt:variant>
      <vt:variant>
        <vt:i4>0</vt:i4>
      </vt:variant>
      <vt:variant>
        <vt:i4>5</vt:i4>
      </vt:variant>
      <vt:variant>
        <vt:lpwstr>kodeks://link/d?nd=499050564</vt:lpwstr>
      </vt:variant>
      <vt:variant>
        <vt:lpwstr/>
      </vt:variant>
      <vt:variant>
        <vt:i4>1900611</vt:i4>
      </vt:variant>
      <vt:variant>
        <vt:i4>2979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2976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2973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1638475</vt:i4>
      </vt:variant>
      <vt:variant>
        <vt:i4>2970</vt:i4>
      </vt:variant>
      <vt:variant>
        <vt:i4>0</vt:i4>
      </vt:variant>
      <vt:variant>
        <vt:i4>5</vt:i4>
      </vt:variant>
      <vt:variant>
        <vt:lpwstr>kodeks://link/d?nd=499050564</vt:lpwstr>
      </vt:variant>
      <vt:variant>
        <vt:lpwstr/>
      </vt:variant>
      <vt:variant>
        <vt:i4>1900611</vt:i4>
      </vt:variant>
      <vt:variant>
        <vt:i4>2967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2964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2961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1835081</vt:i4>
      </vt:variant>
      <vt:variant>
        <vt:i4>2958</vt:i4>
      </vt:variant>
      <vt:variant>
        <vt:i4>0</vt:i4>
      </vt:variant>
      <vt:variant>
        <vt:i4>5</vt:i4>
      </vt:variant>
      <vt:variant>
        <vt:lpwstr>kodeks://link/d?nd=1200095684</vt:lpwstr>
      </vt:variant>
      <vt:variant>
        <vt:lpwstr/>
      </vt:variant>
      <vt:variant>
        <vt:i4>1638475</vt:i4>
      </vt:variant>
      <vt:variant>
        <vt:i4>2955</vt:i4>
      </vt:variant>
      <vt:variant>
        <vt:i4>0</vt:i4>
      </vt:variant>
      <vt:variant>
        <vt:i4>5</vt:i4>
      </vt:variant>
      <vt:variant>
        <vt:lpwstr>kodeks://link/d?nd=499050564</vt:lpwstr>
      </vt:variant>
      <vt:variant>
        <vt:lpwstr/>
      </vt:variant>
      <vt:variant>
        <vt:i4>1900611</vt:i4>
      </vt:variant>
      <vt:variant>
        <vt:i4>2952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2949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2946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1835081</vt:i4>
      </vt:variant>
      <vt:variant>
        <vt:i4>2943</vt:i4>
      </vt:variant>
      <vt:variant>
        <vt:i4>0</vt:i4>
      </vt:variant>
      <vt:variant>
        <vt:i4>5</vt:i4>
      </vt:variant>
      <vt:variant>
        <vt:lpwstr>kodeks://link/d?nd=1200095684</vt:lpwstr>
      </vt:variant>
      <vt:variant>
        <vt:lpwstr/>
      </vt:variant>
      <vt:variant>
        <vt:i4>1638475</vt:i4>
      </vt:variant>
      <vt:variant>
        <vt:i4>2940</vt:i4>
      </vt:variant>
      <vt:variant>
        <vt:i4>0</vt:i4>
      </vt:variant>
      <vt:variant>
        <vt:i4>5</vt:i4>
      </vt:variant>
      <vt:variant>
        <vt:lpwstr>kodeks://link/d?nd=499050564</vt:lpwstr>
      </vt:variant>
      <vt:variant>
        <vt:lpwstr/>
      </vt:variant>
      <vt:variant>
        <vt:i4>1900611</vt:i4>
      </vt:variant>
      <vt:variant>
        <vt:i4>2937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2934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2931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1048647</vt:i4>
      </vt:variant>
      <vt:variant>
        <vt:i4>2928</vt:i4>
      </vt:variant>
      <vt:variant>
        <vt:i4>0</vt:i4>
      </vt:variant>
      <vt:variant>
        <vt:i4>5</vt:i4>
      </vt:variant>
      <vt:variant>
        <vt:lpwstr>kodeks://link/d?nd=1200107178</vt:lpwstr>
      </vt:variant>
      <vt:variant>
        <vt:lpwstr/>
      </vt:variant>
      <vt:variant>
        <vt:i4>1638475</vt:i4>
      </vt:variant>
      <vt:variant>
        <vt:i4>2925</vt:i4>
      </vt:variant>
      <vt:variant>
        <vt:i4>0</vt:i4>
      </vt:variant>
      <vt:variant>
        <vt:i4>5</vt:i4>
      </vt:variant>
      <vt:variant>
        <vt:lpwstr>kodeks://link/d?nd=499050564</vt:lpwstr>
      </vt:variant>
      <vt:variant>
        <vt:lpwstr/>
      </vt:variant>
      <vt:variant>
        <vt:i4>1900611</vt:i4>
      </vt:variant>
      <vt:variant>
        <vt:i4>2922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2919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2916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1114183</vt:i4>
      </vt:variant>
      <vt:variant>
        <vt:i4>2913</vt:i4>
      </vt:variant>
      <vt:variant>
        <vt:i4>0</vt:i4>
      </vt:variant>
      <vt:variant>
        <vt:i4>5</vt:i4>
      </vt:variant>
      <vt:variant>
        <vt:lpwstr>kodeks://link/d?nd=1200085959</vt:lpwstr>
      </vt:variant>
      <vt:variant>
        <vt:lpwstr/>
      </vt:variant>
      <vt:variant>
        <vt:i4>1638475</vt:i4>
      </vt:variant>
      <vt:variant>
        <vt:i4>2910</vt:i4>
      </vt:variant>
      <vt:variant>
        <vt:i4>0</vt:i4>
      </vt:variant>
      <vt:variant>
        <vt:i4>5</vt:i4>
      </vt:variant>
      <vt:variant>
        <vt:lpwstr>kodeks://link/d?nd=499050564</vt:lpwstr>
      </vt:variant>
      <vt:variant>
        <vt:lpwstr/>
      </vt:variant>
      <vt:variant>
        <vt:i4>1900611</vt:i4>
      </vt:variant>
      <vt:variant>
        <vt:i4>2907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2904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2901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1900611</vt:i4>
      </vt:variant>
      <vt:variant>
        <vt:i4>2898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2895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2892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1310785</vt:i4>
      </vt:variant>
      <vt:variant>
        <vt:i4>2889</vt:i4>
      </vt:variant>
      <vt:variant>
        <vt:i4>0</vt:i4>
      </vt:variant>
      <vt:variant>
        <vt:i4>5</vt:i4>
      </vt:variant>
      <vt:variant>
        <vt:lpwstr>kodeks://link/d?nd=1200103774</vt:lpwstr>
      </vt:variant>
      <vt:variant>
        <vt:lpwstr/>
      </vt:variant>
      <vt:variant>
        <vt:i4>1900611</vt:i4>
      </vt:variant>
      <vt:variant>
        <vt:i4>2886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2883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2880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1572929</vt:i4>
      </vt:variant>
      <vt:variant>
        <vt:i4>2877</vt:i4>
      </vt:variant>
      <vt:variant>
        <vt:i4>0</vt:i4>
      </vt:variant>
      <vt:variant>
        <vt:i4>5</vt:i4>
      </vt:variant>
      <vt:variant>
        <vt:lpwstr>kodeks://link/d?nd=1200140382</vt:lpwstr>
      </vt:variant>
      <vt:variant>
        <vt:lpwstr/>
      </vt:variant>
      <vt:variant>
        <vt:i4>1638475</vt:i4>
      </vt:variant>
      <vt:variant>
        <vt:i4>2874</vt:i4>
      </vt:variant>
      <vt:variant>
        <vt:i4>0</vt:i4>
      </vt:variant>
      <vt:variant>
        <vt:i4>5</vt:i4>
      </vt:variant>
      <vt:variant>
        <vt:lpwstr>kodeks://link/d?nd=499050564</vt:lpwstr>
      </vt:variant>
      <vt:variant>
        <vt:lpwstr/>
      </vt:variant>
      <vt:variant>
        <vt:i4>1900611</vt:i4>
      </vt:variant>
      <vt:variant>
        <vt:i4>2871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2868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2865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1835078</vt:i4>
      </vt:variant>
      <vt:variant>
        <vt:i4>2862</vt:i4>
      </vt:variant>
      <vt:variant>
        <vt:i4>0</vt:i4>
      </vt:variant>
      <vt:variant>
        <vt:i4>5</vt:i4>
      </vt:variant>
      <vt:variant>
        <vt:lpwstr>kodeks://link/d?nd=464673912</vt:lpwstr>
      </vt:variant>
      <vt:variant>
        <vt:lpwstr/>
      </vt:variant>
      <vt:variant>
        <vt:i4>1638475</vt:i4>
      </vt:variant>
      <vt:variant>
        <vt:i4>2859</vt:i4>
      </vt:variant>
      <vt:variant>
        <vt:i4>0</vt:i4>
      </vt:variant>
      <vt:variant>
        <vt:i4>5</vt:i4>
      </vt:variant>
      <vt:variant>
        <vt:lpwstr>kodeks://link/d?nd=499050564</vt:lpwstr>
      </vt:variant>
      <vt:variant>
        <vt:lpwstr/>
      </vt:variant>
      <vt:variant>
        <vt:i4>1900611</vt:i4>
      </vt:variant>
      <vt:variant>
        <vt:i4>2856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2853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2850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1835078</vt:i4>
      </vt:variant>
      <vt:variant>
        <vt:i4>2847</vt:i4>
      </vt:variant>
      <vt:variant>
        <vt:i4>0</vt:i4>
      </vt:variant>
      <vt:variant>
        <vt:i4>5</vt:i4>
      </vt:variant>
      <vt:variant>
        <vt:lpwstr>kodeks://link/d?nd=464673912</vt:lpwstr>
      </vt:variant>
      <vt:variant>
        <vt:lpwstr/>
      </vt:variant>
      <vt:variant>
        <vt:i4>1638475</vt:i4>
      </vt:variant>
      <vt:variant>
        <vt:i4>2844</vt:i4>
      </vt:variant>
      <vt:variant>
        <vt:i4>0</vt:i4>
      </vt:variant>
      <vt:variant>
        <vt:i4>5</vt:i4>
      </vt:variant>
      <vt:variant>
        <vt:lpwstr>kodeks://link/d?nd=499050564</vt:lpwstr>
      </vt:variant>
      <vt:variant>
        <vt:lpwstr/>
      </vt:variant>
      <vt:variant>
        <vt:i4>1900611</vt:i4>
      </vt:variant>
      <vt:variant>
        <vt:i4>2841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2838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2835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1835078</vt:i4>
      </vt:variant>
      <vt:variant>
        <vt:i4>2832</vt:i4>
      </vt:variant>
      <vt:variant>
        <vt:i4>0</vt:i4>
      </vt:variant>
      <vt:variant>
        <vt:i4>5</vt:i4>
      </vt:variant>
      <vt:variant>
        <vt:lpwstr>kodeks://link/d?nd=464673912</vt:lpwstr>
      </vt:variant>
      <vt:variant>
        <vt:lpwstr/>
      </vt:variant>
      <vt:variant>
        <vt:i4>1638475</vt:i4>
      </vt:variant>
      <vt:variant>
        <vt:i4>2829</vt:i4>
      </vt:variant>
      <vt:variant>
        <vt:i4>0</vt:i4>
      </vt:variant>
      <vt:variant>
        <vt:i4>5</vt:i4>
      </vt:variant>
      <vt:variant>
        <vt:lpwstr>kodeks://link/d?nd=499050564</vt:lpwstr>
      </vt:variant>
      <vt:variant>
        <vt:lpwstr/>
      </vt:variant>
      <vt:variant>
        <vt:i4>1900611</vt:i4>
      </vt:variant>
      <vt:variant>
        <vt:i4>2826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2823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2820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1310785</vt:i4>
      </vt:variant>
      <vt:variant>
        <vt:i4>2817</vt:i4>
      </vt:variant>
      <vt:variant>
        <vt:i4>0</vt:i4>
      </vt:variant>
      <vt:variant>
        <vt:i4>5</vt:i4>
      </vt:variant>
      <vt:variant>
        <vt:lpwstr>kodeks://link/d?nd=1200103774</vt:lpwstr>
      </vt:variant>
      <vt:variant>
        <vt:lpwstr/>
      </vt:variant>
      <vt:variant>
        <vt:i4>1900611</vt:i4>
      </vt:variant>
      <vt:variant>
        <vt:i4>2814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2811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2808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1310785</vt:i4>
      </vt:variant>
      <vt:variant>
        <vt:i4>2805</vt:i4>
      </vt:variant>
      <vt:variant>
        <vt:i4>0</vt:i4>
      </vt:variant>
      <vt:variant>
        <vt:i4>5</vt:i4>
      </vt:variant>
      <vt:variant>
        <vt:lpwstr>kodeks://link/d?nd=1200103774</vt:lpwstr>
      </vt:variant>
      <vt:variant>
        <vt:lpwstr/>
      </vt:variant>
      <vt:variant>
        <vt:i4>1900611</vt:i4>
      </vt:variant>
      <vt:variant>
        <vt:i4>2802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2799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2796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1310785</vt:i4>
      </vt:variant>
      <vt:variant>
        <vt:i4>2793</vt:i4>
      </vt:variant>
      <vt:variant>
        <vt:i4>0</vt:i4>
      </vt:variant>
      <vt:variant>
        <vt:i4>5</vt:i4>
      </vt:variant>
      <vt:variant>
        <vt:lpwstr>kodeks://link/d?nd=1200103774</vt:lpwstr>
      </vt:variant>
      <vt:variant>
        <vt:lpwstr/>
      </vt:variant>
      <vt:variant>
        <vt:i4>1900611</vt:i4>
      </vt:variant>
      <vt:variant>
        <vt:i4>2790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2787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2784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1441864</vt:i4>
      </vt:variant>
      <vt:variant>
        <vt:i4>2781</vt:i4>
      </vt:variant>
      <vt:variant>
        <vt:i4>0</vt:i4>
      </vt:variant>
      <vt:variant>
        <vt:i4>5</vt:i4>
      </vt:variant>
      <vt:variant>
        <vt:lpwstr>kodeks://link/d?nd=1200084637</vt:lpwstr>
      </vt:variant>
      <vt:variant>
        <vt:lpwstr/>
      </vt:variant>
      <vt:variant>
        <vt:i4>1638475</vt:i4>
      </vt:variant>
      <vt:variant>
        <vt:i4>2778</vt:i4>
      </vt:variant>
      <vt:variant>
        <vt:i4>0</vt:i4>
      </vt:variant>
      <vt:variant>
        <vt:i4>5</vt:i4>
      </vt:variant>
      <vt:variant>
        <vt:lpwstr>kodeks://link/d?nd=499050564</vt:lpwstr>
      </vt:variant>
      <vt:variant>
        <vt:lpwstr/>
      </vt:variant>
      <vt:variant>
        <vt:i4>1900611</vt:i4>
      </vt:variant>
      <vt:variant>
        <vt:i4>2775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2772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2769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1441864</vt:i4>
      </vt:variant>
      <vt:variant>
        <vt:i4>2766</vt:i4>
      </vt:variant>
      <vt:variant>
        <vt:i4>0</vt:i4>
      </vt:variant>
      <vt:variant>
        <vt:i4>5</vt:i4>
      </vt:variant>
      <vt:variant>
        <vt:lpwstr>kodeks://link/d?nd=1200084637</vt:lpwstr>
      </vt:variant>
      <vt:variant>
        <vt:lpwstr/>
      </vt:variant>
      <vt:variant>
        <vt:i4>1638475</vt:i4>
      </vt:variant>
      <vt:variant>
        <vt:i4>2763</vt:i4>
      </vt:variant>
      <vt:variant>
        <vt:i4>0</vt:i4>
      </vt:variant>
      <vt:variant>
        <vt:i4>5</vt:i4>
      </vt:variant>
      <vt:variant>
        <vt:lpwstr>kodeks://link/d?nd=499050564</vt:lpwstr>
      </vt:variant>
      <vt:variant>
        <vt:lpwstr/>
      </vt:variant>
      <vt:variant>
        <vt:i4>1900611</vt:i4>
      </vt:variant>
      <vt:variant>
        <vt:i4>2760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2757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2754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1572928</vt:i4>
      </vt:variant>
      <vt:variant>
        <vt:i4>2751</vt:i4>
      </vt:variant>
      <vt:variant>
        <vt:i4>0</vt:i4>
      </vt:variant>
      <vt:variant>
        <vt:i4>5</vt:i4>
      </vt:variant>
      <vt:variant>
        <vt:lpwstr>kodeks://link/d?nd=1200109613</vt:lpwstr>
      </vt:variant>
      <vt:variant>
        <vt:lpwstr/>
      </vt:variant>
      <vt:variant>
        <vt:i4>1900611</vt:i4>
      </vt:variant>
      <vt:variant>
        <vt:i4>2748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2745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2742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1572928</vt:i4>
      </vt:variant>
      <vt:variant>
        <vt:i4>2739</vt:i4>
      </vt:variant>
      <vt:variant>
        <vt:i4>0</vt:i4>
      </vt:variant>
      <vt:variant>
        <vt:i4>5</vt:i4>
      </vt:variant>
      <vt:variant>
        <vt:lpwstr>kodeks://link/d?nd=1200109613</vt:lpwstr>
      </vt:variant>
      <vt:variant>
        <vt:lpwstr/>
      </vt:variant>
      <vt:variant>
        <vt:i4>1900611</vt:i4>
      </vt:variant>
      <vt:variant>
        <vt:i4>2736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2733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2730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1572928</vt:i4>
      </vt:variant>
      <vt:variant>
        <vt:i4>2727</vt:i4>
      </vt:variant>
      <vt:variant>
        <vt:i4>0</vt:i4>
      </vt:variant>
      <vt:variant>
        <vt:i4>5</vt:i4>
      </vt:variant>
      <vt:variant>
        <vt:lpwstr>kodeks://link/d?nd=1200109613</vt:lpwstr>
      </vt:variant>
      <vt:variant>
        <vt:lpwstr/>
      </vt:variant>
      <vt:variant>
        <vt:i4>1900611</vt:i4>
      </vt:variant>
      <vt:variant>
        <vt:i4>2724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2721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2718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1900611</vt:i4>
      </vt:variant>
      <vt:variant>
        <vt:i4>2715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2712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2709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1900611</vt:i4>
      </vt:variant>
      <vt:variant>
        <vt:i4>2706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2703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2700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1900611</vt:i4>
      </vt:variant>
      <vt:variant>
        <vt:i4>2697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2694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2691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1245255</vt:i4>
      </vt:variant>
      <vt:variant>
        <vt:i4>2688</vt:i4>
      </vt:variant>
      <vt:variant>
        <vt:i4>0</vt:i4>
      </vt:variant>
      <vt:variant>
        <vt:i4>5</vt:i4>
      </vt:variant>
      <vt:variant>
        <vt:lpwstr>kodeks://link/d?nd=1200013015</vt:lpwstr>
      </vt:variant>
      <vt:variant>
        <vt:lpwstr/>
      </vt:variant>
      <vt:variant>
        <vt:i4>1900611</vt:i4>
      </vt:variant>
      <vt:variant>
        <vt:i4>2685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2682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2679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1900611</vt:i4>
      </vt:variant>
      <vt:variant>
        <vt:i4>2676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2673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2670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1900611</vt:i4>
      </vt:variant>
      <vt:variant>
        <vt:i4>2667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2664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2661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1310788</vt:i4>
      </vt:variant>
      <vt:variant>
        <vt:i4>2658</vt:i4>
      </vt:variant>
      <vt:variant>
        <vt:i4>0</vt:i4>
      </vt:variant>
      <vt:variant>
        <vt:i4>5</vt:i4>
      </vt:variant>
      <vt:variant>
        <vt:lpwstr>kodeks://link/d?nd=1200114301</vt:lpwstr>
      </vt:variant>
      <vt:variant>
        <vt:lpwstr/>
      </vt:variant>
      <vt:variant>
        <vt:i4>1900611</vt:i4>
      </vt:variant>
      <vt:variant>
        <vt:i4>2655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2652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2649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1507398</vt:i4>
      </vt:variant>
      <vt:variant>
        <vt:i4>2646</vt:i4>
      </vt:variant>
      <vt:variant>
        <vt:i4>0</vt:i4>
      </vt:variant>
      <vt:variant>
        <vt:i4>5</vt:i4>
      </vt:variant>
      <vt:variant>
        <vt:lpwstr>kodeks://link/d?nd=1200096908</vt:lpwstr>
      </vt:variant>
      <vt:variant>
        <vt:lpwstr/>
      </vt:variant>
      <vt:variant>
        <vt:i4>1900611</vt:i4>
      </vt:variant>
      <vt:variant>
        <vt:i4>2643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2640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2637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1507398</vt:i4>
      </vt:variant>
      <vt:variant>
        <vt:i4>2634</vt:i4>
      </vt:variant>
      <vt:variant>
        <vt:i4>0</vt:i4>
      </vt:variant>
      <vt:variant>
        <vt:i4>5</vt:i4>
      </vt:variant>
      <vt:variant>
        <vt:lpwstr>kodeks://link/d?nd=1200096908</vt:lpwstr>
      </vt:variant>
      <vt:variant>
        <vt:lpwstr/>
      </vt:variant>
      <vt:variant>
        <vt:i4>1900611</vt:i4>
      </vt:variant>
      <vt:variant>
        <vt:i4>2631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2628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2625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1245255</vt:i4>
      </vt:variant>
      <vt:variant>
        <vt:i4>2622</vt:i4>
      </vt:variant>
      <vt:variant>
        <vt:i4>0</vt:i4>
      </vt:variant>
      <vt:variant>
        <vt:i4>5</vt:i4>
      </vt:variant>
      <vt:variant>
        <vt:lpwstr>kodeks://link/d?nd=1200112017</vt:lpwstr>
      </vt:variant>
      <vt:variant>
        <vt:lpwstr/>
      </vt:variant>
      <vt:variant>
        <vt:i4>1900611</vt:i4>
      </vt:variant>
      <vt:variant>
        <vt:i4>2619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2616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2613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1245255</vt:i4>
      </vt:variant>
      <vt:variant>
        <vt:i4>2610</vt:i4>
      </vt:variant>
      <vt:variant>
        <vt:i4>0</vt:i4>
      </vt:variant>
      <vt:variant>
        <vt:i4>5</vt:i4>
      </vt:variant>
      <vt:variant>
        <vt:lpwstr>kodeks://link/d?nd=1200112017</vt:lpwstr>
      </vt:variant>
      <vt:variant>
        <vt:lpwstr/>
      </vt:variant>
      <vt:variant>
        <vt:i4>1900611</vt:i4>
      </vt:variant>
      <vt:variant>
        <vt:i4>2607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2604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2601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1245255</vt:i4>
      </vt:variant>
      <vt:variant>
        <vt:i4>2598</vt:i4>
      </vt:variant>
      <vt:variant>
        <vt:i4>0</vt:i4>
      </vt:variant>
      <vt:variant>
        <vt:i4>5</vt:i4>
      </vt:variant>
      <vt:variant>
        <vt:lpwstr>kodeks://link/d?nd=1200112017</vt:lpwstr>
      </vt:variant>
      <vt:variant>
        <vt:lpwstr/>
      </vt:variant>
      <vt:variant>
        <vt:i4>1900611</vt:i4>
      </vt:variant>
      <vt:variant>
        <vt:i4>2595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2592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2589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1245255</vt:i4>
      </vt:variant>
      <vt:variant>
        <vt:i4>2586</vt:i4>
      </vt:variant>
      <vt:variant>
        <vt:i4>0</vt:i4>
      </vt:variant>
      <vt:variant>
        <vt:i4>5</vt:i4>
      </vt:variant>
      <vt:variant>
        <vt:lpwstr>kodeks://link/d?nd=1200112017</vt:lpwstr>
      </vt:variant>
      <vt:variant>
        <vt:lpwstr/>
      </vt:variant>
      <vt:variant>
        <vt:i4>1900611</vt:i4>
      </vt:variant>
      <vt:variant>
        <vt:i4>2583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2580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2577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1507392</vt:i4>
      </vt:variant>
      <vt:variant>
        <vt:i4>2574</vt:i4>
      </vt:variant>
      <vt:variant>
        <vt:i4>0</vt:i4>
      </vt:variant>
      <vt:variant>
        <vt:i4>5</vt:i4>
      </vt:variant>
      <vt:variant>
        <vt:lpwstr>kodeks://link/d?nd=1200114736</vt:lpwstr>
      </vt:variant>
      <vt:variant>
        <vt:lpwstr/>
      </vt:variant>
      <vt:variant>
        <vt:i4>1900611</vt:i4>
      </vt:variant>
      <vt:variant>
        <vt:i4>2571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2568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2565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1507392</vt:i4>
      </vt:variant>
      <vt:variant>
        <vt:i4>2562</vt:i4>
      </vt:variant>
      <vt:variant>
        <vt:i4>0</vt:i4>
      </vt:variant>
      <vt:variant>
        <vt:i4>5</vt:i4>
      </vt:variant>
      <vt:variant>
        <vt:lpwstr>kodeks://link/d?nd=1200114736</vt:lpwstr>
      </vt:variant>
      <vt:variant>
        <vt:lpwstr/>
      </vt:variant>
      <vt:variant>
        <vt:i4>1900611</vt:i4>
      </vt:variant>
      <vt:variant>
        <vt:i4>2559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2556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2553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1507392</vt:i4>
      </vt:variant>
      <vt:variant>
        <vt:i4>2550</vt:i4>
      </vt:variant>
      <vt:variant>
        <vt:i4>0</vt:i4>
      </vt:variant>
      <vt:variant>
        <vt:i4>5</vt:i4>
      </vt:variant>
      <vt:variant>
        <vt:lpwstr>kodeks://link/d?nd=1200114736</vt:lpwstr>
      </vt:variant>
      <vt:variant>
        <vt:lpwstr/>
      </vt:variant>
      <vt:variant>
        <vt:i4>1900611</vt:i4>
      </vt:variant>
      <vt:variant>
        <vt:i4>2547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2544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2541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1507392</vt:i4>
      </vt:variant>
      <vt:variant>
        <vt:i4>2538</vt:i4>
      </vt:variant>
      <vt:variant>
        <vt:i4>0</vt:i4>
      </vt:variant>
      <vt:variant>
        <vt:i4>5</vt:i4>
      </vt:variant>
      <vt:variant>
        <vt:lpwstr>kodeks://link/d?nd=1200114736</vt:lpwstr>
      </vt:variant>
      <vt:variant>
        <vt:lpwstr/>
      </vt:variant>
      <vt:variant>
        <vt:i4>1900611</vt:i4>
      </vt:variant>
      <vt:variant>
        <vt:i4>2535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2532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2529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1507392</vt:i4>
      </vt:variant>
      <vt:variant>
        <vt:i4>2526</vt:i4>
      </vt:variant>
      <vt:variant>
        <vt:i4>0</vt:i4>
      </vt:variant>
      <vt:variant>
        <vt:i4>5</vt:i4>
      </vt:variant>
      <vt:variant>
        <vt:lpwstr>kodeks://link/d?nd=1200114736</vt:lpwstr>
      </vt:variant>
      <vt:variant>
        <vt:lpwstr/>
      </vt:variant>
      <vt:variant>
        <vt:i4>1900611</vt:i4>
      </vt:variant>
      <vt:variant>
        <vt:i4>2523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2520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2517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1507392</vt:i4>
      </vt:variant>
      <vt:variant>
        <vt:i4>2514</vt:i4>
      </vt:variant>
      <vt:variant>
        <vt:i4>0</vt:i4>
      </vt:variant>
      <vt:variant>
        <vt:i4>5</vt:i4>
      </vt:variant>
      <vt:variant>
        <vt:lpwstr>kodeks://link/d?nd=1200114736</vt:lpwstr>
      </vt:variant>
      <vt:variant>
        <vt:lpwstr/>
      </vt:variant>
      <vt:variant>
        <vt:i4>1900611</vt:i4>
      </vt:variant>
      <vt:variant>
        <vt:i4>2511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2508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2505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1900611</vt:i4>
      </vt:variant>
      <vt:variant>
        <vt:i4>2502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2499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2496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1900611</vt:i4>
      </vt:variant>
      <vt:variant>
        <vt:i4>2493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2490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2487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1835073</vt:i4>
      </vt:variant>
      <vt:variant>
        <vt:i4>2484</vt:i4>
      </vt:variant>
      <vt:variant>
        <vt:i4>0</vt:i4>
      </vt:variant>
      <vt:variant>
        <vt:i4>5</vt:i4>
      </vt:variant>
      <vt:variant>
        <vt:lpwstr>kodeks://link/d?nd=1200118646</vt:lpwstr>
      </vt:variant>
      <vt:variant>
        <vt:lpwstr/>
      </vt:variant>
      <vt:variant>
        <vt:i4>1900611</vt:i4>
      </vt:variant>
      <vt:variant>
        <vt:i4>2481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2478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2475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1835073</vt:i4>
      </vt:variant>
      <vt:variant>
        <vt:i4>2472</vt:i4>
      </vt:variant>
      <vt:variant>
        <vt:i4>0</vt:i4>
      </vt:variant>
      <vt:variant>
        <vt:i4>5</vt:i4>
      </vt:variant>
      <vt:variant>
        <vt:lpwstr>kodeks://link/d?nd=1200118646</vt:lpwstr>
      </vt:variant>
      <vt:variant>
        <vt:lpwstr/>
      </vt:variant>
      <vt:variant>
        <vt:i4>1900611</vt:i4>
      </vt:variant>
      <vt:variant>
        <vt:i4>2469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2466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2463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1441863</vt:i4>
      </vt:variant>
      <vt:variant>
        <vt:i4>2460</vt:i4>
      </vt:variant>
      <vt:variant>
        <vt:i4>0</vt:i4>
      </vt:variant>
      <vt:variant>
        <vt:i4>5</vt:i4>
      </vt:variant>
      <vt:variant>
        <vt:lpwstr>kodeks://link/d?nd=1200093842</vt:lpwstr>
      </vt:variant>
      <vt:variant>
        <vt:lpwstr/>
      </vt:variant>
      <vt:variant>
        <vt:i4>1900611</vt:i4>
      </vt:variant>
      <vt:variant>
        <vt:i4>2457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2454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2451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1507397</vt:i4>
      </vt:variant>
      <vt:variant>
        <vt:i4>2448</vt:i4>
      </vt:variant>
      <vt:variant>
        <vt:i4>0</vt:i4>
      </vt:variant>
      <vt:variant>
        <vt:i4>5</vt:i4>
      </vt:variant>
      <vt:variant>
        <vt:lpwstr>kodeks://link/d?nd=1200114235</vt:lpwstr>
      </vt:variant>
      <vt:variant>
        <vt:lpwstr/>
      </vt:variant>
      <vt:variant>
        <vt:i4>1900611</vt:i4>
      </vt:variant>
      <vt:variant>
        <vt:i4>2445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2442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2439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1507397</vt:i4>
      </vt:variant>
      <vt:variant>
        <vt:i4>2436</vt:i4>
      </vt:variant>
      <vt:variant>
        <vt:i4>0</vt:i4>
      </vt:variant>
      <vt:variant>
        <vt:i4>5</vt:i4>
      </vt:variant>
      <vt:variant>
        <vt:lpwstr>kodeks://link/d?nd=1200114235</vt:lpwstr>
      </vt:variant>
      <vt:variant>
        <vt:lpwstr/>
      </vt:variant>
      <vt:variant>
        <vt:i4>1900611</vt:i4>
      </vt:variant>
      <vt:variant>
        <vt:i4>2433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2430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2427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1507397</vt:i4>
      </vt:variant>
      <vt:variant>
        <vt:i4>2424</vt:i4>
      </vt:variant>
      <vt:variant>
        <vt:i4>0</vt:i4>
      </vt:variant>
      <vt:variant>
        <vt:i4>5</vt:i4>
      </vt:variant>
      <vt:variant>
        <vt:lpwstr>kodeks://link/d?nd=1200114235</vt:lpwstr>
      </vt:variant>
      <vt:variant>
        <vt:lpwstr/>
      </vt:variant>
      <vt:variant>
        <vt:i4>1900611</vt:i4>
      </vt:variant>
      <vt:variant>
        <vt:i4>2421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2418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2415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1507397</vt:i4>
      </vt:variant>
      <vt:variant>
        <vt:i4>2412</vt:i4>
      </vt:variant>
      <vt:variant>
        <vt:i4>0</vt:i4>
      </vt:variant>
      <vt:variant>
        <vt:i4>5</vt:i4>
      </vt:variant>
      <vt:variant>
        <vt:lpwstr>kodeks://link/d?nd=1200114235</vt:lpwstr>
      </vt:variant>
      <vt:variant>
        <vt:lpwstr/>
      </vt:variant>
      <vt:variant>
        <vt:i4>1900611</vt:i4>
      </vt:variant>
      <vt:variant>
        <vt:i4>2409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2406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2403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1507397</vt:i4>
      </vt:variant>
      <vt:variant>
        <vt:i4>2400</vt:i4>
      </vt:variant>
      <vt:variant>
        <vt:i4>0</vt:i4>
      </vt:variant>
      <vt:variant>
        <vt:i4>5</vt:i4>
      </vt:variant>
      <vt:variant>
        <vt:lpwstr>kodeks://link/d?nd=1200114235</vt:lpwstr>
      </vt:variant>
      <vt:variant>
        <vt:lpwstr/>
      </vt:variant>
      <vt:variant>
        <vt:i4>1900611</vt:i4>
      </vt:variant>
      <vt:variant>
        <vt:i4>2397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2394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2391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1507397</vt:i4>
      </vt:variant>
      <vt:variant>
        <vt:i4>2388</vt:i4>
      </vt:variant>
      <vt:variant>
        <vt:i4>0</vt:i4>
      </vt:variant>
      <vt:variant>
        <vt:i4>5</vt:i4>
      </vt:variant>
      <vt:variant>
        <vt:lpwstr>kodeks://link/d?nd=1200114235</vt:lpwstr>
      </vt:variant>
      <vt:variant>
        <vt:lpwstr/>
      </vt:variant>
      <vt:variant>
        <vt:i4>1900611</vt:i4>
      </vt:variant>
      <vt:variant>
        <vt:i4>2385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2382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2379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1835085</vt:i4>
      </vt:variant>
      <vt:variant>
        <vt:i4>2376</vt:i4>
      </vt:variant>
      <vt:variant>
        <vt:i4>0</vt:i4>
      </vt:variant>
      <vt:variant>
        <vt:i4>5</vt:i4>
      </vt:variant>
      <vt:variant>
        <vt:lpwstr>kodeks://link/d?nd=1200125995</vt:lpwstr>
      </vt:variant>
      <vt:variant>
        <vt:lpwstr/>
      </vt:variant>
      <vt:variant>
        <vt:i4>1900611</vt:i4>
      </vt:variant>
      <vt:variant>
        <vt:i4>2373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2370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2367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1835085</vt:i4>
      </vt:variant>
      <vt:variant>
        <vt:i4>2364</vt:i4>
      </vt:variant>
      <vt:variant>
        <vt:i4>0</vt:i4>
      </vt:variant>
      <vt:variant>
        <vt:i4>5</vt:i4>
      </vt:variant>
      <vt:variant>
        <vt:lpwstr>kodeks://link/d?nd=1200125995</vt:lpwstr>
      </vt:variant>
      <vt:variant>
        <vt:lpwstr/>
      </vt:variant>
      <vt:variant>
        <vt:i4>1900611</vt:i4>
      </vt:variant>
      <vt:variant>
        <vt:i4>2361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2358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2355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1048645</vt:i4>
      </vt:variant>
      <vt:variant>
        <vt:i4>2352</vt:i4>
      </vt:variant>
      <vt:variant>
        <vt:i4>0</vt:i4>
      </vt:variant>
      <vt:variant>
        <vt:i4>5</vt:i4>
      </vt:variant>
      <vt:variant>
        <vt:lpwstr>kodeks://link/d?nd=1200114248</vt:lpwstr>
      </vt:variant>
      <vt:variant>
        <vt:lpwstr/>
      </vt:variant>
      <vt:variant>
        <vt:i4>1900611</vt:i4>
      </vt:variant>
      <vt:variant>
        <vt:i4>2349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2346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2343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1048645</vt:i4>
      </vt:variant>
      <vt:variant>
        <vt:i4>2340</vt:i4>
      </vt:variant>
      <vt:variant>
        <vt:i4>0</vt:i4>
      </vt:variant>
      <vt:variant>
        <vt:i4>5</vt:i4>
      </vt:variant>
      <vt:variant>
        <vt:lpwstr>kodeks://link/d?nd=1200114248</vt:lpwstr>
      </vt:variant>
      <vt:variant>
        <vt:lpwstr/>
      </vt:variant>
      <vt:variant>
        <vt:i4>1900611</vt:i4>
      </vt:variant>
      <vt:variant>
        <vt:i4>2337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2334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2331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1900611</vt:i4>
      </vt:variant>
      <vt:variant>
        <vt:i4>2328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2325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2322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1900611</vt:i4>
      </vt:variant>
      <vt:variant>
        <vt:i4>2319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2316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2313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1507392</vt:i4>
      </vt:variant>
      <vt:variant>
        <vt:i4>2310</vt:i4>
      </vt:variant>
      <vt:variant>
        <vt:i4>0</vt:i4>
      </vt:variant>
      <vt:variant>
        <vt:i4>5</vt:i4>
      </vt:variant>
      <vt:variant>
        <vt:lpwstr>kodeks://link/d?nd=1200114735</vt:lpwstr>
      </vt:variant>
      <vt:variant>
        <vt:lpwstr/>
      </vt:variant>
      <vt:variant>
        <vt:i4>1900611</vt:i4>
      </vt:variant>
      <vt:variant>
        <vt:i4>2307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2304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2301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1048645</vt:i4>
      </vt:variant>
      <vt:variant>
        <vt:i4>2298</vt:i4>
      </vt:variant>
      <vt:variant>
        <vt:i4>0</vt:i4>
      </vt:variant>
      <vt:variant>
        <vt:i4>5</vt:i4>
      </vt:variant>
      <vt:variant>
        <vt:lpwstr>kodeks://link/d?nd=1200114249</vt:lpwstr>
      </vt:variant>
      <vt:variant>
        <vt:lpwstr/>
      </vt:variant>
      <vt:variant>
        <vt:i4>1900611</vt:i4>
      </vt:variant>
      <vt:variant>
        <vt:i4>2295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2292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2289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1048645</vt:i4>
      </vt:variant>
      <vt:variant>
        <vt:i4>2286</vt:i4>
      </vt:variant>
      <vt:variant>
        <vt:i4>0</vt:i4>
      </vt:variant>
      <vt:variant>
        <vt:i4>5</vt:i4>
      </vt:variant>
      <vt:variant>
        <vt:lpwstr>kodeks://link/d?nd=1200114249</vt:lpwstr>
      </vt:variant>
      <vt:variant>
        <vt:lpwstr/>
      </vt:variant>
      <vt:variant>
        <vt:i4>1900611</vt:i4>
      </vt:variant>
      <vt:variant>
        <vt:i4>2283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2280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2277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1835073</vt:i4>
      </vt:variant>
      <vt:variant>
        <vt:i4>2274</vt:i4>
      </vt:variant>
      <vt:variant>
        <vt:i4>0</vt:i4>
      </vt:variant>
      <vt:variant>
        <vt:i4>5</vt:i4>
      </vt:variant>
      <vt:variant>
        <vt:lpwstr>kodeks://link/d?nd=1200118646</vt:lpwstr>
      </vt:variant>
      <vt:variant>
        <vt:lpwstr/>
      </vt:variant>
      <vt:variant>
        <vt:i4>1900611</vt:i4>
      </vt:variant>
      <vt:variant>
        <vt:i4>2271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2268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2265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1835073</vt:i4>
      </vt:variant>
      <vt:variant>
        <vt:i4>2262</vt:i4>
      </vt:variant>
      <vt:variant>
        <vt:i4>0</vt:i4>
      </vt:variant>
      <vt:variant>
        <vt:i4>5</vt:i4>
      </vt:variant>
      <vt:variant>
        <vt:lpwstr>kodeks://link/d?nd=1200118646</vt:lpwstr>
      </vt:variant>
      <vt:variant>
        <vt:lpwstr/>
      </vt:variant>
      <vt:variant>
        <vt:i4>1900611</vt:i4>
      </vt:variant>
      <vt:variant>
        <vt:i4>2259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2256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2253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1900611</vt:i4>
      </vt:variant>
      <vt:variant>
        <vt:i4>2250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2247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2244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1900611</vt:i4>
      </vt:variant>
      <vt:variant>
        <vt:i4>2241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2238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2235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1114181</vt:i4>
      </vt:variant>
      <vt:variant>
        <vt:i4>2232</vt:i4>
      </vt:variant>
      <vt:variant>
        <vt:i4>0</vt:i4>
      </vt:variant>
      <vt:variant>
        <vt:i4>5</vt:i4>
      </vt:variant>
      <vt:variant>
        <vt:lpwstr>kodeks://link/d?nd=1200114251</vt:lpwstr>
      </vt:variant>
      <vt:variant>
        <vt:lpwstr/>
      </vt:variant>
      <vt:variant>
        <vt:i4>1376327</vt:i4>
      </vt:variant>
      <vt:variant>
        <vt:i4>2229</vt:i4>
      </vt:variant>
      <vt:variant>
        <vt:i4>0</vt:i4>
      </vt:variant>
      <vt:variant>
        <vt:i4>5</vt:i4>
      </vt:variant>
      <vt:variant>
        <vt:lpwstr>kodeks://link/d?nd=902352823</vt:lpwstr>
      </vt:variant>
      <vt:variant>
        <vt:lpwstr/>
      </vt:variant>
      <vt:variant>
        <vt:i4>1900611</vt:i4>
      </vt:variant>
      <vt:variant>
        <vt:i4>2226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2223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2220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1114181</vt:i4>
      </vt:variant>
      <vt:variant>
        <vt:i4>2217</vt:i4>
      </vt:variant>
      <vt:variant>
        <vt:i4>0</vt:i4>
      </vt:variant>
      <vt:variant>
        <vt:i4>5</vt:i4>
      </vt:variant>
      <vt:variant>
        <vt:lpwstr>kodeks://link/d?nd=1200114251</vt:lpwstr>
      </vt:variant>
      <vt:variant>
        <vt:lpwstr/>
      </vt:variant>
      <vt:variant>
        <vt:i4>1376327</vt:i4>
      </vt:variant>
      <vt:variant>
        <vt:i4>2214</vt:i4>
      </vt:variant>
      <vt:variant>
        <vt:i4>0</vt:i4>
      </vt:variant>
      <vt:variant>
        <vt:i4>5</vt:i4>
      </vt:variant>
      <vt:variant>
        <vt:lpwstr>kodeks://link/d?nd=902352823</vt:lpwstr>
      </vt:variant>
      <vt:variant>
        <vt:lpwstr/>
      </vt:variant>
      <vt:variant>
        <vt:i4>1900611</vt:i4>
      </vt:variant>
      <vt:variant>
        <vt:i4>2211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2208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2205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1114181</vt:i4>
      </vt:variant>
      <vt:variant>
        <vt:i4>2202</vt:i4>
      </vt:variant>
      <vt:variant>
        <vt:i4>0</vt:i4>
      </vt:variant>
      <vt:variant>
        <vt:i4>5</vt:i4>
      </vt:variant>
      <vt:variant>
        <vt:lpwstr>kodeks://link/d?nd=1200114251</vt:lpwstr>
      </vt:variant>
      <vt:variant>
        <vt:lpwstr/>
      </vt:variant>
      <vt:variant>
        <vt:i4>1900611</vt:i4>
      </vt:variant>
      <vt:variant>
        <vt:i4>2199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2196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2193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1114181</vt:i4>
      </vt:variant>
      <vt:variant>
        <vt:i4>2190</vt:i4>
      </vt:variant>
      <vt:variant>
        <vt:i4>0</vt:i4>
      </vt:variant>
      <vt:variant>
        <vt:i4>5</vt:i4>
      </vt:variant>
      <vt:variant>
        <vt:lpwstr>kodeks://link/d?nd=1200114251</vt:lpwstr>
      </vt:variant>
      <vt:variant>
        <vt:lpwstr/>
      </vt:variant>
      <vt:variant>
        <vt:i4>1900611</vt:i4>
      </vt:variant>
      <vt:variant>
        <vt:i4>2187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2184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2181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1048642</vt:i4>
      </vt:variant>
      <vt:variant>
        <vt:i4>2178</vt:i4>
      </vt:variant>
      <vt:variant>
        <vt:i4>0</vt:i4>
      </vt:variant>
      <vt:variant>
        <vt:i4>5</vt:i4>
      </vt:variant>
      <vt:variant>
        <vt:lpwstr>kodeks://link/d?nd=1200147070</vt:lpwstr>
      </vt:variant>
      <vt:variant>
        <vt:lpwstr/>
      </vt:variant>
      <vt:variant>
        <vt:i4>1114184</vt:i4>
      </vt:variant>
      <vt:variant>
        <vt:i4>2175</vt:i4>
      </vt:variant>
      <vt:variant>
        <vt:i4>0</vt:i4>
      </vt:variant>
      <vt:variant>
        <vt:i4>5</vt:i4>
      </vt:variant>
      <vt:variant>
        <vt:lpwstr>kodeks://link/d?nd=1200083636</vt:lpwstr>
      </vt:variant>
      <vt:variant>
        <vt:lpwstr/>
      </vt:variant>
      <vt:variant>
        <vt:i4>1900611</vt:i4>
      </vt:variant>
      <vt:variant>
        <vt:i4>2172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2169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2166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1245260</vt:i4>
      </vt:variant>
      <vt:variant>
        <vt:i4>2163</vt:i4>
      </vt:variant>
      <vt:variant>
        <vt:i4>0</vt:i4>
      </vt:variant>
      <vt:variant>
        <vt:i4>5</vt:i4>
      </vt:variant>
      <vt:variant>
        <vt:lpwstr>kodeks://link/d?nd=1200094364</vt:lpwstr>
      </vt:variant>
      <vt:variant>
        <vt:lpwstr/>
      </vt:variant>
      <vt:variant>
        <vt:i4>1966145</vt:i4>
      </vt:variant>
      <vt:variant>
        <vt:i4>2160</vt:i4>
      </vt:variant>
      <vt:variant>
        <vt:i4>0</vt:i4>
      </vt:variant>
      <vt:variant>
        <vt:i4>5</vt:i4>
      </vt:variant>
      <vt:variant>
        <vt:lpwstr>kodeks://link/d?nd=902320562</vt:lpwstr>
      </vt:variant>
      <vt:variant>
        <vt:lpwstr/>
      </vt:variant>
      <vt:variant>
        <vt:i4>1900611</vt:i4>
      </vt:variant>
      <vt:variant>
        <vt:i4>2157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2154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2151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1835087</vt:i4>
      </vt:variant>
      <vt:variant>
        <vt:i4>2148</vt:i4>
      </vt:variant>
      <vt:variant>
        <vt:i4>0</vt:i4>
      </vt:variant>
      <vt:variant>
        <vt:i4>5</vt:i4>
      </vt:variant>
      <vt:variant>
        <vt:lpwstr>kodeks://link/d?nd=1200104980</vt:lpwstr>
      </vt:variant>
      <vt:variant>
        <vt:lpwstr/>
      </vt:variant>
      <vt:variant>
        <vt:i4>1900611</vt:i4>
      </vt:variant>
      <vt:variant>
        <vt:i4>2145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2142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2139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1835087</vt:i4>
      </vt:variant>
      <vt:variant>
        <vt:i4>2136</vt:i4>
      </vt:variant>
      <vt:variant>
        <vt:i4>0</vt:i4>
      </vt:variant>
      <vt:variant>
        <vt:i4>5</vt:i4>
      </vt:variant>
      <vt:variant>
        <vt:lpwstr>kodeks://link/d?nd=1200104980</vt:lpwstr>
      </vt:variant>
      <vt:variant>
        <vt:lpwstr/>
      </vt:variant>
      <vt:variant>
        <vt:i4>1900611</vt:i4>
      </vt:variant>
      <vt:variant>
        <vt:i4>2133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2130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2127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1048642</vt:i4>
      </vt:variant>
      <vt:variant>
        <vt:i4>2124</vt:i4>
      </vt:variant>
      <vt:variant>
        <vt:i4>0</vt:i4>
      </vt:variant>
      <vt:variant>
        <vt:i4>5</vt:i4>
      </vt:variant>
      <vt:variant>
        <vt:lpwstr>kodeks://link/d?nd=1200147070</vt:lpwstr>
      </vt:variant>
      <vt:variant>
        <vt:lpwstr/>
      </vt:variant>
      <vt:variant>
        <vt:i4>1114184</vt:i4>
      </vt:variant>
      <vt:variant>
        <vt:i4>2121</vt:i4>
      </vt:variant>
      <vt:variant>
        <vt:i4>0</vt:i4>
      </vt:variant>
      <vt:variant>
        <vt:i4>5</vt:i4>
      </vt:variant>
      <vt:variant>
        <vt:lpwstr>kodeks://link/d?nd=1200083636</vt:lpwstr>
      </vt:variant>
      <vt:variant>
        <vt:lpwstr/>
      </vt:variant>
      <vt:variant>
        <vt:i4>1900611</vt:i4>
      </vt:variant>
      <vt:variant>
        <vt:i4>2118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2115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2112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2031690</vt:i4>
      </vt:variant>
      <vt:variant>
        <vt:i4>2109</vt:i4>
      </vt:variant>
      <vt:variant>
        <vt:i4>0</vt:i4>
      </vt:variant>
      <vt:variant>
        <vt:i4>5</vt:i4>
      </vt:variant>
      <vt:variant>
        <vt:lpwstr>kodeks://link/d?nd=1200146895</vt:lpwstr>
      </vt:variant>
      <vt:variant>
        <vt:lpwstr/>
      </vt:variant>
      <vt:variant>
        <vt:i4>1179719</vt:i4>
      </vt:variant>
      <vt:variant>
        <vt:i4>2106</vt:i4>
      </vt:variant>
      <vt:variant>
        <vt:i4>0</vt:i4>
      </vt:variant>
      <vt:variant>
        <vt:i4>5</vt:i4>
      </vt:variant>
      <vt:variant>
        <vt:lpwstr>kodeks://link/d?nd=1200083908</vt:lpwstr>
      </vt:variant>
      <vt:variant>
        <vt:lpwstr/>
      </vt:variant>
      <vt:variant>
        <vt:i4>1900611</vt:i4>
      </vt:variant>
      <vt:variant>
        <vt:i4>2103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2100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2097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1900611</vt:i4>
      </vt:variant>
      <vt:variant>
        <vt:i4>2094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2091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2088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1966150</vt:i4>
      </vt:variant>
      <vt:variant>
        <vt:i4>2085</vt:i4>
      </vt:variant>
      <vt:variant>
        <vt:i4>0</vt:i4>
      </vt:variant>
      <vt:variant>
        <vt:i4>5</vt:i4>
      </vt:variant>
      <vt:variant>
        <vt:lpwstr>kodeks://link/d?nd=1200157598</vt:lpwstr>
      </vt:variant>
      <vt:variant>
        <vt:lpwstr/>
      </vt:variant>
      <vt:variant>
        <vt:i4>1245260</vt:i4>
      </vt:variant>
      <vt:variant>
        <vt:i4>2082</vt:i4>
      </vt:variant>
      <vt:variant>
        <vt:i4>0</vt:i4>
      </vt:variant>
      <vt:variant>
        <vt:i4>5</vt:i4>
      </vt:variant>
      <vt:variant>
        <vt:lpwstr>kodeks://link/d?nd=1200094366</vt:lpwstr>
      </vt:variant>
      <vt:variant>
        <vt:lpwstr/>
      </vt:variant>
      <vt:variant>
        <vt:i4>1900611</vt:i4>
      </vt:variant>
      <vt:variant>
        <vt:i4>2079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2076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2073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1966150</vt:i4>
      </vt:variant>
      <vt:variant>
        <vt:i4>2070</vt:i4>
      </vt:variant>
      <vt:variant>
        <vt:i4>0</vt:i4>
      </vt:variant>
      <vt:variant>
        <vt:i4>5</vt:i4>
      </vt:variant>
      <vt:variant>
        <vt:lpwstr>kodeks://link/d?nd=1200157598</vt:lpwstr>
      </vt:variant>
      <vt:variant>
        <vt:lpwstr/>
      </vt:variant>
      <vt:variant>
        <vt:i4>1245260</vt:i4>
      </vt:variant>
      <vt:variant>
        <vt:i4>2067</vt:i4>
      </vt:variant>
      <vt:variant>
        <vt:i4>0</vt:i4>
      </vt:variant>
      <vt:variant>
        <vt:i4>5</vt:i4>
      </vt:variant>
      <vt:variant>
        <vt:lpwstr>kodeks://link/d?nd=1200094366</vt:lpwstr>
      </vt:variant>
      <vt:variant>
        <vt:lpwstr/>
      </vt:variant>
      <vt:variant>
        <vt:i4>1900611</vt:i4>
      </vt:variant>
      <vt:variant>
        <vt:i4>2064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2061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2058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1245260</vt:i4>
      </vt:variant>
      <vt:variant>
        <vt:i4>2055</vt:i4>
      </vt:variant>
      <vt:variant>
        <vt:i4>0</vt:i4>
      </vt:variant>
      <vt:variant>
        <vt:i4>5</vt:i4>
      </vt:variant>
      <vt:variant>
        <vt:lpwstr>kodeks://link/d?nd=1200094367</vt:lpwstr>
      </vt:variant>
      <vt:variant>
        <vt:lpwstr/>
      </vt:variant>
      <vt:variant>
        <vt:i4>1900611</vt:i4>
      </vt:variant>
      <vt:variant>
        <vt:i4>2052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2049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2046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1114178</vt:i4>
      </vt:variant>
      <vt:variant>
        <vt:i4>2043</vt:i4>
      </vt:variant>
      <vt:variant>
        <vt:i4>0</vt:i4>
      </vt:variant>
      <vt:variant>
        <vt:i4>5</vt:i4>
      </vt:variant>
      <vt:variant>
        <vt:lpwstr>kodeks://link/d?nd=1200147067</vt:lpwstr>
      </vt:variant>
      <vt:variant>
        <vt:lpwstr/>
      </vt:variant>
      <vt:variant>
        <vt:i4>1507393</vt:i4>
      </vt:variant>
      <vt:variant>
        <vt:i4>2040</vt:i4>
      </vt:variant>
      <vt:variant>
        <vt:i4>0</vt:i4>
      </vt:variant>
      <vt:variant>
        <vt:i4>5</vt:i4>
      </vt:variant>
      <vt:variant>
        <vt:lpwstr>kodeks://link/d?nd=1200030469</vt:lpwstr>
      </vt:variant>
      <vt:variant>
        <vt:lpwstr/>
      </vt:variant>
      <vt:variant>
        <vt:i4>1900611</vt:i4>
      </vt:variant>
      <vt:variant>
        <vt:i4>2037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2034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2031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1114178</vt:i4>
      </vt:variant>
      <vt:variant>
        <vt:i4>2028</vt:i4>
      </vt:variant>
      <vt:variant>
        <vt:i4>0</vt:i4>
      </vt:variant>
      <vt:variant>
        <vt:i4>5</vt:i4>
      </vt:variant>
      <vt:variant>
        <vt:lpwstr>kodeks://link/d?nd=1200147067</vt:lpwstr>
      </vt:variant>
      <vt:variant>
        <vt:lpwstr/>
      </vt:variant>
      <vt:variant>
        <vt:i4>1507393</vt:i4>
      </vt:variant>
      <vt:variant>
        <vt:i4>2025</vt:i4>
      </vt:variant>
      <vt:variant>
        <vt:i4>0</vt:i4>
      </vt:variant>
      <vt:variant>
        <vt:i4>5</vt:i4>
      </vt:variant>
      <vt:variant>
        <vt:lpwstr>kodeks://link/d?nd=1200030469</vt:lpwstr>
      </vt:variant>
      <vt:variant>
        <vt:lpwstr/>
      </vt:variant>
      <vt:variant>
        <vt:i4>1900611</vt:i4>
      </vt:variant>
      <vt:variant>
        <vt:i4>2022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2019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2016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1114181</vt:i4>
      </vt:variant>
      <vt:variant>
        <vt:i4>2013</vt:i4>
      </vt:variant>
      <vt:variant>
        <vt:i4>0</vt:i4>
      </vt:variant>
      <vt:variant>
        <vt:i4>5</vt:i4>
      </vt:variant>
      <vt:variant>
        <vt:lpwstr>kodeks://link/d?nd=1200100310</vt:lpwstr>
      </vt:variant>
      <vt:variant>
        <vt:lpwstr/>
      </vt:variant>
      <vt:variant>
        <vt:i4>1900611</vt:i4>
      </vt:variant>
      <vt:variant>
        <vt:i4>2010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2007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2004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1441861</vt:i4>
      </vt:variant>
      <vt:variant>
        <vt:i4>2001</vt:i4>
      </vt:variant>
      <vt:variant>
        <vt:i4>0</vt:i4>
      </vt:variant>
      <vt:variant>
        <vt:i4>5</vt:i4>
      </vt:variant>
      <vt:variant>
        <vt:lpwstr>kodeks://link/d?nd=1200146704</vt:lpwstr>
      </vt:variant>
      <vt:variant>
        <vt:lpwstr/>
      </vt:variant>
      <vt:variant>
        <vt:i4>1245260</vt:i4>
      </vt:variant>
      <vt:variant>
        <vt:i4>1998</vt:i4>
      </vt:variant>
      <vt:variant>
        <vt:i4>0</vt:i4>
      </vt:variant>
      <vt:variant>
        <vt:i4>5</vt:i4>
      </vt:variant>
      <vt:variant>
        <vt:lpwstr>kodeks://link/d?nd=1200083219</vt:lpwstr>
      </vt:variant>
      <vt:variant>
        <vt:lpwstr/>
      </vt:variant>
      <vt:variant>
        <vt:i4>1900611</vt:i4>
      </vt:variant>
      <vt:variant>
        <vt:i4>1995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1992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1989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1441861</vt:i4>
      </vt:variant>
      <vt:variant>
        <vt:i4>1986</vt:i4>
      </vt:variant>
      <vt:variant>
        <vt:i4>0</vt:i4>
      </vt:variant>
      <vt:variant>
        <vt:i4>5</vt:i4>
      </vt:variant>
      <vt:variant>
        <vt:lpwstr>kodeks://link/d?nd=1200146704</vt:lpwstr>
      </vt:variant>
      <vt:variant>
        <vt:lpwstr/>
      </vt:variant>
      <vt:variant>
        <vt:i4>1245260</vt:i4>
      </vt:variant>
      <vt:variant>
        <vt:i4>1983</vt:i4>
      </vt:variant>
      <vt:variant>
        <vt:i4>0</vt:i4>
      </vt:variant>
      <vt:variant>
        <vt:i4>5</vt:i4>
      </vt:variant>
      <vt:variant>
        <vt:lpwstr>kodeks://link/d?nd=1200083219</vt:lpwstr>
      </vt:variant>
      <vt:variant>
        <vt:lpwstr/>
      </vt:variant>
      <vt:variant>
        <vt:i4>1900611</vt:i4>
      </vt:variant>
      <vt:variant>
        <vt:i4>1980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1977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1974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1900611</vt:i4>
      </vt:variant>
      <vt:variant>
        <vt:i4>1971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1968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1965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1507403</vt:i4>
      </vt:variant>
      <vt:variant>
        <vt:i4>1962</vt:i4>
      </vt:variant>
      <vt:variant>
        <vt:i4>0</vt:i4>
      </vt:variant>
      <vt:variant>
        <vt:i4>5</vt:i4>
      </vt:variant>
      <vt:variant>
        <vt:lpwstr>kodeks://link/d?nd=1200156810</vt:lpwstr>
      </vt:variant>
      <vt:variant>
        <vt:lpwstr/>
      </vt:variant>
      <vt:variant>
        <vt:i4>1179712</vt:i4>
      </vt:variant>
      <vt:variant>
        <vt:i4>1959</vt:i4>
      </vt:variant>
      <vt:variant>
        <vt:i4>0</vt:i4>
      </vt:variant>
      <vt:variant>
        <vt:i4>5</vt:i4>
      </vt:variant>
      <vt:variant>
        <vt:lpwstr>kodeks://link/d?nd=1200074174</vt:lpwstr>
      </vt:variant>
      <vt:variant>
        <vt:lpwstr/>
      </vt:variant>
      <vt:variant>
        <vt:i4>1900611</vt:i4>
      </vt:variant>
      <vt:variant>
        <vt:i4>1956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1953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1950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1245260</vt:i4>
      </vt:variant>
      <vt:variant>
        <vt:i4>1947</vt:i4>
      </vt:variant>
      <vt:variant>
        <vt:i4>0</vt:i4>
      </vt:variant>
      <vt:variant>
        <vt:i4>5</vt:i4>
      </vt:variant>
      <vt:variant>
        <vt:lpwstr>kodeks://link/d?nd=1200094367</vt:lpwstr>
      </vt:variant>
      <vt:variant>
        <vt:lpwstr/>
      </vt:variant>
      <vt:variant>
        <vt:i4>1900611</vt:i4>
      </vt:variant>
      <vt:variant>
        <vt:i4>1944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1941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1938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1900611</vt:i4>
      </vt:variant>
      <vt:variant>
        <vt:i4>1935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1932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1929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1966145</vt:i4>
      </vt:variant>
      <vt:variant>
        <vt:i4>1926</vt:i4>
      </vt:variant>
      <vt:variant>
        <vt:i4>0</vt:i4>
      </vt:variant>
      <vt:variant>
        <vt:i4>5</vt:i4>
      </vt:variant>
      <vt:variant>
        <vt:lpwstr>kodeks://link/d?nd=902320562</vt:lpwstr>
      </vt:variant>
      <vt:variant>
        <vt:lpwstr/>
      </vt:variant>
      <vt:variant>
        <vt:i4>1900611</vt:i4>
      </vt:variant>
      <vt:variant>
        <vt:i4>1923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1920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1917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1179726</vt:i4>
      </vt:variant>
      <vt:variant>
        <vt:i4>1914</vt:i4>
      </vt:variant>
      <vt:variant>
        <vt:i4>0</vt:i4>
      </vt:variant>
      <vt:variant>
        <vt:i4>5</vt:i4>
      </vt:variant>
      <vt:variant>
        <vt:lpwstr>kodeks://link/d?nd=1200104862</vt:lpwstr>
      </vt:variant>
      <vt:variant>
        <vt:lpwstr/>
      </vt:variant>
      <vt:variant>
        <vt:i4>1966145</vt:i4>
      </vt:variant>
      <vt:variant>
        <vt:i4>1911</vt:i4>
      </vt:variant>
      <vt:variant>
        <vt:i4>0</vt:i4>
      </vt:variant>
      <vt:variant>
        <vt:i4>5</vt:i4>
      </vt:variant>
      <vt:variant>
        <vt:lpwstr>kodeks://link/d?nd=902320562</vt:lpwstr>
      </vt:variant>
      <vt:variant>
        <vt:lpwstr/>
      </vt:variant>
      <vt:variant>
        <vt:i4>1900611</vt:i4>
      </vt:variant>
      <vt:variant>
        <vt:i4>1908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1905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1902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1966145</vt:i4>
      </vt:variant>
      <vt:variant>
        <vt:i4>1899</vt:i4>
      </vt:variant>
      <vt:variant>
        <vt:i4>0</vt:i4>
      </vt:variant>
      <vt:variant>
        <vt:i4>5</vt:i4>
      </vt:variant>
      <vt:variant>
        <vt:lpwstr>kodeks://link/d?nd=902320562</vt:lpwstr>
      </vt:variant>
      <vt:variant>
        <vt:lpwstr/>
      </vt:variant>
      <vt:variant>
        <vt:i4>1900611</vt:i4>
      </vt:variant>
      <vt:variant>
        <vt:i4>1896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1893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1890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1179726</vt:i4>
      </vt:variant>
      <vt:variant>
        <vt:i4>1887</vt:i4>
      </vt:variant>
      <vt:variant>
        <vt:i4>0</vt:i4>
      </vt:variant>
      <vt:variant>
        <vt:i4>5</vt:i4>
      </vt:variant>
      <vt:variant>
        <vt:lpwstr>kodeks://link/d?nd=1200104862</vt:lpwstr>
      </vt:variant>
      <vt:variant>
        <vt:lpwstr/>
      </vt:variant>
      <vt:variant>
        <vt:i4>1966145</vt:i4>
      </vt:variant>
      <vt:variant>
        <vt:i4>1884</vt:i4>
      </vt:variant>
      <vt:variant>
        <vt:i4>0</vt:i4>
      </vt:variant>
      <vt:variant>
        <vt:i4>5</vt:i4>
      </vt:variant>
      <vt:variant>
        <vt:lpwstr>kodeks://link/d?nd=902320562</vt:lpwstr>
      </vt:variant>
      <vt:variant>
        <vt:lpwstr/>
      </vt:variant>
      <vt:variant>
        <vt:i4>1900611</vt:i4>
      </vt:variant>
      <vt:variant>
        <vt:i4>1881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1878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1875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1966145</vt:i4>
      </vt:variant>
      <vt:variant>
        <vt:i4>1872</vt:i4>
      </vt:variant>
      <vt:variant>
        <vt:i4>0</vt:i4>
      </vt:variant>
      <vt:variant>
        <vt:i4>5</vt:i4>
      </vt:variant>
      <vt:variant>
        <vt:lpwstr>kodeks://link/d?nd=902320562</vt:lpwstr>
      </vt:variant>
      <vt:variant>
        <vt:lpwstr/>
      </vt:variant>
      <vt:variant>
        <vt:i4>1900611</vt:i4>
      </vt:variant>
      <vt:variant>
        <vt:i4>1869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1866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1863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1310789</vt:i4>
      </vt:variant>
      <vt:variant>
        <vt:i4>1860</vt:i4>
      </vt:variant>
      <vt:variant>
        <vt:i4>0</vt:i4>
      </vt:variant>
      <vt:variant>
        <vt:i4>5</vt:i4>
      </vt:variant>
      <vt:variant>
        <vt:lpwstr>kodeks://link/d?nd=1200105318</vt:lpwstr>
      </vt:variant>
      <vt:variant>
        <vt:lpwstr/>
      </vt:variant>
      <vt:variant>
        <vt:i4>1966145</vt:i4>
      </vt:variant>
      <vt:variant>
        <vt:i4>1857</vt:i4>
      </vt:variant>
      <vt:variant>
        <vt:i4>0</vt:i4>
      </vt:variant>
      <vt:variant>
        <vt:i4>5</vt:i4>
      </vt:variant>
      <vt:variant>
        <vt:lpwstr>kodeks://link/d?nd=902320562</vt:lpwstr>
      </vt:variant>
      <vt:variant>
        <vt:lpwstr/>
      </vt:variant>
      <vt:variant>
        <vt:i4>1900611</vt:i4>
      </vt:variant>
      <vt:variant>
        <vt:i4>1854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1851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1848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1966145</vt:i4>
      </vt:variant>
      <vt:variant>
        <vt:i4>1845</vt:i4>
      </vt:variant>
      <vt:variant>
        <vt:i4>0</vt:i4>
      </vt:variant>
      <vt:variant>
        <vt:i4>5</vt:i4>
      </vt:variant>
      <vt:variant>
        <vt:lpwstr>kodeks://link/d?nd=902320562</vt:lpwstr>
      </vt:variant>
      <vt:variant>
        <vt:lpwstr/>
      </vt:variant>
      <vt:variant>
        <vt:i4>1900611</vt:i4>
      </vt:variant>
      <vt:variant>
        <vt:i4>1842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1839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1836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1310789</vt:i4>
      </vt:variant>
      <vt:variant>
        <vt:i4>1833</vt:i4>
      </vt:variant>
      <vt:variant>
        <vt:i4>0</vt:i4>
      </vt:variant>
      <vt:variant>
        <vt:i4>5</vt:i4>
      </vt:variant>
      <vt:variant>
        <vt:lpwstr>kodeks://link/d?nd=1200105318</vt:lpwstr>
      </vt:variant>
      <vt:variant>
        <vt:lpwstr/>
      </vt:variant>
      <vt:variant>
        <vt:i4>1966145</vt:i4>
      </vt:variant>
      <vt:variant>
        <vt:i4>1830</vt:i4>
      </vt:variant>
      <vt:variant>
        <vt:i4>0</vt:i4>
      </vt:variant>
      <vt:variant>
        <vt:i4>5</vt:i4>
      </vt:variant>
      <vt:variant>
        <vt:lpwstr>kodeks://link/d?nd=902320562</vt:lpwstr>
      </vt:variant>
      <vt:variant>
        <vt:lpwstr/>
      </vt:variant>
      <vt:variant>
        <vt:i4>1900611</vt:i4>
      </vt:variant>
      <vt:variant>
        <vt:i4>1827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1824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1821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1966145</vt:i4>
      </vt:variant>
      <vt:variant>
        <vt:i4>1818</vt:i4>
      </vt:variant>
      <vt:variant>
        <vt:i4>0</vt:i4>
      </vt:variant>
      <vt:variant>
        <vt:i4>5</vt:i4>
      </vt:variant>
      <vt:variant>
        <vt:lpwstr>kodeks://link/d?nd=902320562</vt:lpwstr>
      </vt:variant>
      <vt:variant>
        <vt:lpwstr/>
      </vt:variant>
      <vt:variant>
        <vt:i4>1900611</vt:i4>
      </vt:variant>
      <vt:variant>
        <vt:i4>1815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1812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1809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1310789</vt:i4>
      </vt:variant>
      <vt:variant>
        <vt:i4>1806</vt:i4>
      </vt:variant>
      <vt:variant>
        <vt:i4>0</vt:i4>
      </vt:variant>
      <vt:variant>
        <vt:i4>5</vt:i4>
      </vt:variant>
      <vt:variant>
        <vt:lpwstr>kodeks://link/d?nd=1200105318</vt:lpwstr>
      </vt:variant>
      <vt:variant>
        <vt:lpwstr/>
      </vt:variant>
      <vt:variant>
        <vt:i4>1966145</vt:i4>
      </vt:variant>
      <vt:variant>
        <vt:i4>1803</vt:i4>
      </vt:variant>
      <vt:variant>
        <vt:i4>0</vt:i4>
      </vt:variant>
      <vt:variant>
        <vt:i4>5</vt:i4>
      </vt:variant>
      <vt:variant>
        <vt:lpwstr>kodeks://link/d?nd=902320562</vt:lpwstr>
      </vt:variant>
      <vt:variant>
        <vt:lpwstr/>
      </vt:variant>
      <vt:variant>
        <vt:i4>1900611</vt:i4>
      </vt:variant>
      <vt:variant>
        <vt:i4>1800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1797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1794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1966145</vt:i4>
      </vt:variant>
      <vt:variant>
        <vt:i4>1791</vt:i4>
      </vt:variant>
      <vt:variant>
        <vt:i4>0</vt:i4>
      </vt:variant>
      <vt:variant>
        <vt:i4>5</vt:i4>
      </vt:variant>
      <vt:variant>
        <vt:lpwstr>kodeks://link/d?nd=902320562</vt:lpwstr>
      </vt:variant>
      <vt:variant>
        <vt:lpwstr/>
      </vt:variant>
      <vt:variant>
        <vt:i4>1900611</vt:i4>
      </vt:variant>
      <vt:variant>
        <vt:i4>1788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1785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1782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1310789</vt:i4>
      </vt:variant>
      <vt:variant>
        <vt:i4>1779</vt:i4>
      </vt:variant>
      <vt:variant>
        <vt:i4>0</vt:i4>
      </vt:variant>
      <vt:variant>
        <vt:i4>5</vt:i4>
      </vt:variant>
      <vt:variant>
        <vt:lpwstr>kodeks://link/d?nd=1200105318</vt:lpwstr>
      </vt:variant>
      <vt:variant>
        <vt:lpwstr/>
      </vt:variant>
      <vt:variant>
        <vt:i4>1966145</vt:i4>
      </vt:variant>
      <vt:variant>
        <vt:i4>1776</vt:i4>
      </vt:variant>
      <vt:variant>
        <vt:i4>0</vt:i4>
      </vt:variant>
      <vt:variant>
        <vt:i4>5</vt:i4>
      </vt:variant>
      <vt:variant>
        <vt:lpwstr>kodeks://link/d?nd=902320562</vt:lpwstr>
      </vt:variant>
      <vt:variant>
        <vt:lpwstr/>
      </vt:variant>
      <vt:variant>
        <vt:i4>1900611</vt:i4>
      </vt:variant>
      <vt:variant>
        <vt:i4>1773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1770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1767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1966145</vt:i4>
      </vt:variant>
      <vt:variant>
        <vt:i4>1764</vt:i4>
      </vt:variant>
      <vt:variant>
        <vt:i4>0</vt:i4>
      </vt:variant>
      <vt:variant>
        <vt:i4>5</vt:i4>
      </vt:variant>
      <vt:variant>
        <vt:lpwstr>kodeks://link/d?nd=902320562</vt:lpwstr>
      </vt:variant>
      <vt:variant>
        <vt:lpwstr/>
      </vt:variant>
      <vt:variant>
        <vt:i4>1900611</vt:i4>
      </vt:variant>
      <vt:variant>
        <vt:i4>1761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1758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1755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1835087</vt:i4>
      </vt:variant>
      <vt:variant>
        <vt:i4>1752</vt:i4>
      </vt:variant>
      <vt:variant>
        <vt:i4>0</vt:i4>
      </vt:variant>
      <vt:variant>
        <vt:i4>5</vt:i4>
      </vt:variant>
      <vt:variant>
        <vt:lpwstr>kodeks://link/d?nd=1200104981</vt:lpwstr>
      </vt:variant>
      <vt:variant>
        <vt:lpwstr/>
      </vt:variant>
      <vt:variant>
        <vt:i4>1966145</vt:i4>
      </vt:variant>
      <vt:variant>
        <vt:i4>1749</vt:i4>
      </vt:variant>
      <vt:variant>
        <vt:i4>0</vt:i4>
      </vt:variant>
      <vt:variant>
        <vt:i4>5</vt:i4>
      </vt:variant>
      <vt:variant>
        <vt:lpwstr>kodeks://link/d?nd=902320562</vt:lpwstr>
      </vt:variant>
      <vt:variant>
        <vt:lpwstr/>
      </vt:variant>
      <vt:variant>
        <vt:i4>1900611</vt:i4>
      </vt:variant>
      <vt:variant>
        <vt:i4>1746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1743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1740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1966145</vt:i4>
      </vt:variant>
      <vt:variant>
        <vt:i4>1737</vt:i4>
      </vt:variant>
      <vt:variant>
        <vt:i4>0</vt:i4>
      </vt:variant>
      <vt:variant>
        <vt:i4>5</vt:i4>
      </vt:variant>
      <vt:variant>
        <vt:lpwstr>kodeks://link/d?nd=902320562</vt:lpwstr>
      </vt:variant>
      <vt:variant>
        <vt:lpwstr/>
      </vt:variant>
      <vt:variant>
        <vt:i4>1900611</vt:i4>
      </vt:variant>
      <vt:variant>
        <vt:i4>1734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1731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1728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1835087</vt:i4>
      </vt:variant>
      <vt:variant>
        <vt:i4>1725</vt:i4>
      </vt:variant>
      <vt:variant>
        <vt:i4>0</vt:i4>
      </vt:variant>
      <vt:variant>
        <vt:i4>5</vt:i4>
      </vt:variant>
      <vt:variant>
        <vt:lpwstr>kodeks://link/d?nd=1200104981</vt:lpwstr>
      </vt:variant>
      <vt:variant>
        <vt:lpwstr/>
      </vt:variant>
      <vt:variant>
        <vt:i4>1966145</vt:i4>
      </vt:variant>
      <vt:variant>
        <vt:i4>1722</vt:i4>
      </vt:variant>
      <vt:variant>
        <vt:i4>0</vt:i4>
      </vt:variant>
      <vt:variant>
        <vt:i4>5</vt:i4>
      </vt:variant>
      <vt:variant>
        <vt:lpwstr>kodeks://link/d?nd=902320562</vt:lpwstr>
      </vt:variant>
      <vt:variant>
        <vt:lpwstr/>
      </vt:variant>
      <vt:variant>
        <vt:i4>1900611</vt:i4>
      </vt:variant>
      <vt:variant>
        <vt:i4>1719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1716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1713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1310785</vt:i4>
      </vt:variant>
      <vt:variant>
        <vt:i4>1710</vt:i4>
      </vt:variant>
      <vt:variant>
        <vt:i4>0</vt:i4>
      </vt:variant>
      <vt:variant>
        <vt:i4>5</vt:i4>
      </vt:variant>
      <vt:variant>
        <vt:lpwstr>kodeks://link/d?nd=1200112663</vt:lpwstr>
      </vt:variant>
      <vt:variant>
        <vt:lpwstr/>
      </vt:variant>
      <vt:variant>
        <vt:i4>1900611</vt:i4>
      </vt:variant>
      <vt:variant>
        <vt:i4>1707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1704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1701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1310785</vt:i4>
      </vt:variant>
      <vt:variant>
        <vt:i4>1698</vt:i4>
      </vt:variant>
      <vt:variant>
        <vt:i4>0</vt:i4>
      </vt:variant>
      <vt:variant>
        <vt:i4>5</vt:i4>
      </vt:variant>
      <vt:variant>
        <vt:lpwstr>kodeks://link/d?nd=1200112663</vt:lpwstr>
      </vt:variant>
      <vt:variant>
        <vt:lpwstr/>
      </vt:variant>
      <vt:variant>
        <vt:i4>1900611</vt:i4>
      </vt:variant>
      <vt:variant>
        <vt:i4>1695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1692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1689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1310785</vt:i4>
      </vt:variant>
      <vt:variant>
        <vt:i4>1686</vt:i4>
      </vt:variant>
      <vt:variant>
        <vt:i4>0</vt:i4>
      </vt:variant>
      <vt:variant>
        <vt:i4>5</vt:i4>
      </vt:variant>
      <vt:variant>
        <vt:lpwstr>kodeks://link/d?nd=1200112663</vt:lpwstr>
      </vt:variant>
      <vt:variant>
        <vt:lpwstr/>
      </vt:variant>
      <vt:variant>
        <vt:i4>1900611</vt:i4>
      </vt:variant>
      <vt:variant>
        <vt:i4>1683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1680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1677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1245261</vt:i4>
      </vt:variant>
      <vt:variant>
        <vt:i4>1674</vt:i4>
      </vt:variant>
      <vt:variant>
        <vt:i4>0</vt:i4>
      </vt:variant>
      <vt:variant>
        <vt:i4>5</vt:i4>
      </vt:variant>
      <vt:variant>
        <vt:lpwstr>kodeks://link/d?nd=1200022906</vt:lpwstr>
      </vt:variant>
      <vt:variant>
        <vt:lpwstr/>
      </vt:variant>
      <vt:variant>
        <vt:i4>1900611</vt:i4>
      </vt:variant>
      <vt:variant>
        <vt:i4>1671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1668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1665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1245261</vt:i4>
      </vt:variant>
      <vt:variant>
        <vt:i4>1662</vt:i4>
      </vt:variant>
      <vt:variant>
        <vt:i4>0</vt:i4>
      </vt:variant>
      <vt:variant>
        <vt:i4>5</vt:i4>
      </vt:variant>
      <vt:variant>
        <vt:lpwstr>kodeks://link/d?nd=1200022906</vt:lpwstr>
      </vt:variant>
      <vt:variant>
        <vt:lpwstr/>
      </vt:variant>
      <vt:variant>
        <vt:i4>1900611</vt:i4>
      </vt:variant>
      <vt:variant>
        <vt:i4>1659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1656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1653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2031685</vt:i4>
      </vt:variant>
      <vt:variant>
        <vt:i4>1650</vt:i4>
      </vt:variant>
      <vt:variant>
        <vt:i4>0</vt:i4>
      </vt:variant>
      <vt:variant>
        <vt:i4>5</vt:i4>
      </vt:variant>
      <vt:variant>
        <vt:lpwstr>kodeks://link/d?nd=1200108372</vt:lpwstr>
      </vt:variant>
      <vt:variant>
        <vt:lpwstr/>
      </vt:variant>
      <vt:variant>
        <vt:i4>1900611</vt:i4>
      </vt:variant>
      <vt:variant>
        <vt:i4>1647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1644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1641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1769542</vt:i4>
      </vt:variant>
      <vt:variant>
        <vt:i4>1638</vt:i4>
      </vt:variant>
      <vt:variant>
        <vt:i4>0</vt:i4>
      </vt:variant>
      <vt:variant>
        <vt:i4>5</vt:i4>
      </vt:variant>
      <vt:variant>
        <vt:lpwstr>kodeks://link/d?nd=464673915</vt:lpwstr>
      </vt:variant>
      <vt:variant>
        <vt:lpwstr/>
      </vt:variant>
      <vt:variant>
        <vt:i4>1900611</vt:i4>
      </vt:variant>
      <vt:variant>
        <vt:i4>1635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1632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1629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1769536</vt:i4>
      </vt:variant>
      <vt:variant>
        <vt:i4>1626</vt:i4>
      </vt:variant>
      <vt:variant>
        <vt:i4>0</vt:i4>
      </vt:variant>
      <vt:variant>
        <vt:i4>5</vt:i4>
      </vt:variant>
      <vt:variant>
        <vt:lpwstr>kodeks://link/d?nd=1200113781</vt:lpwstr>
      </vt:variant>
      <vt:variant>
        <vt:lpwstr/>
      </vt:variant>
      <vt:variant>
        <vt:i4>1900611</vt:i4>
      </vt:variant>
      <vt:variant>
        <vt:i4>1623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1620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1617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1900611</vt:i4>
      </vt:variant>
      <vt:variant>
        <vt:i4>1614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1611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1608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1310784</vt:i4>
      </vt:variant>
      <vt:variant>
        <vt:i4>1605</vt:i4>
      </vt:variant>
      <vt:variant>
        <vt:i4>0</vt:i4>
      </vt:variant>
      <vt:variant>
        <vt:i4>5</vt:i4>
      </vt:variant>
      <vt:variant>
        <vt:lpwstr>kodeks://link/d?nd=1200022478</vt:lpwstr>
      </vt:variant>
      <vt:variant>
        <vt:lpwstr/>
      </vt:variant>
      <vt:variant>
        <vt:i4>1900611</vt:i4>
      </vt:variant>
      <vt:variant>
        <vt:i4>1602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1599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1596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1310784</vt:i4>
      </vt:variant>
      <vt:variant>
        <vt:i4>1593</vt:i4>
      </vt:variant>
      <vt:variant>
        <vt:i4>0</vt:i4>
      </vt:variant>
      <vt:variant>
        <vt:i4>5</vt:i4>
      </vt:variant>
      <vt:variant>
        <vt:lpwstr>kodeks://link/d?nd=1200022478</vt:lpwstr>
      </vt:variant>
      <vt:variant>
        <vt:lpwstr/>
      </vt:variant>
      <vt:variant>
        <vt:i4>1900611</vt:i4>
      </vt:variant>
      <vt:variant>
        <vt:i4>1590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1587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1584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1310784</vt:i4>
      </vt:variant>
      <vt:variant>
        <vt:i4>1581</vt:i4>
      </vt:variant>
      <vt:variant>
        <vt:i4>0</vt:i4>
      </vt:variant>
      <vt:variant>
        <vt:i4>5</vt:i4>
      </vt:variant>
      <vt:variant>
        <vt:lpwstr>kodeks://link/d?nd=1200022478</vt:lpwstr>
      </vt:variant>
      <vt:variant>
        <vt:lpwstr/>
      </vt:variant>
      <vt:variant>
        <vt:i4>1900611</vt:i4>
      </vt:variant>
      <vt:variant>
        <vt:i4>1578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1575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1572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1310784</vt:i4>
      </vt:variant>
      <vt:variant>
        <vt:i4>1569</vt:i4>
      </vt:variant>
      <vt:variant>
        <vt:i4>0</vt:i4>
      </vt:variant>
      <vt:variant>
        <vt:i4>5</vt:i4>
      </vt:variant>
      <vt:variant>
        <vt:lpwstr>kodeks://link/d?nd=1200022478</vt:lpwstr>
      </vt:variant>
      <vt:variant>
        <vt:lpwstr/>
      </vt:variant>
      <vt:variant>
        <vt:i4>1900611</vt:i4>
      </vt:variant>
      <vt:variant>
        <vt:i4>1566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1563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1560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1900623</vt:i4>
      </vt:variant>
      <vt:variant>
        <vt:i4>1557</vt:i4>
      </vt:variant>
      <vt:variant>
        <vt:i4>0</vt:i4>
      </vt:variant>
      <vt:variant>
        <vt:i4>5</vt:i4>
      </vt:variant>
      <vt:variant>
        <vt:lpwstr>kodeks://link/d?nd=437191186</vt:lpwstr>
      </vt:variant>
      <vt:variant>
        <vt:lpwstr/>
      </vt:variant>
      <vt:variant>
        <vt:i4>1900611</vt:i4>
      </vt:variant>
      <vt:variant>
        <vt:i4>1554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1551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1548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1900623</vt:i4>
      </vt:variant>
      <vt:variant>
        <vt:i4>1545</vt:i4>
      </vt:variant>
      <vt:variant>
        <vt:i4>0</vt:i4>
      </vt:variant>
      <vt:variant>
        <vt:i4>5</vt:i4>
      </vt:variant>
      <vt:variant>
        <vt:lpwstr>kodeks://link/d?nd=437191186</vt:lpwstr>
      </vt:variant>
      <vt:variant>
        <vt:lpwstr/>
      </vt:variant>
      <vt:variant>
        <vt:i4>1441858</vt:i4>
      </vt:variant>
      <vt:variant>
        <vt:i4>1542</vt:i4>
      </vt:variant>
      <vt:variant>
        <vt:i4>0</vt:i4>
      </vt:variant>
      <vt:variant>
        <vt:i4>5</vt:i4>
      </vt:variant>
      <vt:variant>
        <vt:lpwstr>kodeks://link/d?nd=1200024630</vt:lpwstr>
      </vt:variant>
      <vt:variant>
        <vt:lpwstr/>
      </vt:variant>
      <vt:variant>
        <vt:i4>1900611</vt:i4>
      </vt:variant>
      <vt:variant>
        <vt:i4>1539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1536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1533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1966147</vt:i4>
      </vt:variant>
      <vt:variant>
        <vt:i4>1530</vt:i4>
      </vt:variant>
      <vt:variant>
        <vt:i4>0</vt:i4>
      </vt:variant>
      <vt:variant>
        <vt:i4>5</vt:i4>
      </vt:variant>
      <vt:variant>
        <vt:lpwstr>kodeks://link/d?nd=1200138666</vt:lpwstr>
      </vt:variant>
      <vt:variant>
        <vt:lpwstr/>
      </vt:variant>
      <vt:variant>
        <vt:i4>1900611</vt:i4>
      </vt:variant>
      <vt:variant>
        <vt:i4>1527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1524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1521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2031685</vt:i4>
      </vt:variant>
      <vt:variant>
        <vt:i4>1518</vt:i4>
      </vt:variant>
      <vt:variant>
        <vt:i4>0</vt:i4>
      </vt:variant>
      <vt:variant>
        <vt:i4>5</vt:i4>
      </vt:variant>
      <vt:variant>
        <vt:lpwstr>kodeks://link/d?nd=1200108371</vt:lpwstr>
      </vt:variant>
      <vt:variant>
        <vt:lpwstr/>
      </vt:variant>
      <vt:variant>
        <vt:i4>1900611</vt:i4>
      </vt:variant>
      <vt:variant>
        <vt:i4>1515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1512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1509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2031685</vt:i4>
      </vt:variant>
      <vt:variant>
        <vt:i4>1506</vt:i4>
      </vt:variant>
      <vt:variant>
        <vt:i4>0</vt:i4>
      </vt:variant>
      <vt:variant>
        <vt:i4>5</vt:i4>
      </vt:variant>
      <vt:variant>
        <vt:lpwstr>kodeks://link/d?nd=1200108371</vt:lpwstr>
      </vt:variant>
      <vt:variant>
        <vt:lpwstr/>
      </vt:variant>
      <vt:variant>
        <vt:i4>1900611</vt:i4>
      </vt:variant>
      <vt:variant>
        <vt:i4>1503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1500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1497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1835087</vt:i4>
      </vt:variant>
      <vt:variant>
        <vt:i4>1494</vt:i4>
      </vt:variant>
      <vt:variant>
        <vt:i4>0</vt:i4>
      </vt:variant>
      <vt:variant>
        <vt:i4>5</vt:i4>
      </vt:variant>
      <vt:variant>
        <vt:lpwstr>kodeks://link/d?nd=437188710</vt:lpwstr>
      </vt:variant>
      <vt:variant>
        <vt:lpwstr/>
      </vt:variant>
      <vt:variant>
        <vt:i4>1900611</vt:i4>
      </vt:variant>
      <vt:variant>
        <vt:i4>1491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1488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1485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1835087</vt:i4>
      </vt:variant>
      <vt:variant>
        <vt:i4>1482</vt:i4>
      </vt:variant>
      <vt:variant>
        <vt:i4>0</vt:i4>
      </vt:variant>
      <vt:variant>
        <vt:i4>5</vt:i4>
      </vt:variant>
      <vt:variant>
        <vt:lpwstr>kodeks://link/d?nd=437188710</vt:lpwstr>
      </vt:variant>
      <vt:variant>
        <vt:lpwstr/>
      </vt:variant>
      <vt:variant>
        <vt:i4>1900611</vt:i4>
      </vt:variant>
      <vt:variant>
        <vt:i4>1479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1476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1473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1376334</vt:i4>
      </vt:variant>
      <vt:variant>
        <vt:i4>1470</vt:i4>
      </vt:variant>
      <vt:variant>
        <vt:i4>0</vt:i4>
      </vt:variant>
      <vt:variant>
        <vt:i4>5</vt:i4>
      </vt:variant>
      <vt:variant>
        <vt:lpwstr>kodeks://link/d?nd=437188709</vt:lpwstr>
      </vt:variant>
      <vt:variant>
        <vt:lpwstr/>
      </vt:variant>
      <vt:variant>
        <vt:i4>1900611</vt:i4>
      </vt:variant>
      <vt:variant>
        <vt:i4>1467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1464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1461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1376334</vt:i4>
      </vt:variant>
      <vt:variant>
        <vt:i4>1458</vt:i4>
      </vt:variant>
      <vt:variant>
        <vt:i4>0</vt:i4>
      </vt:variant>
      <vt:variant>
        <vt:i4>5</vt:i4>
      </vt:variant>
      <vt:variant>
        <vt:lpwstr>kodeks://link/d?nd=437188709</vt:lpwstr>
      </vt:variant>
      <vt:variant>
        <vt:lpwstr/>
      </vt:variant>
      <vt:variant>
        <vt:i4>1900611</vt:i4>
      </vt:variant>
      <vt:variant>
        <vt:i4>1455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1452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1449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1376334</vt:i4>
      </vt:variant>
      <vt:variant>
        <vt:i4>1446</vt:i4>
      </vt:variant>
      <vt:variant>
        <vt:i4>0</vt:i4>
      </vt:variant>
      <vt:variant>
        <vt:i4>5</vt:i4>
      </vt:variant>
      <vt:variant>
        <vt:lpwstr>kodeks://link/d?nd=437188709</vt:lpwstr>
      </vt:variant>
      <vt:variant>
        <vt:lpwstr/>
      </vt:variant>
      <vt:variant>
        <vt:i4>1900611</vt:i4>
      </vt:variant>
      <vt:variant>
        <vt:i4>1443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1440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1437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1376334</vt:i4>
      </vt:variant>
      <vt:variant>
        <vt:i4>1434</vt:i4>
      </vt:variant>
      <vt:variant>
        <vt:i4>0</vt:i4>
      </vt:variant>
      <vt:variant>
        <vt:i4>5</vt:i4>
      </vt:variant>
      <vt:variant>
        <vt:lpwstr>kodeks://link/d?nd=437188709</vt:lpwstr>
      </vt:variant>
      <vt:variant>
        <vt:lpwstr/>
      </vt:variant>
      <vt:variant>
        <vt:i4>1900611</vt:i4>
      </vt:variant>
      <vt:variant>
        <vt:i4>1431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1428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1425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1769548</vt:i4>
      </vt:variant>
      <vt:variant>
        <vt:i4>1422</vt:i4>
      </vt:variant>
      <vt:variant>
        <vt:i4>0</vt:i4>
      </vt:variant>
      <vt:variant>
        <vt:i4>5</vt:i4>
      </vt:variant>
      <vt:variant>
        <vt:lpwstr>kodeks://link/d?nd=1200122890</vt:lpwstr>
      </vt:variant>
      <vt:variant>
        <vt:lpwstr/>
      </vt:variant>
      <vt:variant>
        <vt:i4>1900611</vt:i4>
      </vt:variant>
      <vt:variant>
        <vt:i4>1419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1416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1413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1179713</vt:i4>
      </vt:variant>
      <vt:variant>
        <vt:i4>1410</vt:i4>
      </vt:variant>
      <vt:variant>
        <vt:i4>0</vt:i4>
      </vt:variant>
      <vt:variant>
        <vt:i4>5</vt:i4>
      </vt:variant>
      <vt:variant>
        <vt:lpwstr>kodeks://link/d?nd=1200101737</vt:lpwstr>
      </vt:variant>
      <vt:variant>
        <vt:lpwstr/>
      </vt:variant>
      <vt:variant>
        <vt:i4>1900611</vt:i4>
      </vt:variant>
      <vt:variant>
        <vt:i4>1407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1404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1401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1310784</vt:i4>
      </vt:variant>
      <vt:variant>
        <vt:i4>1398</vt:i4>
      </vt:variant>
      <vt:variant>
        <vt:i4>0</vt:i4>
      </vt:variant>
      <vt:variant>
        <vt:i4>5</vt:i4>
      </vt:variant>
      <vt:variant>
        <vt:lpwstr>kodeks://link/d?nd=1200127439</vt:lpwstr>
      </vt:variant>
      <vt:variant>
        <vt:lpwstr/>
      </vt:variant>
      <vt:variant>
        <vt:i4>1900611</vt:i4>
      </vt:variant>
      <vt:variant>
        <vt:i4>1395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1392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1389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1114179</vt:i4>
      </vt:variant>
      <vt:variant>
        <vt:i4>1386</vt:i4>
      </vt:variant>
      <vt:variant>
        <vt:i4>0</vt:i4>
      </vt:variant>
      <vt:variant>
        <vt:i4>5</vt:i4>
      </vt:variant>
      <vt:variant>
        <vt:lpwstr>kodeks://link/d?nd=1200127766</vt:lpwstr>
      </vt:variant>
      <vt:variant>
        <vt:lpwstr/>
      </vt:variant>
      <vt:variant>
        <vt:i4>1900611</vt:i4>
      </vt:variant>
      <vt:variant>
        <vt:i4>1383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1380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1377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1114179</vt:i4>
      </vt:variant>
      <vt:variant>
        <vt:i4>1374</vt:i4>
      </vt:variant>
      <vt:variant>
        <vt:i4>0</vt:i4>
      </vt:variant>
      <vt:variant>
        <vt:i4>5</vt:i4>
      </vt:variant>
      <vt:variant>
        <vt:lpwstr>kodeks://link/d?nd=1200127766</vt:lpwstr>
      </vt:variant>
      <vt:variant>
        <vt:lpwstr/>
      </vt:variant>
      <vt:variant>
        <vt:i4>1900611</vt:i4>
      </vt:variant>
      <vt:variant>
        <vt:i4>1371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1368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1365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1966147</vt:i4>
      </vt:variant>
      <vt:variant>
        <vt:i4>1362</vt:i4>
      </vt:variant>
      <vt:variant>
        <vt:i4>0</vt:i4>
      </vt:variant>
      <vt:variant>
        <vt:i4>5</vt:i4>
      </vt:variant>
      <vt:variant>
        <vt:lpwstr>kodeks://link/d?nd=1200138666</vt:lpwstr>
      </vt:variant>
      <vt:variant>
        <vt:lpwstr/>
      </vt:variant>
      <vt:variant>
        <vt:i4>1900611</vt:i4>
      </vt:variant>
      <vt:variant>
        <vt:i4>1359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1356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1353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1900613</vt:i4>
      </vt:variant>
      <vt:variant>
        <vt:i4>1350</vt:i4>
      </vt:variant>
      <vt:variant>
        <vt:i4>0</vt:i4>
      </vt:variant>
      <vt:variant>
        <vt:i4>5</vt:i4>
      </vt:variant>
      <vt:variant>
        <vt:lpwstr>kodeks://link/d?nd=1200114293</vt:lpwstr>
      </vt:variant>
      <vt:variant>
        <vt:lpwstr/>
      </vt:variant>
      <vt:variant>
        <vt:i4>1900611</vt:i4>
      </vt:variant>
      <vt:variant>
        <vt:i4>1347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1344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1341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1245250</vt:i4>
      </vt:variant>
      <vt:variant>
        <vt:i4>1338</vt:i4>
      </vt:variant>
      <vt:variant>
        <vt:i4>0</vt:i4>
      </vt:variant>
      <vt:variant>
        <vt:i4>5</vt:i4>
      </vt:variant>
      <vt:variant>
        <vt:lpwstr>kodeks://link/d?nd=1200024663</vt:lpwstr>
      </vt:variant>
      <vt:variant>
        <vt:lpwstr/>
      </vt:variant>
      <vt:variant>
        <vt:i4>1900611</vt:i4>
      </vt:variant>
      <vt:variant>
        <vt:i4>1335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1332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1329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1638470</vt:i4>
      </vt:variant>
      <vt:variant>
        <vt:i4>1326</vt:i4>
      </vt:variant>
      <vt:variant>
        <vt:i4>0</vt:i4>
      </vt:variant>
      <vt:variant>
        <vt:i4>5</vt:i4>
      </vt:variant>
      <vt:variant>
        <vt:lpwstr>kodeks://link/d?nd=1200008008</vt:lpwstr>
      </vt:variant>
      <vt:variant>
        <vt:lpwstr/>
      </vt:variant>
      <vt:variant>
        <vt:i4>1900611</vt:i4>
      </vt:variant>
      <vt:variant>
        <vt:i4>1323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1320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1317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1114176</vt:i4>
      </vt:variant>
      <vt:variant>
        <vt:i4>1314</vt:i4>
      </vt:variant>
      <vt:variant>
        <vt:i4>0</vt:i4>
      </vt:variant>
      <vt:variant>
        <vt:i4>5</vt:i4>
      </vt:variant>
      <vt:variant>
        <vt:lpwstr>kodeks://link/d?nd=1200127465</vt:lpwstr>
      </vt:variant>
      <vt:variant>
        <vt:lpwstr/>
      </vt:variant>
      <vt:variant>
        <vt:i4>1900611</vt:i4>
      </vt:variant>
      <vt:variant>
        <vt:i4>1311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1308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1305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1376334</vt:i4>
      </vt:variant>
      <vt:variant>
        <vt:i4>1302</vt:i4>
      </vt:variant>
      <vt:variant>
        <vt:i4>0</vt:i4>
      </vt:variant>
      <vt:variant>
        <vt:i4>5</vt:i4>
      </vt:variant>
      <vt:variant>
        <vt:lpwstr>kodeks://link/d?nd=437188709</vt:lpwstr>
      </vt:variant>
      <vt:variant>
        <vt:lpwstr/>
      </vt:variant>
      <vt:variant>
        <vt:i4>1900611</vt:i4>
      </vt:variant>
      <vt:variant>
        <vt:i4>1299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1296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1293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1376334</vt:i4>
      </vt:variant>
      <vt:variant>
        <vt:i4>1290</vt:i4>
      </vt:variant>
      <vt:variant>
        <vt:i4>0</vt:i4>
      </vt:variant>
      <vt:variant>
        <vt:i4>5</vt:i4>
      </vt:variant>
      <vt:variant>
        <vt:lpwstr>kodeks://link/d?nd=437188709</vt:lpwstr>
      </vt:variant>
      <vt:variant>
        <vt:lpwstr/>
      </vt:variant>
      <vt:variant>
        <vt:i4>1900611</vt:i4>
      </vt:variant>
      <vt:variant>
        <vt:i4>1287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1284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1281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1441871</vt:i4>
      </vt:variant>
      <vt:variant>
        <vt:i4>1278</vt:i4>
      </vt:variant>
      <vt:variant>
        <vt:i4>0</vt:i4>
      </vt:variant>
      <vt:variant>
        <vt:i4>5</vt:i4>
      </vt:variant>
      <vt:variant>
        <vt:lpwstr>kodeks://link/d?nd=1200113856</vt:lpwstr>
      </vt:variant>
      <vt:variant>
        <vt:lpwstr/>
      </vt:variant>
      <vt:variant>
        <vt:i4>1900611</vt:i4>
      </vt:variant>
      <vt:variant>
        <vt:i4>1275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1272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1269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1310798</vt:i4>
      </vt:variant>
      <vt:variant>
        <vt:i4>1266</vt:i4>
      </vt:variant>
      <vt:variant>
        <vt:i4>0</vt:i4>
      </vt:variant>
      <vt:variant>
        <vt:i4>5</vt:i4>
      </vt:variant>
      <vt:variant>
        <vt:lpwstr>kodeks://link/d?nd=437188708</vt:lpwstr>
      </vt:variant>
      <vt:variant>
        <vt:lpwstr/>
      </vt:variant>
      <vt:variant>
        <vt:i4>1769537</vt:i4>
      </vt:variant>
      <vt:variant>
        <vt:i4>1263</vt:i4>
      </vt:variant>
      <vt:variant>
        <vt:i4>0</vt:i4>
      </vt:variant>
      <vt:variant>
        <vt:i4>5</vt:i4>
      </vt:variant>
      <vt:variant>
        <vt:lpwstr>kodeks://link/d?nd=1200028524</vt:lpwstr>
      </vt:variant>
      <vt:variant>
        <vt:lpwstr/>
      </vt:variant>
      <vt:variant>
        <vt:i4>1835073</vt:i4>
      </vt:variant>
      <vt:variant>
        <vt:i4>1260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1257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1310798</vt:i4>
      </vt:variant>
      <vt:variant>
        <vt:i4>1254</vt:i4>
      </vt:variant>
      <vt:variant>
        <vt:i4>0</vt:i4>
      </vt:variant>
      <vt:variant>
        <vt:i4>5</vt:i4>
      </vt:variant>
      <vt:variant>
        <vt:lpwstr>kodeks://link/d?nd=437188708</vt:lpwstr>
      </vt:variant>
      <vt:variant>
        <vt:lpwstr/>
      </vt:variant>
      <vt:variant>
        <vt:i4>1769537</vt:i4>
      </vt:variant>
      <vt:variant>
        <vt:i4>1251</vt:i4>
      </vt:variant>
      <vt:variant>
        <vt:i4>0</vt:i4>
      </vt:variant>
      <vt:variant>
        <vt:i4>5</vt:i4>
      </vt:variant>
      <vt:variant>
        <vt:lpwstr>kodeks://link/d?nd=1200028524</vt:lpwstr>
      </vt:variant>
      <vt:variant>
        <vt:lpwstr/>
      </vt:variant>
      <vt:variant>
        <vt:i4>1900611</vt:i4>
      </vt:variant>
      <vt:variant>
        <vt:i4>1248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1245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1242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1638467</vt:i4>
      </vt:variant>
      <vt:variant>
        <vt:i4>1239</vt:i4>
      </vt:variant>
      <vt:variant>
        <vt:i4>0</vt:i4>
      </vt:variant>
      <vt:variant>
        <vt:i4>5</vt:i4>
      </vt:variant>
      <vt:variant>
        <vt:lpwstr>kodeks://link/d?nd=1200108513</vt:lpwstr>
      </vt:variant>
      <vt:variant>
        <vt:lpwstr/>
      </vt:variant>
      <vt:variant>
        <vt:i4>1900611</vt:i4>
      </vt:variant>
      <vt:variant>
        <vt:i4>1236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1233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1230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1638467</vt:i4>
      </vt:variant>
      <vt:variant>
        <vt:i4>1227</vt:i4>
      </vt:variant>
      <vt:variant>
        <vt:i4>0</vt:i4>
      </vt:variant>
      <vt:variant>
        <vt:i4>5</vt:i4>
      </vt:variant>
      <vt:variant>
        <vt:lpwstr>kodeks://link/d?nd=1200108513</vt:lpwstr>
      </vt:variant>
      <vt:variant>
        <vt:lpwstr/>
      </vt:variant>
      <vt:variant>
        <vt:i4>1900611</vt:i4>
      </vt:variant>
      <vt:variant>
        <vt:i4>1224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1221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1218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1376330</vt:i4>
      </vt:variant>
      <vt:variant>
        <vt:i4>1215</vt:i4>
      </vt:variant>
      <vt:variant>
        <vt:i4>0</vt:i4>
      </vt:variant>
      <vt:variant>
        <vt:i4>5</vt:i4>
      </vt:variant>
      <vt:variant>
        <vt:lpwstr>kodeks://link/d?nd=1200157925</vt:lpwstr>
      </vt:variant>
      <vt:variant>
        <vt:lpwstr/>
      </vt:variant>
      <vt:variant>
        <vt:i4>1900611</vt:i4>
      </vt:variant>
      <vt:variant>
        <vt:i4>1212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1209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1206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1179719</vt:i4>
      </vt:variant>
      <vt:variant>
        <vt:i4>1203</vt:i4>
      </vt:variant>
      <vt:variant>
        <vt:i4>0</vt:i4>
      </vt:variant>
      <vt:variant>
        <vt:i4>5</vt:i4>
      </vt:variant>
      <vt:variant>
        <vt:lpwstr>kodeks://link/d?nd=1200115077</vt:lpwstr>
      </vt:variant>
      <vt:variant>
        <vt:lpwstr/>
      </vt:variant>
      <vt:variant>
        <vt:i4>1900611</vt:i4>
      </vt:variant>
      <vt:variant>
        <vt:i4>1200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1197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1194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1048644</vt:i4>
      </vt:variant>
      <vt:variant>
        <vt:i4>1191</vt:i4>
      </vt:variant>
      <vt:variant>
        <vt:i4>0</vt:i4>
      </vt:variant>
      <vt:variant>
        <vt:i4>5</vt:i4>
      </vt:variant>
      <vt:variant>
        <vt:lpwstr>kodeks://link/d?nd=1200107274</vt:lpwstr>
      </vt:variant>
      <vt:variant>
        <vt:lpwstr/>
      </vt:variant>
      <vt:variant>
        <vt:i4>1900611</vt:i4>
      </vt:variant>
      <vt:variant>
        <vt:i4>1188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1185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1182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1245262</vt:i4>
      </vt:variant>
      <vt:variant>
        <vt:i4>1179</vt:i4>
      </vt:variant>
      <vt:variant>
        <vt:i4>0</vt:i4>
      </vt:variant>
      <vt:variant>
        <vt:i4>5</vt:i4>
      </vt:variant>
      <vt:variant>
        <vt:lpwstr>kodeks://link/d?nd=437188800</vt:lpwstr>
      </vt:variant>
      <vt:variant>
        <vt:lpwstr/>
      </vt:variant>
      <vt:variant>
        <vt:i4>1900611</vt:i4>
      </vt:variant>
      <vt:variant>
        <vt:i4>1176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1173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1170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1900609</vt:i4>
      </vt:variant>
      <vt:variant>
        <vt:i4>1167</vt:i4>
      </vt:variant>
      <vt:variant>
        <vt:i4>0</vt:i4>
      </vt:variant>
      <vt:variant>
        <vt:i4>5</vt:i4>
      </vt:variant>
      <vt:variant>
        <vt:lpwstr>kodeks://link/d?nd=1200028540</vt:lpwstr>
      </vt:variant>
      <vt:variant>
        <vt:lpwstr/>
      </vt:variant>
      <vt:variant>
        <vt:i4>1900611</vt:i4>
      </vt:variant>
      <vt:variant>
        <vt:i4>1164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1161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1158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1900620</vt:i4>
      </vt:variant>
      <vt:variant>
        <vt:i4>1155</vt:i4>
      </vt:variant>
      <vt:variant>
        <vt:i4>0</vt:i4>
      </vt:variant>
      <vt:variant>
        <vt:i4>5</vt:i4>
      </vt:variant>
      <vt:variant>
        <vt:lpwstr>kodeks://link/d?nd=437188422</vt:lpwstr>
      </vt:variant>
      <vt:variant>
        <vt:lpwstr/>
      </vt:variant>
      <vt:variant>
        <vt:i4>1900611</vt:i4>
      </vt:variant>
      <vt:variant>
        <vt:i4>1152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1149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1146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1245262</vt:i4>
      </vt:variant>
      <vt:variant>
        <vt:i4>1143</vt:i4>
      </vt:variant>
      <vt:variant>
        <vt:i4>0</vt:i4>
      </vt:variant>
      <vt:variant>
        <vt:i4>5</vt:i4>
      </vt:variant>
      <vt:variant>
        <vt:lpwstr>kodeks://link/d?nd=1200104879</vt:lpwstr>
      </vt:variant>
      <vt:variant>
        <vt:lpwstr/>
      </vt:variant>
      <vt:variant>
        <vt:i4>1900611</vt:i4>
      </vt:variant>
      <vt:variant>
        <vt:i4>1140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1137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1134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1966149</vt:i4>
      </vt:variant>
      <vt:variant>
        <vt:i4>1131</vt:i4>
      </vt:variant>
      <vt:variant>
        <vt:i4>0</vt:i4>
      </vt:variant>
      <vt:variant>
        <vt:i4>5</vt:i4>
      </vt:variant>
      <vt:variant>
        <vt:lpwstr>kodeks://link/d?nd=1200108369</vt:lpwstr>
      </vt:variant>
      <vt:variant>
        <vt:lpwstr/>
      </vt:variant>
      <vt:variant>
        <vt:i4>1900611</vt:i4>
      </vt:variant>
      <vt:variant>
        <vt:i4>1128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1125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1122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1900619</vt:i4>
      </vt:variant>
      <vt:variant>
        <vt:i4>1119</vt:i4>
      </vt:variant>
      <vt:variant>
        <vt:i4>0</vt:i4>
      </vt:variant>
      <vt:variant>
        <vt:i4>5</vt:i4>
      </vt:variant>
      <vt:variant>
        <vt:lpwstr>kodeks://link/d?nd=415957108</vt:lpwstr>
      </vt:variant>
      <vt:variant>
        <vt:lpwstr/>
      </vt:variant>
      <vt:variant>
        <vt:i4>1966150</vt:i4>
      </vt:variant>
      <vt:variant>
        <vt:i4>1116</vt:i4>
      </vt:variant>
      <vt:variant>
        <vt:i4>0</vt:i4>
      </vt:variant>
      <vt:variant>
        <vt:i4>5</vt:i4>
      </vt:variant>
      <vt:variant>
        <vt:lpwstr>kodeks://link/d?nd=1200028272</vt:lpwstr>
      </vt:variant>
      <vt:variant>
        <vt:lpwstr/>
      </vt:variant>
      <vt:variant>
        <vt:i4>1900611</vt:i4>
      </vt:variant>
      <vt:variant>
        <vt:i4>1113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1110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1107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1769542</vt:i4>
      </vt:variant>
      <vt:variant>
        <vt:i4>1104</vt:i4>
      </vt:variant>
      <vt:variant>
        <vt:i4>0</vt:i4>
      </vt:variant>
      <vt:variant>
        <vt:i4>5</vt:i4>
      </vt:variant>
      <vt:variant>
        <vt:lpwstr>kodeks://link/d?nd=437189494</vt:lpwstr>
      </vt:variant>
      <vt:variant>
        <vt:lpwstr/>
      </vt:variant>
      <vt:variant>
        <vt:i4>1900611</vt:i4>
      </vt:variant>
      <vt:variant>
        <vt:i4>1101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1098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1095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1769541</vt:i4>
      </vt:variant>
      <vt:variant>
        <vt:i4>1092</vt:i4>
      </vt:variant>
      <vt:variant>
        <vt:i4>0</vt:i4>
      </vt:variant>
      <vt:variant>
        <vt:i4>5</vt:i4>
      </vt:variant>
      <vt:variant>
        <vt:lpwstr>kodeks://link/d?nd=1200112297</vt:lpwstr>
      </vt:variant>
      <vt:variant>
        <vt:lpwstr/>
      </vt:variant>
      <vt:variant>
        <vt:i4>1704001</vt:i4>
      </vt:variant>
      <vt:variant>
        <vt:i4>1089</vt:i4>
      </vt:variant>
      <vt:variant>
        <vt:i4>0</vt:i4>
      </vt:variant>
      <vt:variant>
        <vt:i4>5</vt:i4>
      </vt:variant>
      <vt:variant>
        <vt:lpwstr>kodeks://link/d?nd=1200028536</vt:lpwstr>
      </vt:variant>
      <vt:variant>
        <vt:lpwstr/>
      </vt:variant>
      <vt:variant>
        <vt:i4>1900611</vt:i4>
      </vt:variant>
      <vt:variant>
        <vt:i4>1086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1083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1080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1769539</vt:i4>
      </vt:variant>
      <vt:variant>
        <vt:i4>1077</vt:i4>
      </vt:variant>
      <vt:variant>
        <vt:i4>0</vt:i4>
      </vt:variant>
      <vt:variant>
        <vt:i4>5</vt:i4>
      </vt:variant>
      <vt:variant>
        <vt:lpwstr>kodeks://link/d?nd=437186333</vt:lpwstr>
      </vt:variant>
      <vt:variant>
        <vt:lpwstr/>
      </vt:variant>
      <vt:variant>
        <vt:i4>1900611</vt:i4>
      </vt:variant>
      <vt:variant>
        <vt:i4>1074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1071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1068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1114190</vt:i4>
      </vt:variant>
      <vt:variant>
        <vt:i4>1065</vt:i4>
      </vt:variant>
      <vt:variant>
        <vt:i4>0</vt:i4>
      </vt:variant>
      <vt:variant>
        <vt:i4>5</vt:i4>
      </vt:variant>
      <vt:variant>
        <vt:lpwstr>kodeks://link/d?nd=437188802</vt:lpwstr>
      </vt:variant>
      <vt:variant>
        <vt:lpwstr/>
      </vt:variant>
      <vt:variant>
        <vt:i4>1900611</vt:i4>
      </vt:variant>
      <vt:variant>
        <vt:i4>1062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1059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1056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1507397</vt:i4>
      </vt:variant>
      <vt:variant>
        <vt:i4>1053</vt:i4>
      </vt:variant>
      <vt:variant>
        <vt:i4>0</vt:i4>
      </vt:variant>
      <vt:variant>
        <vt:i4>5</vt:i4>
      </vt:variant>
      <vt:variant>
        <vt:lpwstr>kodeks://link/d?nd=1200142753</vt:lpwstr>
      </vt:variant>
      <vt:variant>
        <vt:lpwstr/>
      </vt:variant>
      <vt:variant>
        <vt:i4>1900611</vt:i4>
      </vt:variant>
      <vt:variant>
        <vt:i4>1050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1047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1044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1507397</vt:i4>
      </vt:variant>
      <vt:variant>
        <vt:i4>1041</vt:i4>
      </vt:variant>
      <vt:variant>
        <vt:i4>0</vt:i4>
      </vt:variant>
      <vt:variant>
        <vt:i4>5</vt:i4>
      </vt:variant>
      <vt:variant>
        <vt:lpwstr>kodeks://link/d?nd=1200142753</vt:lpwstr>
      </vt:variant>
      <vt:variant>
        <vt:lpwstr/>
      </vt:variant>
      <vt:variant>
        <vt:i4>1900611</vt:i4>
      </vt:variant>
      <vt:variant>
        <vt:i4>1038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1035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1032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1245262</vt:i4>
      </vt:variant>
      <vt:variant>
        <vt:i4>1029</vt:i4>
      </vt:variant>
      <vt:variant>
        <vt:i4>0</vt:i4>
      </vt:variant>
      <vt:variant>
        <vt:i4>5</vt:i4>
      </vt:variant>
      <vt:variant>
        <vt:lpwstr>kodeks://link/d?nd=1200104879</vt:lpwstr>
      </vt:variant>
      <vt:variant>
        <vt:lpwstr/>
      </vt:variant>
      <vt:variant>
        <vt:i4>1900611</vt:i4>
      </vt:variant>
      <vt:variant>
        <vt:i4>1026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1023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1020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1966150</vt:i4>
      </vt:variant>
      <vt:variant>
        <vt:i4>1017</vt:i4>
      </vt:variant>
      <vt:variant>
        <vt:i4>0</vt:i4>
      </vt:variant>
      <vt:variant>
        <vt:i4>5</vt:i4>
      </vt:variant>
      <vt:variant>
        <vt:lpwstr>kodeks://link/d?nd=1200028275</vt:lpwstr>
      </vt:variant>
      <vt:variant>
        <vt:lpwstr/>
      </vt:variant>
      <vt:variant>
        <vt:i4>1900611</vt:i4>
      </vt:variant>
      <vt:variant>
        <vt:i4>1014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1011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1008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1048641</vt:i4>
      </vt:variant>
      <vt:variant>
        <vt:i4>1005</vt:i4>
      </vt:variant>
      <vt:variant>
        <vt:i4>0</vt:i4>
      </vt:variant>
      <vt:variant>
        <vt:i4>5</vt:i4>
      </vt:variant>
      <vt:variant>
        <vt:lpwstr>kodeks://link/d?nd=1200107779</vt:lpwstr>
      </vt:variant>
      <vt:variant>
        <vt:lpwstr/>
      </vt:variant>
      <vt:variant>
        <vt:i4>1900611</vt:i4>
      </vt:variant>
      <vt:variant>
        <vt:i4>1002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999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996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1048642</vt:i4>
      </vt:variant>
      <vt:variant>
        <vt:i4>993</vt:i4>
      </vt:variant>
      <vt:variant>
        <vt:i4>0</vt:i4>
      </vt:variant>
      <vt:variant>
        <vt:i4>5</vt:i4>
      </vt:variant>
      <vt:variant>
        <vt:lpwstr>kodeks://link/d?nd=1200102425</vt:lpwstr>
      </vt:variant>
      <vt:variant>
        <vt:lpwstr/>
      </vt:variant>
      <vt:variant>
        <vt:i4>1900611</vt:i4>
      </vt:variant>
      <vt:variant>
        <vt:i4>990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987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984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1638478</vt:i4>
      </vt:variant>
      <vt:variant>
        <vt:i4>981</vt:i4>
      </vt:variant>
      <vt:variant>
        <vt:i4>0</vt:i4>
      </vt:variant>
      <vt:variant>
        <vt:i4>5</vt:i4>
      </vt:variant>
      <vt:variant>
        <vt:lpwstr>kodeks://link/d?nd=437188705</vt:lpwstr>
      </vt:variant>
      <vt:variant>
        <vt:lpwstr/>
      </vt:variant>
      <vt:variant>
        <vt:i4>1900611</vt:i4>
      </vt:variant>
      <vt:variant>
        <vt:i4>978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975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972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1638464</vt:i4>
      </vt:variant>
      <vt:variant>
        <vt:i4>969</vt:i4>
      </vt:variant>
      <vt:variant>
        <vt:i4>0</vt:i4>
      </vt:variant>
      <vt:variant>
        <vt:i4>5</vt:i4>
      </vt:variant>
      <vt:variant>
        <vt:lpwstr>kodeks://link/d?nd=437186507</vt:lpwstr>
      </vt:variant>
      <vt:variant>
        <vt:lpwstr/>
      </vt:variant>
      <vt:variant>
        <vt:i4>1900611</vt:i4>
      </vt:variant>
      <vt:variant>
        <vt:i4>966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963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960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1572928</vt:i4>
      </vt:variant>
      <vt:variant>
        <vt:i4>957</vt:i4>
      </vt:variant>
      <vt:variant>
        <vt:i4>0</vt:i4>
      </vt:variant>
      <vt:variant>
        <vt:i4>5</vt:i4>
      </vt:variant>
      <vt:variant>
        <vt:lpwstr>kodeks://link/d?nd=437186506</vt:lpwstr>
      </vt:variant>
      <vt:variant>
        <vt:lpwstr/>
      </vt:variant>
      <vt:variant>
        <vt:i4>1900611</vt:i4>
      </vt:variant>
      <vt:variant>
        <vt:i4>954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951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948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1572928</vt:i4>
      </vt:variant>
      <vt:variant>
        <vt:i4>945</vt:i4>
      </vt:variant>
      <vt:variant>
        <vt:i4>0</vt:i4>
      </vt:variant>
      <vt:variant>
        <vt:i4>5</vt:i4>
      </vt:variant>
      <vt:variant>
        <vt:lpwstr>kodeks://link/d?nd=437186506</vt:lpwstr>
      </vt:variant>
      <vt:variant>
        <vt:lpwstr/>
      </vt:variant>
      <vt:variant>
        <vt:i4>1900611</vt:i4>
      </vt:variant>
      <vt:variant>
        <vt:i4>942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939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936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1179718</vt:i4>
      </vt:variant>
      <vt:variant>
        <vt:i4>933</vt:i4>
      </vt:variant>
      <vt:variant>
        <vt:i4>0</vt:i4>
      </vt:variant>
      <vt:variant>
        <vt:i4>5</vt:i4>
      </vt:variant>
      <vt:variant>
        <vt:lpwstr>kodeks://link/d?nd=1200142407</vt:lpwstr>
      </vt:variant>
      <vt:variant>
        <vt:lpwstr/>
      </vt:variant>
      <vt:variant>
        <vt:i4>1900611</vt:i4>
      </vt:variant>
      <vt:variant>
        <vt:i4>930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927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924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1179718</vt:i4>
      </vt:variant>
      <vt:variant>
        <vt:i4>921</vt:i4>
      </vt:variant>
      <vt:variant>
        <vt:i4>0</vt:i4>
      </vt:variant>
      <vt:variant>
        <vt:i4>5</vt:i4>
      </vt:variant>
      <vt:variant>
        <vt:lpwstr>kodeks://link/d?nd=1200142407</vt:lpwstr>
      </vt:variant>
      <vt:variant>
        <vt:lpwstr/>
      </vt:variant>
      <vt:variant>
        <vt:i4>1900611</vt:i4>
      </vt:variant>
      <vt:variant>
        <vt:i4>918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915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912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1179718</vt:i4>
      </vt:variant>
      <vt:variant>
        <vt:i4>909</vt:i4>
      </vt:variant>
      <vt:variant>
        <vt:i4>0</vt:i4>
      </vt:variant>
      <vt:variant>
        <vt:i4>5</vt:i4>
      </vt:variant>
      <vt:variant>
        <vt:lpwstr>kodeks://link/d?nd=1200142406</vt:lpwstr>
      </vt:variant>
      <vt:variant>
        <vt:lpwstr/>
      </vt:variant>
      <vt:variant>
        <vt:i4>1900611</vt:i4>
      </vt:variant>
      <vt:variant>
        <vt:i4>906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903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900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1179715</vt:i4>
      </vt:variant>
      <vt:variant>
        <vt:i4>897</vt:i4>
      </vt:variant>
      <vt:variant>
        <vt:i4>0</vt:i4>
      </vt:variant>
      <vt:variant>
        <vt:i4>5</vt:i4>
      </vt:variant>
      <vt:variant>
        <vt:lpwstr>kodeks://link/d?nd=1200127754</vt:lpwstr>
      </vt:variant>
      <vt:variant>
        <vt:lpwstr/>
      </vt:variant>
      <vt:variant>
        <vt:i4>1704001</vt:i4>
      </vt:variant>
      <vt:variant>
        <vt:i4>894</vt:i4>
      </vt:variant>
      <vt:variant>
        <vt:i4>0</vt:i4>
      </vt:variant>
      <vt:variant>
        <vt:i4>5</vt:i4>
      </vt:variant>
      <vt:variant>
        <vt:lpwstr>kodeks://link/d?nd=1200028537</vt:lpwstr>
      </vt:variant>
      <vt:variant>
        <vt:lpwstr/>
      </vt:variant>
      <vt:variant>
        <vt:i4>1900611</vt:i4>
      </vt:variant>
      <vt:variant>
        <vt:i4>891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888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885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1572929</vt:i4>
      </vt:variant>
      <vt:variant>
        <vt:i4>882</vt:i4>
      </vt:variant>
      <vt:variant>
        <vt:i4>0</vt:i4>
      </vt:variant>
      <vt:variant>
        <vt:i4>5</vt:i4>
      </vt:variant>
      <vt:variant>
        <vt:lpwstr>kodeks://link/d?nd=1200140385</vt:lpwstr>
      </vt:variant>
      <vt:variant>
        <vt:lpwstr/>
      </vt:variant>
      <vt:variant>
        <vt:i4>1900611</vt:i4>
      </vt:variant>
      <vt:variant>
        <vt:i4>879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876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873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1376327</vt:i4>
      </vt:variant>
      <vt:variant>
        <vt:i4>870</vt:i4>
      </vt:variant>
      <vt:variant>
        <vt:i4>0</vt:i4>
      </vt:variant>
      <vt:variant>
        <vt:i4>5</vt:i4>
      </vt:variant>
      <vt:variant>
        <vt:lpwstr>kodeks://link/d?nd=437188698</vt:lpwstr>
      </vt:variant>
      <vt:variant>
        <vt:lpwstr/>
      </vt:variant>
      <vt:variant>
        <vt:i4>1900611</vt:i4>
      </vt:variant>
      <vt:variant>
        <vt:i4>867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864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861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1048642</vt:i4>
      </vt:variant>
      <vt:variant>
        <vt:i4>858</vt:i4>
      </vt:variant>
      <vt:variant>
        <vt:i4>0</vt:i4>
      </vt:variant>
      <vt:variant>
        <vt:i4>5</vt:i4>
      </vt:variant>
      <vt:variant>
        <vt:lpwstr>kodeks://link/d?nd=1200147070</vt:lpwstr>
      </vt:variant>
      <vt:variant>
        <vt:lpwstr/>
      </vt:variant>
      <vt:variant>
        <vt:i4>1114184</vt:i4>
      </vt:variant>
      <vt:variant>
        <vt:i4>855</vt:i4>
      </vt:variant>
      <vt:variant>
        <vt:i4>0</vt:i4>
      </vt:variant>
      <vt:variant>
        <vt:i4>5</vt:i4>
      </vt:variant>
      <vt:variant>
        <vt:lpwstr>kodeks://link/d?nd=1200083636</vt:lpwstr>
      </vt:variant>
      <vt:variant>
        <vt:lpwstr/>
      </vt:variant>
      <vt:variant>
        <vt:i4>1900611</vt:i4>
      </vt:variant>
      <vt:variant>
        <vt:i4>852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849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846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1048642</vt:i4>
      </vt:variant>
      <vt:variant>
        <vt:i4>843</vt:i4>
      </vt:variant>
      <vt:variant>
        <vt:i4>0</vt:i4>
      </vt:variant>
      <vt:variant>
        <vt:i4>5</vt:i4>
      </vt:variant>
      <vt:variant>
        <vt:lpwstr>kodeks://link/d?nd=1200147070</vt:lpwstr>
      </vt:variant>
      <vt:variant>
        <vt:lpwstr/>
      </vt:variant>
      <vt:variant>
        <vt:i4>1114184</vt:i4>
      </vt:variant>
      <vt:variant>
        <vt:i4>840</vt:i4>
      </vt:variant>
      <vt:variant>
        <vt:i4>0</vt:i4>
      </vt:variant>
      <vt:variant>
        <vt:i4>5</vt:i4>
      </vt:variant>
      <vt:variant>
        <vt:lpwstr>kodeks://link/d?nd=1200083636</vt:lpwstr>
      </vt:variant>
      <vt:variant>
        <vt:lpwstr/>
      </vt:variant>
      <vt:variant>
        <vt:i4>1900611</vt:i4>
      </vt:variant>
      <vt:variant>
        <vt:i4>837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834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831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1179713</vt:i4>
      </vt:variant>
      <vt:variant>
        <vt:i4>828</vt:i4>
      </vt:variant>
      <vt:variant>
        <vt:i4>0</vt:i4>
      </vt:variant>
      <vt:variant>
        <vt:i4>5</vt:i4>
      </vt:variant>
      <vt:variant>
        <vt:lpwstr>kodeks://link/d?nd=1200026555</vt:lpwstr>
      </vt:variant>
      <vt:variant>
        <vt:lpwstr/>
      </vt:variant>
      <vt:variant>
        <vt:i4>1900611</vt:i4>
      </vt:variant>
      <vt:variant>
        <vt:i4>825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822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819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1179713</vt:i4>
      </vt:variant>
      <vt:variant>
        <vt:i4>816</vt:i4>
      </vt:variant>
      <vt:variant>
        <vt:i4>0</vt:i4>
      </vt:variant>
      <vt:variant>
        <vt:i4>5</vt:i4>
      </vt:variant>
      <vt:variant>
        <vt:lpwstr>kodeks://link/d?nd=1200026555</vt:lpwstr>
      </vt:variant>
      <vt:variant>
        <vt:lpwstr/>
      </vt:variant>
      <vt:variant>
        <vt:i4>1900611</vt:i4>
      </vt:variant>
      <vt:variant>
        <vt:i4>813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810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807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1048642</vt:i4>
      </vt:variant>
      <vt:variant>
        <vt:i4>804</vt:i4>
      </vt:variant>
      <vt:variant>
        <vt:i4>0</vt:i4>
      </vt:variant>
      <vt:variant>
        <vt:i4>5</vt:i4>
      </vt:variant>
      <vt:variant>
        <vt:lpwstr>kodeks://link/d?nd=1200102426</vt:lpwstr>
      </vt:variant>
      <vt:variant>
        <vt:lpwstr/>
      </vt:variant>
      <vt:variant>
        <vt:i4>1900611</vt:i4>
      </vt:variant>
      <vt:variant>
        <vt:i4>801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798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795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1048642</vt:i4>
      </vt:variant>
      <vt:variant>
        <vt:i4>792</vt:i4>
      </vt:variant>
      <vt:variant>
        <vt:i4>0</vt:i4>
      </vt:variant>
      <vt:variant>
        <vt:i4>5</vt:i4>
      </vt:variant>
      <vt:variant>
        <vt:lpwstr>kodeks://link/d?nd=1200102426</vt:lpwstr>
      </vt:variant>
      <vt:variant>
        <vt:lpwstr/>
      </vt:variant>
      <vt:variant>
        <vt:i4>1900611</vt:i4>
      </vt:variant>
      <vt:variant>
        <vt:i4>789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786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783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1245262</vt:i4>
      </vt:variant>
      <vt:variant>
        <vt:i4>780</vt:i4>
      </vt:variant>
      <vt:variant>
        <vt:i4>0</vt:i4>
      </vt:variant>
      <vt:variant>
        <vt:i4>5</vt:i4>
      </vt:variant>
      <vt:variant>
        <vt:lpwstr>kodeks://link/d?nd=1200104879</vt:lpwstr>
      </vt:variant>
      <vt:variant>
        <vt:lpwstr/>
      </vt:variant>
      <vt:variant>
        <vt:i4>1900611</vt:i4>
      </vt:variant>
      <vt:variant>
        <vt:i4>777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774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771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1245262</vt:i4>
      </vt:variant>
      <vt:variant>
        <vt:i4>768</vt:i4>
      </vt:variant>
      <vt:variant>
        <vt:i4>0</vt:i4>
      </vt:variant>
      <vt:variant>
        <vt:i4>5</vt:i4>
      </vt:variant>
      <vt:variant>
        <vt:lpwstr>kodeks://link/d?nd=1200104879</vt:lpwstr>
      </vt:variant>
      <vt:variant>
        <vt:lpwstr/>
      </vt:variant>
      <vt:variant>
        <vt:i4>1900611</vt:i4>
      </vt:variant>
      <vt:variant>
        <vt:i4>765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762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759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1704001</vt:i4>
      </vt:variant>
      <vt:variant>
        <vt:i4>756</vt:i4>
      </vt:variant>
      <vt:variant>
        <vt:i4>0</vt:i4>
      </vt:variant>
      <vt:variant>
        <vt:i4>5</vt:i4>
      </vt:variant>
      <vt:variant>
        <vt:lpwstr>kodeks://link/d?nd=1200028538</vt:lpwstr>
      </vt:variant>
      <vt:variant>
        <vt:lpwstr/>
      </vt:variant>
      <vt:variant>
        <vt:i4>1900611</vt:i4>
      </vt:variant>
      <vt:variant>
        <vt:i4>753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750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747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1441871</vt:i4>
      </vt:variant>
      <vt:variant>
        <vt:i4>744</vt:i4>
      </vt:variant>
      <vt:variant>
        <vt:i4>0</vt:i4>
      </vt:variant>
      <vt:variant>
        <vt:i4>5</vt:i4>
      </vt:variant>
      <vt:variant>
        <vt:lpwstr>kodeks://link/d?nd=1200100967</vt:lpwstr>
      </vt:variant>
      <vt:variant>
        <vt:lpwstr/>
      </vt:variant>
      <vt:variant>
        <vt:i4>1900611</vt:i4>
      </vt:variant>
      <vt:variant>
        <vt:i4>741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738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735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1245261</vt:i4>
      </vt:variant>
      <vt:variant>
        <vt:i4>732</vt:i4>
      </vt:variant>
      <vt:variant>
        <vt:i4>0</vt:i4>
      </vt:variant>
      <vt:variant>
        <vt:i4>5</vt:i4>
      </vt:variant>
      <vt:variant>
        <vt:lpwstr>kodeks://link/d?nd=1200123909</vt:lpwstr>
      </vt:variant>
      <vt:variant>
        <vt:lpwstr/>
      </vt:variant>
      <vt:variant>
        <vt:i4>1441871</vt:i4>
      </vt:variant>
      <vt:variant>
        <vt:i4>729</vt:i4>
      </vt:variant>
      <vt:variant>
        <vt:i4>0</vt:i4>
      </vt:variant>
      <vt:variant>
        <vt:i4>5</vt:i4>
      </vt:variant>
      <vt:variant>
        <vt:lpwstr>kodeks://link/d?nd=1200100969</vt:lpwstr>
      </vt:variant>
      <vt:variant>
        <vt:lpwstr/>
      </vt:variant>
      <vt:variant>
        <vt:i4>1900611</vt:i4>
      </vt:variant>
      <vt:variant>
        <vt:i4>726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723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720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1245261</vt:i4>
      </vt:variant>
      <vt:variant>
        <vt:i4>717</vt:i4>
      </vt:variant>
      <vt:variant>
        <vt:i4>0</vt:i4>
      </vt:variant>
      <vt:variant>
        <vt:i4>5</vt:i4>
      </vt:variant>
      <vt:variant>
        <vt:lpwstr>kodeks://link/d?nd=1200123909</vt:lpwstr>
      </vt:variant>
      <vt:variant>
        <vt:lpwstr/>
      </vt:variant>
      <vt:variant>
        <vt:i4>1441871</vt:i4>
      </vt:variant>
      <vt:variant>
        <vt:i4>714</vt:i4>
      </vt:variant>
      <vt:variant>
        <vt:i4>0</vt:i4>
      </vt:variant>
      <vt:variant>
        <vt:i4>5</vt:i4>
      </vt:variant>
      <vt:variant>
        <vt:lpwstr>kodeks://link/d?nd=1200100969</vt:lpwstr>
      </vt:variant>
      <vt:variant>
        <vt:lpwstr/>
      </vt:variant>
      <vt:variant>
        <vt:i4>1900611</vt:i4>
      </vt:variant>
      <vt:variant>
        <vt:i4>711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708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705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1245261</vt:i4>
      </vt:variant>
      <vt:variant>
        <vt:i4>702</vt:i4>
      </vt:variant>
      <vt:variant>
        <vt:i4>0</vt:i4>
      </vt:variant>
      <vt:variant>
        <vt:i4>5</vt:i4>
      </vt:variant>
      <vt:variant>
        <vt:lpwstr>kodeks://link/d?nd=1200123909</vt:lpwstr>
      </vt:variant>
      <vt:variant>
        <vt:lpwstr/>
      </vt:variant>
      <vt:variant>
        <vt:i4>1441871</vt:i4>
      </vt:variant>
      <vt:variant>
        <vt:i4>699</vt:i4>
      </vt:variant>
      <vt:variant>
        <vt:i4>0</vt:i4>
      </vt:variant>
      <vt:variant>
        <vt:i4>5</vt:i4>
      </vt:variant>
      <vt:variant>
        <vt:lpwstr>kodeks://link/d?nd=1200100969</vt:lpwstr>
      </vt:variant>
      <vt:variant>
        <vt:lpwstr/>
      </vt:variant>
      <vt:variant>
        <vt:i4>1900611</vt:i4>
      </vt:variant>
      <vt:variant>
        <vt:i4>696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693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690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1245261</vt:i4>
      </vt:variant>
      <vt:variant>
        <vt:i4>687</vt:i4>
      </vt:variant>
      <vt:variant>
        <vt:i4>0</vt:i4>
      </vt:variant>
      <vt:variant>
        <vt:i4>5</vt:i4>
      </vt:variant>
      <vt:variant>
        <vt:lpwstr>kodeks://link/d?nd=1200123909</vt:lpwstr>
      </vt:variant>
      <vt:variant>
        <vt:lpwstr/>
      </vt:variant>
      <vt:variant>
        <vt:i4>1572940</vt:i4>
      </vt:variant>
      <vt:variant>
        <vt:i4>684</vt:i4>
      </vt:variant>
      <vt:variant>
        <vt:i4>0</vt:i4>
      </vt:variant>
      <vt:variant>
        <vt:i4>5</vt:i4>
      </vt:variant>
      <vt:variant>
        <vt:lpwstr>kodeks://link/d?nd=1200028810</vt:lpwstr>
      </vt:variant>
      <vt:variant>
        <vt:lpwstr/>
      </vt:variant>
      <vt:variant>
        <vt:i4>1900611</vt:i4>
      </vt:variant>
      <vt:variant>
        <vt:i4>681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678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675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1245261</vt:i4>
      </vt:variant>
      <vt:variant>
        <vt:i4>672</vt:i4>
      </vt:variant>
      <vt:variant>
        <vt:i4>0</vt:i4>
      </vt:variant>
      <vt:variant>
        <vt:i4>5</vt:i4>
      </vt:variant>
      <vt:variant>
        <vt:lpwstr>kodeks://link/d?nd=1200123909</vt:lpwstr>
      </vt:variant>
      <vt:variant>
        <vt:lpwstr/>
      </vt:variant>
      <vt:variant>
        <vt:i4>1572940</vt:i4>
      </vt:variant>
      <vt:variant>
        <vt:i4>669</vt:i4>
      </vt:variant>
      <vt:variant>
        <vt:i4>0</vt:i4>
      </vt:variant>
      <vt:variant>
        <vt:i4>5</vt:i4>
      </vt:variant>
      <vt:variant>
        <vt:lpwstr>kodeks://link/d?nd=1200028810</vt:lpwstr>
      </vt:variant>
      <vt:variant>
        <vt:lpwstr/>
      </vt:variant>
      <vt:variant>
        <vt:i4>1900611</vt:i4>
      </vt:variant>
      <vt:variant>
        <vt:i4>666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663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660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1900611</vt:i4>
      </vt:variant>
      <vt:variant>
        <vt:i4>657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654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651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1900611</vt:i4>
      </vt:variant>
      <vt:variant>
        <vt:i4>648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645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642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2424948</vt:i4>
      </vt:variant>
      <vt:variant>
        <vt:i4>639</vt:i4>
      </vt:variant>
      <vt:variant>
        <vt:i4>0</vt:i4>
      </vt:variant>
      <vt:variant>
        <vt:i4>5</vt:i4>
      </vt:variant>
      <vt:variant>
        <vt:lpwstr>kodeks://link/d?nd=5200323</vt:lpwstr>
      </vt:variant>
      <vt:variant>
        <vt:lpwstr/>
      </vt:variant>
      <vt:variant>
        <vt:i4>1900611</vt:i4>
      </vt:variant>
      <vt:variant>
        <vt:i4>636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633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630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2424948</vt:i4>
      </vt:variant>
      <vt:variant>
        <vt:i4>627</vt:i4>
      </vt:variant>
      <vt:variant>
        <vt:i4>0</vt:i4>
      </vt:variant>
      <vt:variant>
        <vt:i4>5</vt:i4>
      </vt:variant>
      <vt:variant>
        <vt:lpwstr>kodeks://link/d?nd=5200323</vt:lpwstr>
      </vt:variant>
      <vt:variant>
        <vt:lpwstr/>
      </vt:variant>
      <vt:variant>
        <vt:i4>1900611</vt:i4>
      </vt:variant>
      <vt:variant>
        <vt:i4>624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621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618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2424948</vt:i4>
      </vt:variant>
      <vt:variant>
        <vt:i4>615</vt:i4>
      </vt:variant>
      <vt:variant>
        <vt:i4>0</vt:i4>
      </vt:variant>
      <vt:variant>
        <vt:i4>5</vt:i4>
      </vt:variant>
      <vt:variant>
        <vt:lpwstr>kodeks://link/d?nd=5200323</vt:lpwstr>
      </vt:variant>
      <vt:variant>
        <vt:lpwstr/>
      </vt:variant>
      <vt:variant>
        <vt:i4>1900611</vt:i4>
      </vt:variant>
      <vt:variant>
        <vt:i4>612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609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606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2424948</vt:i4>
      </vt:variant>
      <vt:variant>
        <vt:i4>603</vt:i4>
      </vt:variant>
      <vt:variant>
        <vt:i4>0</vt:i4>
      </vt:variant>
      <vt:variant>
        <vt:i4>5</vt:i4>
      </vt:variant>
      <vt:variant>
        <vt:lpwstr>kodeks://link/d?nd=5200323</vt:lpwstr>
      </vt:variant>
      <vt:variant>
        <vt:lpwstr/>
      </vt:variant>
      <vt:variant>
        <vt:i4>1900611</vt:i4>
      </vt:variant>
      <vt:variant>
        <vt:i4>600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597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594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1048643</vt:i4>
      </vt:variant>
      <vt:variant>
        <vt:i4>591</vt:i4>
      </vt:variant>
      <vt:variant>
        <vt:i4>0</vt:i4>
      </vt:variant>
      <vt:variant>
        <vt:i4>5</vt:i4>
      </vt:variant>
      <vt:variant>
        <vt:lpwstr>kodeks://link/d?nd=1200023726</vt:lpwstr>
      </vt:variant>
      <vt:variant>
        <vt:lpwstr/>
      </vt:variant>
      <vt:variant>
        <vt:i4>1900611</vt:i4>
      </vt:variant>
      <vt:variant>
        <vt:i4>588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585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582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1048643</vt:i4>
      </vt:variant>
      <vt:variant>
        <vt:i4>579</vt:i4>
      </vt:variant>
      <vt:variant>
        <vt:i4>0</vt:i4>
      </vt:variant>
      <vt:variant>
        <vt:i4>5</vt:i4>
      </vt:variant>
      <vt:variant>
        <vt:lpwstr>kodeks://link/d?nd=1200023726</vt:lpwstr>
      </vt:variant>
      <vt:variant>
        <vt:lpwstr/>
      </vt:variant>
      <vt:variant>
        <vt:i4>1900611</vt:i4>
      </vt:variant>
      <vt:variant>
        <vt:i4>576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573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570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1900612</vt:i4>
      </vt:variant>
      <vt:variant>
        <vt:i4>567</vt:i4>
      </vt:variant>
      <vt:variant>
        <vt:i4>0</vt:i4>
      </vt:variant>
      <vt:variant>
        <vt:i4>5</vt:i4>
      </vt:variant>
      <vt:variant>
        <vt:lpwstr>kodeks://link/d?nd=1200135181</vt:lpwstr>
      </vt:variant>
      <vt:variant>
        <vt:lpwstr/>
      </vt:variant>
      <vt:variant>
        <vt:i4>1900611</vt:i4>
      </vt:variant>
      <vt:variant>
        <vt:i4>564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561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558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1179719</vt:i4>
      </vt:variant>
      <vt:variant>
        <vt:i4>555</vt:i4>
      </vt:variant>
      <vt:variant>
        <vt:i4>0</vt:i4>
      </vt:variant>
      <vt:variant>
        <vt:i4>5</vt:i4>
      </vt:variant>
      <vt:variant>
        <vt:lpwstr>kodeks://link/d?nd=1200022311</vt:lpwstr>
      </vt:variant>
      <vt:variant>
        <vt:lpwstr/>
      </vt:variant>
      <vt:variant>
        <vt:i4>1900611</vt:i4>
      </vt:variant>
      <vt:variant>
        <vt:i4>552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549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546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1179719</vt:i4>
      </vt:variant>
      <vt:variant>
        <vt:i4>543</vt:i4>
      </vt:variant>
      <vt:variant>
        <vt:i4>0</vt:i4>
      </vt:variant>
      <vt:variant>
        <vt:i4>5</vt:i4>
      </vt:variant>
      <vt:variant>
        <vt:lpwstr>kodeks://link/d?nd=1200022311</vt:lpwstr>
      </vt:variant>
      <vt:variant>
        <vt:lpwstr/>
      </vt:variant>
      <vt:variant>
        <vt:i4>1900611</vt:i4>
      </vt:variant>
      <vt:variant>
        <vt:i4>540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537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534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1245253</vt:i4>
      </vt:variant>
      <vt:variant>
        <vt:i4>531</vt:i4>
      </vt:variant>
      <vt:variant>
        <vt:i4>0</vt:i4>
      </vt:variant>
      <vt:variant>
        <vt:i4>5</vt:i4>
      </vt:variant>
      <vt:variant>
        <vt:lpwstr>kodeks://link/d?nd=1200141720</vt:lpwstr>
      </vt:variant>
      <vt:variant>
        <vt:lpwstr/>
      </vt:variant>
      <vt:variant>
        <vt:i4>1900611</vt:i4>
      </vt:variant>
      <vt:variant>
        <vt:i4>528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525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522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1245253</vt:i4>
      </vt:variant>
      <vt:variant>
        <vt:i4>519</vt:i4>
      </vt:variant>
      <vt:variant>
        <vt:i4>0</vt:i4>
      </vt:variant>
      <vt:variant>
        <vt:i4>5</vt:i4>
      </vt:variant>
      <vt:variant>
        <vt:lpwstr>kodeks://link/d?nd=1200141720</vt:lpwstr>
      </vt:variant>
      <vt:variant>
        <vt:lpwstr/>
      </vt:variant>
      <vt:variant>
        <vt:i4>1900611</vt:i4>
      </vt:variant>
      <vt:variant>
        <vt:i4>516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513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510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1245253</vt:i4>
      </vt:variant>
      <vt:variant>
        <vt:i4>507</vt:i4>
      </vt:variant>
      <vt:variant>
        <vt:i4>0</vt:i4>
      </vt:variant>
      <vt:variant>
        <vt:i4>5</vt:i4>
      </vt:variant>
      <vt:variant>
        <vt:lpwstr>kodeks://link/d?nd=1200141720</vt:lpwstr>
      </vt:variant>
      <vt:variant>
        <vt:lpwstr/>
      </vt:variant>
      <vt:variant>
        <vt:i4>1900611</vt:i4>
      </vt:variant>
      <vt:variant>
        <vt:i4>504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501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498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1245253</vt:i4>
      </vt:variant>
      <vt:variant>
        <vt:i4>495</vt:i4>
      </vt:variant>
      <vt:variant>
        <vt:i4>0</vt:i4>
      </vt:variant>
      <vt:variant>
        <vt:i4>5</vt:i4>
      </vt:variant>
      <vt:variant>
        <vt:lpwstr>kodeks://link/d?nd=1200141720</vt:lpwstr>
      </vt:variant>
      <vt:variant>
        <vt:lpwstr/>
      </vt:variant>
      <vt:variant>
        <vt:i4>1900611</vt:i4>
      </vt:variant>
      <vt:variant>
        <vt:i4>492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489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486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1704010</vt:i4>
      </vt:variant>
      <vt:variant>
        <vt:i4>483</vt:i4>
      </vt:variant>
      <vt:variant>
        <vt:i4>0</vt:i4>
      </vt:variant>
      <vt:variant>
        <vt:i4>5</vt:i4>
      </vt:variant>
      <vt:variant>
        <vt:lpwstr>kodeks://link/d?nd=1200042890</vt:lpwstr>
      </vt:variant>
      <vt:variant>
        <vt:lpwstr/>
      </vt:variant>
      <vt:variant>
        <vt:i4>1900611</vt:i4>
      </vt:variant>
      <vt:variant>
        <vt:i4>480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477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474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1179719</vt:i4>
      </vt:variant>
      <vt:variant>
        <vt:i4>471</vt:i4>
      </vt:variant>
      <vt:variant>
        <vt:i4>0</vt:i4>
      </vt:variant>
      <vt:variant>
        <vt:i4>5</vt:i4>
      </vt:variant>
      <vt:variant>
        <vt:lpwstr>kodeks://link/d?nd=1200022314</vt:lpwstr>
      </vt:variant>
      <vt:variant>
        <vt:lpwstr/>
      </vt:variant>
      <vt:variant>
        <vt:i4>1900611</vt:i4>
      </vt:variant>
      <vt:variant>
        <vt:i4>468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465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462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1179719</vt:i4>
      </vt:variant>
      <vt:variant>
        <vt:i4>459</vt:i4>
      </vt:variant>
      <vt:variant>
        <vt:i4>0</vt:i4>
      </vt:variant>
      <vt:variant>
        <vt:i4>5</vt:i4>
      </vt:variant>
      <vt:variant>
        <vt:lpwstr>kodeks://link/d?nd=1200022314</vt:lpwstr>
      </vt:variant>
      <vt:variant>
        <vt:lpwstr/>
      </vt:variant>
      <vt:variant>
        <vt:i4>1900611</vt:i4>
      </vt:variant>
      <vt:variant>
        <vt:i4>456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453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450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1245255</vt:i4>
      </vt:variant>
      <vt:variant>
        <vt:i4>447</vt:i4>
      </vt:variant>
      <vt:variant>
        <vt:i4>0</vt:i4>
      </vt:variant>
      <vt:variant>
        <vt:i4>5</vt:i4>
      </vt:variant>
      <vt:variant>
        <vt:lpwstr>kodeks://link/d?nd=1200022301</vt:lpwstr>
      </vt:variant>
      <vt:variant>
        <vt:lpwstr/>
      </vt:variant>
      <vt:variant>
        <vt:i4>1900611</vt:i4>
      </vt:variant>
      <vt:variant>
        <vt:i4>444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441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438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1245255</vt:i4>
      </vt:variant>
      <vt:variant>
        <vt:i4>435</vt:i4>
      </vt:variant>
      <vt:variant>
        <vt:i4>0</vt:i4>
      </vt:variant>
      <vt:variant>
        <vt:i4>5</vt:i4>
      </vt:variant>
      <vt:variant>
        <vt:lpwstr>kodeks://link/d?nd=1200022301</vt:lpwstr>
      </vt:variant>
      <vt:variant>
        <vt:lpwstr/>
      </vt:variant>
      <vt:variant>
        <vt:i4>1900611</vt:i4>
      </vt:variant>
      <vt:variant>
        <vt:i4>432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429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426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1245255</vt:i4>
      </vt:variant>
      <vt:variant>
        <vt:i4>423</vt:i4>
      </vt:variant>
      <vt:variant>
        <vt:i4>0</vt:i4>
      </vt:variant>
      <vt:variant>
        <vt:i4>5</vt:i4>
      </vt:variant>
      <vt:variant>
        <vt:lpwstr>kodeks://link/d?nd=1200022301</vt:lpwstr>
      </vt:variant>
      <vt:variant>
        <vt:lpwstr/>
      </vt:variant>
      <vt:variant>
        <vt:i4>1900611</vt:i4>
      </vt:variant>
      <vt:variant>
        <vt:i4>420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417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414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1245255</vt:i4>
      </vt:variant>
      <vt:variant>
        <vt:i4>411</vt:i4>
      </vt:variant>
      <vt:variant>
        <vt:i4>0</vt:i4>
      </vt:variant>
      <vt:variant>
        <vt:i4>5</vt:i4>
      </vt:variant>
      <vt:variant>
        <vt:lpwstr>kodeks://link/d?nd=1200022301</vt:lpwstr>
      </vt:variant>
      <vt:variant>
        <vt:lpwstr/>
      </vt:variant>
      <vt:variant>
        <vt:i4>1900611</vt:i4>
      </vt:variant>
      <vt:variant>
        <vt:i4>408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405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402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1769542</vt:i4>
      </vt:variant>
      <vt:variant>
        <vt:i4>399</vt:i4>
      </vt:variant>
      <vt:variant>
        <vt:i4>0</vt:i4>
      </vt:variant>
      <vt:variant>
        <vt:i4>5</vt:i4>
      </vt:variant>
      <vt:variant>
        <vt:lpwstr>kodeks://link/d?nd=1200022287</vt:lpwstr>
      </vt:variant>
      <vt:variant>
        <vt:lpwstr/>
      </vt:variant>
      <vt:variant>
        <vt:i4>1900611</vt:i4>
      </vt:variant>
      <vt:variant>
        <vt:i4>396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393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390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1769542</vt:i4>
      </vt:variant>
      <vt:variant>
        <vt:i4>387</vt:i4>
      </vt:variant>
      <vt:variant>
        <vt:i4>0</vt:i4>
      </vt:variant>
      <vt:variant>
        <vt:i4>5</vt:i4>
      </vt:variant>
      <vt:variant>
        <vt:lpwstr>kodeks://link/d?nd=1200022287</vt:lpwstr>
      </vt:variant>
      <vt:variant>
        <vt:lpwstr/>
      </vt:variant>
      <vt:variant>
        <vt:i4>1900611</vt:i4>
      </vt:variant>
      <vt:variant>
        <vt:i4>384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381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378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1245255</vt:i4>
      </vt:variant>
      <vt:variant>
        <vt:i4>375</vt:i4>
      </vt:variant>
      <vt:variant>
        <vt:i4>0</vt:i4>
      </vt:variant>
      <vt:variant>
        <vt:i4>5</vt:i4>
      </vt:variant>
      <vt:variant>
        <vt:lpwstr>kodeks://link/d?nd=1200022303</vt:lpwstr>
      </vt:variant>
      <vt:variant>
        <vt:lpwstr/>
      </vt:variant>
      <vt:variant>
        <vt:i4>1900611</vt:i4>
      </vt:variant>
      <vt:variant>
        <vt:i4>372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369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366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1245255</vt:i4>
      </vt:variant>
      <vt:variant>
        <vt:i4>363</vt:i4>
      </vt:variant>
      <vt:variant>
        <vt:i4>0</vt:i4>
      </vt:variant>
      <vt:variant>
        <vt:i4>5</vt:i4>
      </vt:variant>
      <vt:variant>
        <vt:lpwstr>kodeks://link/d?nd=1200022303</vt:lpwstr>
      </vt:variant>
      <vt:variant>
        <vt:lpwstr/>
      </vt:variant>
      <vt:variant>
        <vt:i4>1900611</vt:i4>
      </vt:variant>
      <vt:variant>
        <vt:i4>360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357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354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1048650</vt:i4>
      </vt:variant>
      <vt:variant>
        <vt:i4>351</vt:i4>
      </vt:variant>
      <vt:variant>
        <vt:i4>0</vt:i4>
      </vt:variant>
      <vt:variant>
        <vt:i4>5</vt:i4>
      </vt:variant>
      <vt:variant>
        <vt:lpwstr>kodeks://link/d?nd=1200096570</vt:lpwstr>
      </vt:variant>
      <vt:variant>
        <vt:lpwstr/>
      </vt:variant>
      <vt:variant>
        <vt:i4>1900611</vt:i4>
      </vt:variant>
      <vt:variant>
        <vt:i4>348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345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342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1048650</vt:i4>
      </vt:variant>
      <vt:variant>
        <vt:i4>339</vt:i4>
      </vt:variant>
      <vt:variant>
        <vt:i4>0</vt:i4>
      </vt:variant>
      <vt:variant>
        <vt:i4>5</vt:i4>
      </vt:variant>
      <vt:variant>
        <vt:lpwstr>kodeks://link/d?nd=1200096570</vt:lpwstr>
      </vt:variant>
      <vt:variant>
        <vt:lpwstr/>
      </vt:variant>
      <vt:variant>
        <vt:i4>1900611</vt:i4>
      </vt:variant>
      <vt:variant>
        <vt:i4>336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333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330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1966144</vt:i4>
      </vt:variant>
      <vt:variant>
        <vt:i4>327</vt:i4>
      </vt:variant>
      <vt:variant>
        <vt:i4>0</vt:i4>
      </vt:variant>
      <vt:variant>
        <vt:i4>5</vt:i4>
      </vt:variant>
      <vt:variant>
        <vt:lpwstr>kodeks://link/d?nd=1200028474</vt:lpwstr>
      </vt:variant>
      <vt:variant>
        <vt:lpwstr/>
      </vt:variant>
      <vt:variant>
        <vt:i4>1376327</vt:i4>
      </vt:variant>
      <vt:variant>
        <vt:i4>324</vt:i4>
      </vt:variant>
      <vt:variant>
        <vt:i4>0</vt:i4>
      </vt:variant>
      <vt:variant>
        <vt:i4>5</vt:i4>
      </vt:variant>
      <vt:variant>
        <vt:lpwstr>kodeks://link/d?nd=902352823</vt:lpwstr>
      </vt:variant>
      <vt:variant>
        <vt:lpwstr/>
      </vt:variant>
      <vt:variant>
        <vt:i4>1900611</vt:i4>
      </vt:variant>
      <vt:variant>
        <vt:i4>321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318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315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2031680</vt:i4>
      </vt:variant>
      <vt:variant>
        <vt:i4>312</vt:i4>
      </vt:variant>
      <vt:variant>
        <vt:i4>0</vt:i4>
      </vt:variant>
      <vt:variant>
        <vt:i4>5</vt:i4>
      </vt:variant>
      <vt:variant>
        <vt:lpwstr>kodeks://link/d?nd=1200028467</vt:lpwstr>
      </vt:variant>
      <vt:variant>
        <vt:lpwstr/>
      </vt:variant>
      <vt:variant>
        <vt:i4>1900611</vt:i4>
      </vt:variant>
      <vt:variant>
        <vt:i4>309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306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303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2031680</vt:i4>
      </vt:variant>
      <vt:variant>
        <vt:i4>300</vt:i4>
      </vt:variant>
      <vt:variant>
        <vt:i4>0</vt:i4>
      </vt:variant>
      <vt:variant>
        <vt:i4>5</vt:i4>
      </vt:variant>
      <vt:variant>
        <vt:lpwstr>kodeks://link/d?nd=1200028467</vt:lpwstr>
      </vt:variant>
      <vt:variant>
        <vt:lpwstr/>
      </vt:variant>
      <vt:variant>
        <vt:i4>1900611</vt:i4>
      </vt:variant>
      <vt:variant>
        <vt:i4>297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294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291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1245255</vt:i4>
      </vt:variant>
      <vt:variant>
        <vt:i4>288</vt:i4>
      </vt:variant>
      <vt:variant>
        <vt:i4>0</vt:i4>
      </vt:variant>
      <vt:variant>
        <vt:i4>5</vt:i4>
      </vt:variant>
      <vt:variant>
        <vt:lpwstr>kodeks://link/d?nd=1200022305</vt:lpwstr>
      </vt:variant>
      <vt:variant>
        <vt:lpwstr/>
      </vt:variant>
      <vt:variant>
        <vt:i4>1900611</vt:i4>
      </vt:variant>
      <vt:variant>
        <vt:i4>285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282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279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1245255</vt:i4>
      </vt:variant>
      <vt:variant>
        <vt:i4>276</vt:i4>
      </vt:variant>
      <vt:variant>
        <vt:i4>0</vt:i4>
      </vt:variant>
      <vt:variant>
        <vt:i4>5</vt:i4>
      </vt:variant>
      <vt:variant>
        <vt:lpwstr>kodeks://link/d?nd=1200022305</vt:lpwstr>
      </vt:variant>
      <vt:variant>
        <vt:lpwstr/>
      </vt:variant>
      <vt:variant>
        <vt:i4>1900611</vt:i4>
      </vt:variant>
      <vt:variant>
        <vt:i4>273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270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267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1966145</vt:i4>
      </vt:variant>
      <vt:variant>
        <vt:i4>264</vt:i4>
      </vt:variant>
      <vt:variant>
        <vt:i4>0</vt:i4>
      </vt:variant>
      <vt:variant>
        <vt:i4>5</vt:i4>
      </vt:variant>
      <vt:variant>
        <vt:lpwstr>kodeks://link/d?nd=1200157298</vt:lpwstr>
      </vt:variant>
      <vt:variant>
        <vt:lpwstr/>
      </vt:variant>
      <vt:variant>
        <vt:i4>1114186</vt:i4>
      </vt:variant>
      <vt:variant>
        <vt:i4>261</vt:i4>
      </vt:variant>
      <vt:variant>
        <vt:i4>0</vt:i4>
      </vt:variant>
      <vt:variant>
        <vt:i4>5</vt:i4>
      </vt:variant>
      <vt:variant>
        <vt:lpwstr>kodeks://link/d?nd=1200098582</vt:lpwstr>
      </vt:variant>
      <vt:variant>
        <vt:lpwstr/>
      </vt:variant>
      <vt:variant>
        <vt:i4>1900611</vt:i4>
      </vt:variant>
      <vt:variant>
        <vt:i4>258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255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252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1966145</vt:i4>
      </vt:variant>
      <vt:variant>
        <vt:i4>249</vt:i4>
      </vt:variant>
      <vt:variant>
        <vt:i4>0</vt:i4>
      </vt:variant>
      <vt:variant>
        <vt:i4>5</vt:i4>
      </vt:variant>
      <vt:variant>
        <vt:lpwstr>kodeks://link/d?nd=1200157298</vt:lpwstr>
      </vt:variant>
      <vt:variant>
        <vt:lpwstr/>
      </vt:variant>
      <vt:variant>
        <vt:i4>1114186</vt:i4>
      </vt:variant>
      <vt:variant>
        <vt:i4>246</vt:i4>
      </vt:variant>
      <vt:variant>
        <vt:i4>0</vt:i4>
      </vt:variant>
      <vt:variant>
        <vt:i4>5</vt:i4>
      </vt:variant>
      <vt:variant>
        <vt:lpwstr>kodeks://link/d?nd=1200098582</vt:lpwstr>
      </vt:variant>
      <vt:variant>
        <vt:lpwstr/>
      </vt:variant>
      <vt:variant>
        <vt:i4>1900611</vt:i4>
      </vt:variant>
      <vt:variant>
        <vt:i4>243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240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237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1376327</vt:i4>
      </vt:variant>
      <vt:variant>
        <vt:i4>234</vt:i4>
      </vt:variant>
      <vt:variant>
        <vt:i4>0</vt:i4>
      </vt:variant>
      <vt:variant>
        <vt:i4>5</vt:i4>
      </vt:variant>
      <vt:variant>
        <vt:lpwstr>kodeks://link/d?nd=1200157423</vt:lpwstr>
      </vt:variant>
      <vt:variant>
        <vt:lpwstr/>
      </vt:variant>
      <vt:variant>
        <vt:i4>1114182</vt:i4>
      </vt:variant>
      <vt:variant>
        <vt:i4>231</vt:i4>
      </vt:variant>
      <vt:variant>
        <vt:i4>0</vt:i4>
      </vt:variant>
      <vt:variant>
        <vt:i4>5</vt:i4>
      </vt:variant>
      <vt:variant>
        <vt:lpwstr>kodeks://link/d?nd=1200035353</vt:lpwstr>
      </vt:variant>
      <vt:variant>
        <vt:lpwstr/>
      </vt:variant>
      <vt:variant>
        <vt:i4>1900611</vt:i4>
      </vt:variant>
      <vt:variant>
        <vt:i4>228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225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222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1376327</vt:i4>
      </vt:variant>
      <vt:variant>
        <vt:i4>219</vt:i4>
      </vt:variant>
      <vt:variant>
        <vt:i4>0</vt:i4>
      </vt:variant>
      <vt:variant>
        <vt:i4>5</vt:i4>
      </vt:variant>
      <vt:variant>
        <vt:lpwstr>kodeks://link/d?nd=1200157423</vt:lpwstr>
      </vt:variant>
      <vt:variant>
        <vt:lpwstr/>
      </vt:variant>
      <vt:variant>
        <vt:i4>1114182</vt:i4>
      </vt:variant>
      <vt:variant>
        <vt:i4>216</vt:i4>
      </vt:variant>
      <vt:variant>
        <vt:i4>0</vt:i4>
      </vt:variant>
      <vt:variant>
        <vt:i4>5</vt:i4>
      </vt:variant>
      <vt:variant>
        <vt:lpwstr>kodeks://link/d?nd=1200035353</vt:lpwstr>
      </vt:variant>
      <vt:variant>
        <vt:lpwstr/>
      </vt:variant>
      <vt:variant>
        <vt:i4>1900611</vt:i4>
      </vt:variant>
      <vt:variant>
        <vt:i4>213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210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207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1441864</vt:i4>
      </vt:variant>
      <vt:variant>
        <vt:i4>204</vt:i4>
      </vt:variant>
      <vt:variant>
        <vt:i4>0</vt:i4>
      </vt:variant>
      <vt:variant>
        <vt:i4>5</vt:i4>
      </vt:variant>
      <vt:variant>
        <vt:lpwstr>kodeks://link/d?nd=1200081662</vt:lpwstr>
      </vt:variant>
      <vt:variant>
        <vt:lpwstr/>
      </vt:variant>
      <vt:variant>
        <vt:i4>1900611</vt:i4>
      </vt:variant>
      <vt:variant>
        <vt:i4>201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198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195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1441864</vt:i4>
      </vt:variant>
      <vt:variant>
        <vt:i4>192</vt:i4>
      </vt:variant>
      <vt:variant>
        <vt:i4>0</vt:i4>
      </vt:variant>
      <vt:variant>
        <vt:i4>5</vt:i4>
      </vt:variant>
      <vt:variant>
        <vt:lpwstr>kodeks://link/d?nd=1200081662</vt:lpwstr>
      </vt:variant>
      <vt:variant>
        <vt:lpwstr/>
      </vt:variant>
      <vt:variant>
        <vt:i4>1900611</vt:i4>
      </vt:variant>
      <vt:variant>
        <vt:i4>189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186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183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1441862</vt:i4>
      </vt:variant>
      <vt:variant>
        <vt:i4>180</vt:i4>
      </vt:variant>
      <vt:variant>
        <vt:i4>0</vt:i4>
      </vt:variant>
      <vt:variant>
        <vt:i4>5</vt:i4>
      </vt:variant>
      <vt:variant>
        <vt:lpwstr>kodeks://link/d?nd=1200100068</vt:lpwstr>
      </vt:variant>
      <vt:variant>
        <vt:lpwstr/>
      </vt:variant>
      <vt:variant>
        <vt:i4>1900611</vt:i4>
      </vt:variant>
      <vt:variant>
        <vt:i4>177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174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171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1245255</vt:i4>
      </vt:variant>
      <vt:variant>
        <vt:i4>168</vt:i4>
      </vt:variant>
      <vt:variant>
        <vt:i4>0</vt:i4>
      </vt:variant>
      <vt:variant>
        <vt:i4>5</vt:i4>
      </vt:variant>
      <vt:variant>
        <vt:lpwstr>kodeks://link/d?nd=1200006141</vt:lpwstr>
      </vt:variant>
      <vt:variant>
        <vt:lpwstr/>
      </vt:variant>
      <vt:variant>
        <vt:i4>1900611</vt:i4>
      </vt:variant>
      <vt:variant>
        <vt:i4>165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162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159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1441862</vt:i4>
      </vt:variant>
      <vt:variant>
        <vt:i4>156</vt:i4>
      </vt:variant>
      <vt:variant>
        <vt:i4>0</vt:i4>
      </vt:variant>
      <vt:variant>
        <vt:i4>5</vt:i4>
      </vt:variant>
      <vt:variant>
        <vt:lpwstr>kodeks://link/d?nd=1200100068</vt:lpwstr>
      </vt:variant>
      <vt:variant>
        <vt:lpwstr/>
      </vt:variant>
      <vt:variant>
        <vt:i4>1900611</vt:i4>
      </vt:variant>
      <vt:variant>
        <vt:i4>153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150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147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1245255</vt:i4>
      </vt:variant>
      <vt:variant>
        <vt:i4>144</vt:i4>
      </vt:variant>
      <vt:variant>
        <vt:i4>0</vt:i4>
      </vt:variant>
      <vt:variant>
        <vt:i4>5</vt:i4>
      </vt:variant>
      <vt:variant>
        <vt:lpwstr>kodeks://link/d?nd=1200006141</vt:lpwstr>
      </vt:variant>
      <vt:variant>
        <vt:lpwstr/>
      </vt:variant>
      <vt:variant>
        <vt:i4>1900611</vt:i4>
      </vt:variant>
      <vt:variant>
        <vt:i4>141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138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135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1310791</vt:i4>
      </vt:variant>
      <vt:variant>
        <vt:i4>132</vt:i4>
      </vt:variant>
      <vt:variant>
        <vt:i4>0</vt:i4>
      </vt:variant>
      <vt:variant>
        <vt:i4>5</vt:i4>
      </vt:variant>
      <vt:variant>
        <vt:lpwstr>kodeks://link/d?nd=1200006138</vt:lpwstr>
      </vt:variant>
      <vt:variant>
        <vt:lpwstr/>
      </vt:variant>
      <vt:variant>
        <vt:i4>1900611</vt:i4>
      </vt:variant>
      <vt:variant>
        <vt:i4>129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126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123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1638467</vt:i4>
      </vt:variant>
      <vt:variant>
        <vt:i4>120</vt:i4>
      </vt:variant>
      <vt:variant>
        <vt:i4>0</vt:i4>
      </vt:variant>
      <vt:variant>
        <vt:i4>5</vt:i4>
      </vt:variant>
      <vt:variant>
        <vt:lpwstr>kodeks://link/d?nd=1200019416</vt:lpwstr>
      </vt:variant>
      <vt:variant>
        <vt:lpwstr/>
      </vt:variant>
      <vt:variant>
        <vt:i4>1900611</vt:i4>
      </vt:variant>
      <vt:variant>
        <vt:i4>117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114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111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1704003</vt:i4>
      </vt:variant>
      <vt:variant>
        <vt:i4>108</vt:i4>
      </vt:variant>
      <vt:variant>
        <vt:i4>0</vt:i4>
      </vt:variant>
      <vt:variant>
        <vt:i4>5</vt:i4>
      </vt:variant>
      <vt:variant>
        <vt:lpwstr>kodeks://link/d?nd=1200019428</vt:lpwstr>
      </vt:variant>
      <vt:variant>
        <vt:lpwstr/>
      </vt:variant>
      <vt:variant>
        <vt:i4>1900611</vt:i4>
      </vt:variant>
      <vt:variant>
        <vt:i4>105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102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99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1769539</vt:i4>
      </vt:variant>
      <vt:variant>
        <vt:i4>96</vt:i4>
      </vt:variant>
      <vt:variant>
        <vt:i4>0</vt:i4>
      </vt:variant>
      <vt:variant>
        <vt:i4>5</vt:i4>
      </vt:variant>
      <vt:variant>
        <vt:lpwstr>kodeks://link/d?nd=1200019437</vt:lpwstr>
      </vt:variant>
      <vt:variant>
        <vt:lpwstr/>
      </vt:variant>
      <vt:variant>
        <vt:i4>1900611</vt:i4>
      </vt:variant>
      <vt:variant>
        <vt:i4>93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90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87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1310791</vt:i4>
      </vt:variant>
      <vt:variant>
        <vt:i4>84</vt:i4>
      </vt:variant>
      <vt:variant>
        <vt:i4>0</vt:i4>
      </vt:variant>
      <vt:variant>
        <vt:i4>5</vt:i4>
      </vt:variant>
      <vt:variant>
        <vt:lpwstr>kodeks://link/d?nd=1200006139</vt:lpwstr>
      </vt:variant>
      <vt:variant>
        <vt:lpwstr/>
      </vt:variant>
      <vt:variant>
        <vt:i4>1376327</vt:i4>
      </vt:variant>
      <vt:variant>
        <vt:i4>81</vt:i4>
      </vt:variant>
      <vt:variant>
        <vt:i4>0</vt:i4>
      </vt:variant>
      <vt:variant>
        <vt:i4>5</vt:i4>
      </vt:variant>
      <vt:variant>
        <vt:lpwstr>kodeks://link/d?nd=902352823</vt:lpwstr>
      </vt:variant>
      <vt:variant>
        <vt:lpwstr/>
      </vt:variant>
      <vt:variant>
        <vt:i4>1900611</vt:i4>
      </vt:variant>
      <vt:variant>
        <vt:i4>78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75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72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1114181</vt:i4>
      </vt:variant>
      <vt:variant>
        <vt:i4>69</vt:i4>
      </vt:variant>
      <vt:variant>
        <vt:i4>0</vt:i4>
      </vt:variant>
      <vt:variant>
        <vt:i4>5</vt:i4>
      </vt:variant>
      <vt:variant>
        <vt:lpwstr>kodeks://link/d?nd=1200103321</vt:lpwstr>
      </vt:variant>
      <vt:variant>
        <vt:lpwstr/>
      </vt:variant>
      <vt:variant>
        <vt:i4>1900611</vt:i4>
      </vt:variant>
      <vt:variant>
        <vt:i4>66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63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60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1114181</vt:i4>
      </vt:variant>
      <vt:variant>
        <vt:i4>57</vt:i4>
      </vt:variant>
      <vt:variant>
        <vt:i4>0</vt:i4>
      </vt:variant>
      <vt:variant>
        <vt:i4>5</vt:i4>
      </vt:variant>
      <vt:variant>
        <vt:lpwstr>kodeks://link/d?nd=1200103321</vt:lpwstr>
      </vt:variant>
      <vt:variant>
        <vt:lpwstr/>
      </vt:variant>
      <vt:variant>
        <vt:i4>1900611</vt:i4>
      </vt:variant>
      <vt:variant>
        <vt:i4>54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51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48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1638467</vt:i4>
      </vt:variant>
      <vt:variant>
        <vt:i4>45</vt:i4>
      </vt:variant>
      <vt:variant>
        <vt:i4>0</vt:i4>
      </vt:variant>
      <vt:variant>
        <vt:i4>5</vt:i4>
      </vt:variant>
      <vt:variant>
        <vt:lpwstr>kodeks://link/d?nd=1200019410</vt:lpwstr>
      </vt:variant>
      <vt:variant>
        <vt:lpwstr/>
      </vt:variant>
      <vt:variant>
        <vt:i4>1900611</vt:i4>
      </vt:variant>
      <vt:variant>
        <vt:i4>42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39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36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1638467</vt:i4>
      </vt:variant>
      <vt:variant>
        <vt:i4>33</vt:i4>
      </vt:variant>
      <vt:variant>
        <vt:i4>0</vt:i4>
      </vt:variant>
      <vt:variant>
        <vt:i4>5</vt:i4>
      </vt:variant>
      <vt:variant>
        <vt:lpwstr>kodeks://link/d?nd=1200019410</vt:lpwstr>
      </vt:variant>
      <vt:variant>
        <vt:lpwstr/>
      </vt:variant>
      <vt:variant>
        <vt:i4>1900611</vt:i4>
      </vt:variant>
      <vt:variant>
        <vt:i4>30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27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24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1310791</vt:i4>
      </vt:variant>
      <vt:variant>
        <vt:i4>21</vt:i4>
      </vt:variant>
      <vt:variant>
        <vt:i4>0</vt:i4>
      </vt:variant>
      <vt:variant>
        <vt:i4>5</vt:i4>
      </vt:variant>
      <vt:variant>
        <vt:lpwstr>kodeks://link/d?nd=1200097828</vt:lpwstr>
      </vt:variant>
      <vt:variant>
        <vt:lpwstr/>
      </vt:variant>
      <vt:variant>
        <vt:i4>1900611</vt:i4>
      </vt:variant>
      <vt:variant>
        <vt:i4>18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15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12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  <vt:variant>
        <vt:i4>1245255</vt:i4>
      </vt:variant>
      <vt:variant>
        <vt:i4>9</vt:i4>
      </vt:variant>
      <vt:variant>
        <vt:i4>0</vt:i4>
      </vt:variant>
      <vt:variant>
        <vt:i4>5</vt:i4>
      </vt:variant>
      <vt:variant>
        <vt:lpwstr>kodeks://link/d?nd=1200006149</vt:lpwstr>
      </vt:variant>
      <vt:variant>
        <vt:lpwstr/>
      </vt:variant>
      <vt:variant>
        <vt:i4>1900611</vt:i4>
      </vt:variant>
      <vt:variant>
        <vt:i4>6</vt:i4>
      </vt:variant>
      <vt:variant>
        <vt:i4>0</vt:i4>
      </vt:variant>
      <vt:variant>
        <vt:i4>5</vt:i4>
      </vt:variant>
      <vt:variant>
        <vt:lpwstr>kodeks://link/d?nd=902320347</vt:lpwstr>
      </vt:variant>
      <vt:variant>
        <vt:lpwstr/>
      </vt:variant>
      <vt:variant>
        <vt:i4>1835073</vt:i4>
      </vt:variant>
      <vt:variant>
        <vt:i4>3</vt:i4>
      </vt:variant>
      <vt:variant>
        <vt:i4>0</vt:i4>
      </vt:variant>
      <vt:variant>
        <vt:i4>5</vt:i4>
      </vt:variant>
      <vt:variant>
        <vt:lpwstr>kodeks://link/d?nd=902320560</vt:lpwstr>
      </vt:variant>
      <vt:variant>
        <vt:lpwstr/>
      </vt:variant>
      <vt:variant>
        <vt:i4>1966157</vt:i4>
      </vt:variant>
      <vt:variant>
        <vt:i4>0</vt:i4>
      </vt:variant>
      <vt:variant>
        <vt:i4>0</vt:i4>
      </vt:variant>
      <vt:variant>
        <vt:i4>5</vt:i4>
      </vt:variant>
      <vt:variant>
        <vt:lpwstr>kodeks://link/d?nd=902299529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</cp:revision>
  <cp:lastPrinted>2017-10-11T07:02:00Z</cp:lastPrinted>
  <dcterms:created xsi:type="dcterms:W3CDTF">2019-01-11T10:28:00Z</dcterms:created>
  <dcterms:modified xsi:type="dcterms:W3CDTF">2019-01-11T10:28:00Z</dcterms:modified>
</cp:coreProperties>
</file>